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9171" w14:textId="77777777" w:rsidR="000F6EED" w:rsidRPr="006D0EA0" w:rsidRDefault="00C03919" w:rsidP="004A10E2">
      <w:pPr>
        <w:pStyle w:val="KeinLeerraum"/>
      </w:pPr>
      <w:r w:rsidRPr="00C03919">
        <w:rPr>
          <w:noProof/>
          <w:lang w:val="de-AT" w:eastAsia="de-AT"/>
        </w:rPr>
        <w:drawing>
          <wp:anchor distT="0" distB="0" distL="114300" distR="114300" simplePos="0" relativeHeight="251658240" behindDoc="0" locked="0" layoutInCell="1" allowOverlap="1" wp14:anchorId="1118BFF8" wp14:editId="7D8958FE">
            <wp:simplePos x="0" y="0"/>
            <wp:positionH relativeFrom="margin">
              <wp:align>right</wp:align>
            </wp:positionH>
            <wp:positionV relativeFrom="paragraph">
              <wp:posOffset>-635</wp:posOffset>
            </wp:positionV>
            <wp:extent cx="1785668" cy="815641"/>
            <wp:effectExtent l="0" t="0" r="5080" b="0"/>
            <wp:wrapNone/>
            <wp:docPr id="4" name="Grafik 4"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6" t="15116" r="8116" b="8049"/>
                    <a:stretch/>
                  </pic:blipFill>
                  <pic:spPr bwMode="auto">
                    <a:xfrm>
                      <a:off x="0" y="0"/>
                      <a:ext cx="1785668" cy="81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DC7" w:rsidRPr="001B7DC7">
        <w:rPr>
          <w:noProof/>
          <w:lang w:val="de-AT" w:eastAsia="de-AT"/>
        </w:rPr>
        <w:drawing>
          <wp:inline distT="0" distB="0" distL="0" distR="0" wp14:anchorId="46B82506" wp14:editId="217142B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6DA779A2" w14:textId="4DC99F9D" w:rsidR="000F6EED" w:rsidRDefault="00680877" w:rsidP="001B7DC7">
      <w:pPr>
        <w:pStyle w:val="Titel"/>
        <w:framePr w:wrap="around" w:y="4254"/>
      </w:pPr>
      <w:sdt>
        <w:sdtPr>
          <w:alias w:val="Titel"/>
          <w:tag w:val=""/>
          <w:id w:val="-1501656769"/>
          <w:placeholder>
            <w:docPart w:val="CE39F02A380D4F768E30B35471C17CB7"/>
          </w:placeholder>
          <w:dataBinding w:prefixMappings="xmlns:ns0='http://purl.org/dc/elements/1.1/' xmlns:ns1='http://schemas.openxmlformats.org/package/2006/metadata/core-properties' " w:xpath="/ns1:coreProperties[1]/ns0:title[1]" w:storeItemID="{6C3C8BC8-F283-45AE-878A-BAB7291924A1}"/>
          <w:text/>
        </w:sdtPr>
        <w:sdtEndPr/>
        <w:sdtContent>
          <w:r w:rsidR="00580FDD">
            <w:t>Antrag zum Testen</w:t>
          </w:r>
        </w:sdtContent>
      </w:sdt>
    </w:p>
    <w:p w14:paraId="7F5C7AA0" w14:textId="77777777" w:rsidR="00580FDD" w:rsidRPr="00161CD2" w:rsidRDefault="00580FDD" w:rsidP="00580FDD">
      <w:pPr>
        <w:framePr w:hSpace="142" w:wrap="around" w:vAnchor="page" w:hAnchor="text" w:y="4254" w:anchorLock="1"/>
        <w:spacing w:line="240" w:lineRule="auto"/>
        <w:ind w:right="425"/>
        <w:jc w:val="both"/>
        <w:rPr>
          <w:rFonts w:eastAsiaTheme="minorHAnsi"/>
          <w:sz w:val="27"/>
          <w:szCs w:val="27"/>
          <w:lang w:val="de-AT"/>
        </w:rPr>
      </w:pPr>
      <w:r w:rsidRPr="003C08F8">
        <w:rPr>
          <w:rFonts w:eastAsiaTheme="minorHAnsi"/>
          <w:sz w:val="28"/>
          <w:szCs w:val="28"/>
          <w:lang w:val="de-AT"/>
        </w:rPr>
        <w:t xml:space="preserve">Antrag zum Testen von Automatisierten Fahrzeugen </w:t>
      </w:r>
      <w:r>
        <w:rPr>
          <w:rFonts w:eastAsiaTheme="minorHAnsi"/>
          <w:sz w:val="28"/>
          <w:szCs w:val="28"/>
          <w:lang w:val="de-AT"/>
        </w:rPr>
        <w:t>auf Straßen mit öffentlichem Verkehr</w:t>
      </w:r>
      <w:r w:rsidRPr="003C08F8">
        <w:rPr>
          <w:rFonts w:eastAsiaTheme="minorHAnsi"/>
          <w:sz w:val="28"/>
          <w:szCs w:val="28"/>
          <w:lang w:val="de-AT"/>
        </w:rPr>
        <w:t xml:space="preserve"> und Formular zur Datenübermittlung gemäß </w:t>
      </w:r>
      <w:r w:rsidRPr="002D03E4">
        <w:rPr>
          <w:rFonts w:eastAsiaTheme="minorHAnsi"/>
          <w:sz w:val="27"/>
          <w:szCs w:val="27"/>
          <w:lang w:val="de-AT"/>
        </w:rPr>
        <w:t>§ 1 Abs. 3 Z. 2 lit. a-k AutomatFahrV.</w:t>
      </w:r>
    </w:p>
    <w:p w14:paraId="03361F6D" w14:textId="4ADB7F0B" w:rsidR="00E2224A" w:rsidRPr="00E2224A" w:rsidRDefault="00375611" w:rsidP="00E2224A">
      <w:pPr>
        <w:pStyle w:val="Ort-Datum"/>
        <w:framePr w:wrap="around"/>
      </w:pPr>
      <w:r>
        <w:t xml:space="preserve">Version </w:t>
      </w:r>
      <w:r w:rsidR="00680877">
        <w:t>05</w:t>
      </w:r>
      <w:r w:rsidR="00C03919">
        <w:t>/202</w:t>
      </w:r>
      <w:r w:rsidR="000504CD">
        <w:t>4</w:t>
      </w:r>
    </w:p>
    <w:p w14:paraId="4E605331" w14:textId="77777777" w:rsidR="00A074BC" w:rsidRPr="00F40C8C" w:rsidRDefault="00A074BC" w:rsidP="00146FCE">
      <w:pPr>
        <w:pStyle w:val="Block"/>
        <w:rPr>
          <w:lang w:val="de-AT"/>
        </w:rPr>
        <w:sectPr w:rsidR="00A074BC" w:rsidRPr="00F40C8C" w:rsidSect="006D0EA0">
          <w:headerReference w:type="even"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14:paraId="1F414F5B" w14:textId="613D652C" w:rsidR="005D361A" w:rsidRDefault="00580FDD" w:rsidP="00580FDD">
      <w:pPr>
        <w:pStyle w:val="berschrift2"/>
      </w:pPr>
      <w:r w:rsidRPr="00580FDD">
        <w:lastRenderedPageBreak/>
        <w:t>Allgemeine Informationen zum Testvorhaben</w:t>
      </w:r>
    </w:p>
    <w:p w14:paraId="39913F3F" w14:textId="77777777" w:rsidR="009E49DA" w:rsidRPr="00C207A6" w:rsidRDefault="009E49DA" w:rsidP="00F2161B">
      <w:pPr>
        <w:pStyle w:val="Listenabsatz"/>
        <w:numPr>
          <w:ilvl w:val="0"/>
          <w:numId w:val="20"/>
        </w:numPr>
        <w:rPr>
          <w:b/>
        </w:rPr>
      </w:pPr>
      <w:r w:rsidRPr="00C207A6">
        <w:rPr>
          <w:b/>
        </w:rPr>
        <w:t>Identifikationsnummer und Datum des Antrags (durch die Kontaktstelle auszufüllen)</w:t>
      </w:r>
    </w:p>
    <w:p w14:paraId="14343931" w14:textId="77777777" w:rsidR="009E49DA" w:rsidRPr="00CA1C92" w:rsidRDefault="009E49DA" w:rsidP="00CD37D4">
      <w:pPr>
        <w:pStyle w:val="Listenabsatz"/>
        <w:numPr>
          <w:ilvl w:val="0"/>
          <w:numId w:val="0"/>
        </w:numPr>
        <w:ind w:left="720"/>
        <w:rPr>
          <w:b/>
        </w:rPr>
      </w:pPr>
      <w:r w:rsidRPr="00CA1C92">
        <w:t>ID</w:t>
      </w:r>
      <w:bookmarkStart w:id="0" w:name="_GoBack"/>
      <w:bookmarkEnd w:id="0"/>
    </w:p>
    <w:p w14:paraId="3282D675" w14:textId="05103215" w:rsidR="009E49DA" w:rsidRDefault="009E49DA" w:rsidP="00CD37D4">
      <w:pPr>
        <w:pStyle w:val="Listenabsatz"/>
        <w:numPr>
          <w:ilvl w:val="0"/>
          <w:numId w:val="0"/>
        </w:numPr>
        <w:ind w:left="720"/>
      </w:pPr>
      <w:r w:rsidRPr="00CA1C92">
        <w:t>Datum</w:t>
      </w:r>
    </w:p>
    <w:p w14:paraId="595DF46B" w14:textId="77777777" w:rsidR="00E12014" w:rsidRPr="00CA1C92" w:rsidRDefault="00E12014" w:rsidP="00F77AEC">
      <w:pPr>
        <w:pStyle w:val="Listenabsatz"/>
        <w:numPr>
          <w:ilvl w:val="0"/>
          <w:numId w:val="0"/>
        </w:numPr>
        <w:spacing w:line="240" w:lineRule="auto"/>
        <w:ind w:left="720"/>
        <w:rPr>
          <w:b/>
        </w:rPr>
      </w:pPr>
    </w:p>
    <w:p w14:paraId="5FD55F41" w14:textId="0E909566" w:rsidR="009E49DA" w:rsidRPr="00277C8C" w:rsidRDefault="009E49DA" w:rsidP="00277C8C">
      <w:pPr>
        <w:pStyle w:val="Listenabsatz"/>
        <w:numPr>
          <w:ilvl w:val="0"/>
          <w:numId w:val="20"/>
        </w:numPr>
        <w:rPr>
          <w:b/>
        </w:rPr>
      </w:pPr>
      <w:r w:rsidRPr="00C207A6">
        <w:rPr>
          <w:b/>
        </w:rPr>
        <w:t xml:space="preserve">Name der testenden Einrichtung (§ 1 Abs. 3 Z. 2 lit. b) – </w:t>
      </w:r>
      <w:hyperlink w:anchor="Ausfüllhilfe1" w:tooltip="Voller Firmenwortlaut oder vollständige Organisationsbezeichnung" w:history="1">
        <w:r w:rsidRPr="00CA1C92">
          <w:rPr>
            <w:rFonts w:ascii="Calibri" w:eastAsia="Times New Roman" w:hAnsi="Calibri" w:cs="Times New Roman"/>
            <w:color w:val="0000FF"/>
            <w:u w:val="single"/>
          </w:rPr>
          <w:t>Ausfüllhilfe 1</w:t>
        </w:r>
      </w:hyperlink>
    </w:p>
    <w:sdt>
      <w:sdtPr>
        <w:rPr>
          <w:b/>
        </w:rPr>
        <w:id w:val="124431909"/>
        <w:placeholder>
          <w:docPart w:val="6D0ED462A16E49459348C5A782BE8608"/>
        </w:placeholder>
        <w:showingPlcHdr/>
      </w:sdtPr>
      <w:sdtEndPr/>
      <w:sdtContent>
        <w:permStart w:id="813445497" w:edGrp="everyone" w:displacedByCustomXml="prev"/>
        <w:p w14:paraId="5BC02120" w14:textId="46347A06" w:rsidR="00277C8C" w:rsidRDefault="009E2D83" w:rsidP="00277C8C">
          <w:pPr>
            <w:pStyle w:val="Listenabsatz"/>
            <w:numPr>
              <w:ilvl w:val="0"/>
              <w:numId w:val="0"/>
            </w:numPr>
            <w:ind w:left="720"/>
            <w:rPr>
              <w:b/>
            </w:rPr>
          </w:pPr>
          <w:r>
            <w:rPr>
              <w:rStyle w:val="Platzhaltertext"/>
            </w:rPr>
            <w:t xml:space="preserve">Name, </w:t>
          </w:r>
          <w:r>
            <w:rPr>
              <w:rStyle w:val="Platzhaltertext"/>
            </w:rPr>
            <w:br/>
            <w:t>Firmenbuchnummer</w:t>
          </w:r>
        </w:p>
        <w:permEnd w:id="813445497" w:displacedByCustomXml="next"/>
      </w:sdtContent>
    </w:sdt>
    <w:p w14:paraId="3F7FA77C" w14:textId="77777777" w:rsidR="00E12014" w:rsidRPr="00277C8C" w:rsidRDefault="00E12014" w:rsidP="00E12014">
      <w:pPr>
        <w:pStyle w:val="Listenabsatz"/>
        <w:numPr>
          <w:ilvl w:val="0"/>
          <w:numId w:val="0"/>
        </w:numPr>
        <w:spacing w:line="240" w:lineRule="auto"/>
        <w:ind w:left="720"/>
        <w:rPr>
          <w:b/>
        </w:rPr>
      </w:pPr>
    </w:p>
    <w:p w14:paraId="76C8DEE2" w14:textId="53C6C357" w:rsidR="009E49DA" w:rsidRPr="00277C8C" w:rsidRDefault="009E49DA" w:rsidP="00277C8C">
      <w:pPr>
        <w:pStyle w:val="Listenabsatz"/>
        <w:numPr>
          <w:ilvl w:val="0"/>
          <w:numId w:val="20"/>
        </w:numPr>
        <w:rPr>
          <w:b/>
        </w:rPr>
      </w:pPr>
      <w:r w:rsidRPr="00C207A6">
        <w:rPr>
          <w:b/>
        </w:rPr>
        <w:t>Kontaktperson und Kontaktdaten (§ 1 Abs. 3 Z. 2 lit. c) –</w:t>
      </w:r>
      <w:r w:rsidRPr="00CA1C92">
        <w:t xml:space="preserve"> </w:t>
      </w:r>
      <w:hyperlink w:anchor="Ausfüllhilfe2" w:tooltip="Nennung der für die Tests verantwortlichen Hauptansprechperson" w:history="1">
        <w:r w:rsidRPr="00CA1C92">
          <w:rPr>
            <w:rFonts w:ascii="Calibri" w:eastAsia="Times New Roman" w:hAnsi="Calibri" w:cs="Times New Roman"/>
            <w:color w:val="0000FF"/>
            <w:u w:val="single"/>
          </w:rPr>
          <w:t>Ausfüllhilfe 2</w:t>
        </w:r>
      </w:hyperlink>
    </w:p>
    <w:sdt>
      <w:sdtPr>
        <w:rPr>
          <w:b/>
        </w:rPr>
        <w:id w:val="822317368"/>
        <w:placeholder>
          <w:docPart w:val="6FB7ECB1BE5D45C3B4710E45D8F174C8"/>
        </w:placeholder>
        <w:showingPlcHdr/>
      </w:sdtPr>
      <w:sdtEndPr/>
      <w:sdtContent>
        <w:permStart w:id="196114510" w:edGrp="everyone" w:displacedByCustomXml="prev"/>
        <w:p w14:paraId="0B40BD38" w14:textId="33D8FC80" w:rsidR="00277C8C" w:rsidRDefault="009E2D83" w:rsidP="00277C8C">
          <w:pPr>
            <w:pStyle w:val="Listenabsatz"/>
            <w:numPr>
              <w:ilvl w:val="0"/>
              <w:numId w:val="0"/>
            </w:numPr>
            <w:ind w:left="720"/>
            <w:rPr>
              <w:b/>
            </w:rPr>
          </w:pPr>
          <w:r>
            <w:rPr>
              <w:rStyle w:val="Platzhaltertext"/>
            </w:rPr>
            <w:t xml:space="preserve">Vorname, Nachname, </w:t>
          </w:r>
          <w:r>
            <w:rPr>
              <w:rStyle w:val="Platzhaltertext"/>
            </w:rPr>
            <w:br/>
            <w:t xml:space="preserve">Telefonnummer, </w:t>
          </w:r>
          <w:r>
            <w:rPr>
              <w:rStyle w:val="Platzhaltertext"/>
            </w:rPr>
            <w:br/>
            <w:t xml:space="preserve">E-Mail, </w:t>
          </w:r>
          <w:r>
            <w:rPr>
              <w:rStyle w:val="Platzhaltertext"/>
            </w:rPr>
            <w:br/>
            <w:t>Adresse</w:t>
          </w:r>
        </w:p>
        <w:permEnd w:id="196114510" w:displacedByCustomXml="next"/>
      </w:sdtContent>
    </w:sdt>
    <w:p w14:paraId="1E14938D" w14:textId="77777777" w:rsidR="00E12014" w:rsidRPr="00277C8C" w:rsidRDefault="00E12014" w:rsidP="00E12014">
      <w:pPr>
        <w:pStyle w:val="Listenabsatz"/>
        <w:numPr>
          <w:ilvl w:val="0"/>
          <w:numId w:val="0"/>
        </w:numPr>
        <w:spacing w:line="240" w:lineRule="auto"/>
        <w:ind w:left="720"/>
        <w:rPr>
          <w:b/>
        </w:rPr>
      </w:pPr>
    </w:p>
    <w:p w14:paraId="131B770B" w14:textId="77777777" w:rsidR="009E49DA" w:rsidRPr="00C207A6" w:rsidRDefault="009E49DA" w:rsidP="00A0426B">
      <w:pPr>
        <w:pStyle w:val="Listenabsatz"/>
        <w:numPr>
          <w:ilvl w:val="0"/>
          <w:numId w:val="20"/>
        </w:numPr>
        <w:rPr>
          <w:b/>
        </w:rPr>
      </w:pPr>
      <w:r w:rsidRPr="00C207A6">
        <w:rPr>
          <w:b/>
        </w:rPr>
        <w:t>Schriftliche Bestätigung eines Kfz-Haftpflichtversicherers für die Testfahrten</w:t>
      </w:r>
    </w:p>
    <w:p w14:paraId="1B35495C" w14:textId="0A995F13" w:rsidR="00277C8C" w:rsidRDefault="009E49DA" w:rsidP="00277C8C">
      <w:pPr>
        <w:pStyle w:val="Listenabsatz"/>
        <w:numPr>
          <w:ilvl w:val="0"/>
          <w:numId w:val="0"/>
        </w:numPr>
        <w:ind w:left="720"/>
        <w:rPr>
          <w:rFonts w:ascii="Calibri" w:eastAsia="Times New Roman" w:hAnsi="Calibri" w:cs="Times New Roman"/>
          <w:color w:val="0000FF"/>
          <w:u w:val="single"/>
        </w:rPr>
      </w:pPr>
      <w:r w:rsidRPr="00C207A6">
        <w:rPr>
          <w:b/>
        </w:rPr>
        <w:t>(§ 1 Abs. 3 Z. 2 lit. f) –</w:t>
      </w:r>
      <w:r w:rsidRPr="00E9224B">
        <w:rPr>
          <w:rFonts w:ascii="Calibri" w:eastAsia="Times New Roman" w:hAnsi="Calibri" w:cs="Times New Roman"/>
          <w:sz w:val="22"/>
          <w:szCs w:val="20"/>
        </w:rPr>
        <w:t xml:space="preserve"> </w:t>
      </w:r>
      <w:hyperlink w:anchor="Ausfüllhilfe10" w:tooltip="Beizulegen ist eine schriftliche Bestätigung des Kfz-Haftpflichtversicherers bzw. Kopie davon. Diese ist auch während der Tests mitzuführen." w:history="1">
        <w:r w:rsidRPr="00CA1C92">
          <w:rPr>
            <w:rFonts w:ascii="Calibri" w:eastAsia="Times New Roman" w:hAnsi="Calibri" w:cs="Times New Roman"/>
            <w:color w:val="0000FF"/>
            <w:u w:val="single"/>
          </w:rPr>
          <w:t>Ausfüllhilfe 3</w:t>
        </w:r>
      </w:hyperlink>
    </w:p>
    <w:sdt>
      <w:sdtPr>
        <w:rPr>
          <w:rFonts w:ascii="Calibri" w:eastAsia="Times New Roman" w:hAnsi="Calibri" w:cs="Times New Roman"/>
          <w:color w:val="0000FF"/>
          <w:u w:val="single"/>
        </w:rPr>
        <w:id w:val="-1166393358"/>
        <w:placeholder>
          <w:docPart w:val="825C4EC429DD452D9A92915F257D1B66"/>
        </w:placeholder>
        <w:showingPlcHdr/>
      </w:sdtPr>
      <w:sdtEndPr/>
      <w:sdtContent>
        <w:permStart w:id="2078702910" w:edGrp="everyone" w:displacedByCustomXml="prev"/>
        <w:p w14:paraId="38E10DA8" w14:textId="36E5B8E2" w:rsidR="00277C8C" w:rsidRDefault="009E2D83" w:rsidP="00277C8C">
          <w:pPr>
            <w:pStyle w:val="Listenabsatz"/>
            <w:numPr>
              <w:ilvl w:val="0"/>
              <w:numId w:val="0"/>
            </w:numPr>
            <w:ind w:left="720"/>
            <w:rPr>
              <w:rFonts w:ascii="Calibri" w:eastAsia="Times New Roman" w:hAnsi="Calibri" w:cs="Times New Roman"/>
              <w:color w:val="0000FF"/>
              <w:u w:val="single"/>
            </w:rPr>
          </w:pPr>
          <w:r>
            <w:rPr>
              <w:rStyle w:val="Platzhaltertext"/>
            </w:rPr>
            <w:t>Versichert bei X bis zu einer Schadensumme von X Mio. Euro; Prämie bezahlt am:</w:t>
          </w:r>
        </w:p>
        <w:permEnd w:id="2078702910" w:displacedByCustomXml="next"/>
      </w:sdtContent>
    </w:sdt>
    <w:p w14:paraId="0E903AB3" w14:textId="77777777" w:rsidR="00E12014" w:rsidRPr="00277C8C" w:rsidRDefault="00E12014" w:rsidP="00E12014">
      <w:pPr>
        <w:pStyle w:val="Listenabsatz"/>
        <w:numPr>
          <w:ilvl w:val="0"/>
          <w:numId w:val="0"/>
        </w:numPr>
        <w:spacing w:line="240" w:lineRule="auto"/>
        <w:ind w:left="720"/>
        <w:rPr>
          <w:rFonts w:ascii="Calibri" w:eastAsia="Times New Roman" w:hAnsi="Calibri" w:cs="Times New Roman"/>
          <w:color w:val="0000FF"/>
          <w:u w:val="single"/>
        </w:rPr>
      </w:pPr>
    </w:p>
    <w:p w14:paraId="7E272103" w14:textId="77777777" w:rsidR="009E49DA" w:rsidRPr="00C207A6" w:rsidRDefault="009E49DA" w:rsidP="000F3078">
      <w:pPr>
        <w:pStyle w:val="Listenabsatz"/>
        <w:numPr>
          <w:ilvl w:val="0"/>
          <w:numId w:val="20"/>
        </w:numPr>
        <w:rPr>
          <w:b/>
        </w:rPr>
      </w:pPr>
      <w:r w:rsidRPr="00C207A6">
        <w:rPr>
          <w:b/>
        </w:rPr>
        <w:t>Geplanter Anwendungsfall für Testzwecke (Mehrfachauswahl möglich, z. B. § 8 und § 8a)</w:t>
      </w:r>
    </w:p>
    <w:p w14:paraId="3E2A6C79" w14:textId="77777777" w:rsidR="009E49DA" w:rsidRPr="00CA1C92" w:rsidRDefault="00680877" w:rsidP="000F3078">
      <w:pPr>
        <w:pStyle w:val="Listenabsatz"/>
        <w:numPr>
          <w:ilvl w:val="0"/>
          <w:numId w:val="0"/>
        </w:numPr>
        <w:ind w:left="720"/>
        <w:rPr>
          <w:b/>
        </w:rPr>
      </w:pPr>
      <w:sdt>
        <w:sdtPr>
          <w:id w:val="-382801243"/>
          <w14:checkbox>
            <w14:checked w14:val="0"/>
            <w14:checkedState w14:val="2612" w14:font="MS Gothic"/>
            <w14:uncheckedState w14:val="2610" w14:font="MS Gothic"/>
          </w14:checkbox>
        </w:sdtPr>
        <w:sdtEndPr/>
        <w:sdtContent>
          <w:permStart w:id="1898728902" w:edGrp="everyone"/>
          <w:r w:rsidR="009E49DA" w:rsidRPr="00CA1C92">
            <w:rPr>
              <w:rFonts w:ascii="MS Gothic" w:eastAsia="MS Gothic" w:hAnsi="MS Gothic" w:hint="eastAsia"/>
            </w:rPr>
            <w:t>☐</w:t>
          </w:r>
          <w:permEnd w:id="1898728902"/>
        </w:sdtContent>
      </w:sdt>
      <w:r w:rsidR="009E49DA" w:rsidRPr="00CA1C92">
        <w:t xml:space="preserve"> §7 Automatisierter Kleinbus</w:t>
      </w:r>
    </w:p>
    <w:p w14:paraId="7C902583" w14:textId="77777777" w:rsidR="009E49DA" w:rsidRPr="00CA1C92" w:rsidRDefault="00680877" w:rsidP="007C6AB8">
      <w:pPr>
        <w:pStyle w:val="Listenabsatz"/>
        <w:numPr>
          <w:ilvl w:val="0"/>
          <w:numId w:val="0"/>
        </w:numPr>
        <w:tabs>
          <w:tab w:val="left" w:pos="2300"/>
        </w:tabs>
        <w:ind w:left="720"/>
        <w:rPr>
          <w:b/>
        </w:rPr>
      </w:pPr>
      <w:sdt>
        <w:sdtPr>
          <w:id w:val="-1236238069"/>
          <w14:checkbox>
            <w14:checked w14:val="0"/>
            <w14:checkedState w14:val="2612" w14:font="MS Gothic"/>
            <w14:uncheckedState w14:val="2610" w14:font="MS Gothic"/>
          </w14:checkbox>
        </w:sdtPr>
        <w:sdtEndPr/>
        <w:sdtContent>
          <w:permStart w:id="571173605" w:edGrp="everyone"/>
          <w:r w:rsidR="009E49DA" w:rsidRPr="00CA1C92">
            <w:rPr>
              <w:rFonts w:ascii="MS Gothic" w:eastAsia="MS Gothic" w:hAnsi="MS Gothic" w:hint="eastAsia"/>
            </w:rPr>
            <w:t>☐</w:t>
          </w:r>
          <w:permEnd w:id="571173605"/>
        </w:sdtContent>
      </w:sdt>
      <w:r w:rsidR="009E49DA" w:rsidRPr="00CA1C92">
        <w:t xml:space="preserve"> §7a Automatisiertes Fahrzeug zur Personenbeförderung</w:t>
      </w:r>
      <w:r w:rsidR="009E49DA" w:rsidRPr="00CA1C92">
        <w:tab/>
      </w:r>
    </w:p>
    <w:p w14:paraId="40FBFE56" w14:textId="77777777" w:rsidR="009E49DA" w:rsidRPr="00CA1C92" w:rsidRDefault="00680877" w:rsidP="007C6AB8">
      <w:pPr>
        <w:pStyle w:val="Listenabsatz"/>
        <w:numPr>
          <w:ilvl w:val="0"/>
          <w:numId w:val="0"/>
        </w:numPr>
        <w:ind w:left="720"/>
        <w:rPr>
          <w:b/>
        </w:rPr>
      </w:pPr>
      <w:sdt>
        <w:sdtPr>
          <w:id w:val="338817886"/>
          <w14:checkbox>
            <w14:checked w14:val="0"/>
            <w14:checkedState w14:val="2612" w14:font="MS Gothic"/>
            <w14:uncheckedState w14:val="2610" w14:font="MS Gothic"/>
          </w14:checkbox>
        </w:sdtPr>
        <w:sdtEndPr/>
        <w:sdtContent>
          <w:permStart w:id="1000095238" w:edGrp="everyone"/>
          <w:r w:rsidR="009E49DA" w:rsidRPr="00CA1C92">
            <w:rPr>
              <w:rFonts w:ascii="MS Gothic" w:eastAsia="MS Gothic" w:hAnsi="MS Gothic" w:hint="eastAsia"/>
            </w:rPr>
            <w:t>☐</w:t>
          </w:r>
          <w:permEnd w:id="1000095238"/>
        </w:sdtContent>
      </w:sdt>
      <w:r w:rsidR="009E49DA" w:rsidRPr="00CA1C92">
        <w:t xml:space="preserve"> §7b Automatisiertes Fahrzeug zur Güterbeförderung</w:t>
      </w:r>
    </w:p>
    <w:p w14:paraId="1E590AE0" w14:textId="77777777" w:rsidR="009E49DA" w:rsidRPr="00CA1C92" w:rsidRDefault="00680877" w:rsidP="007C6AB8">
      <w:pPr>
        <w:pStyle w:val="Listenabsatz"/>
        <w:numPr>
          <w:ilvl w:val="0"/>
          <w:numId w:val="0"/>
        </w:numPr>
        <w:ind w:left="720"/>
        <w:rPr>
          <w:b/>
        </w:rPr>
      </w:pPr>
      <w:sdt>
        <w:sdtPr>
          <w:id w:val="-864204566"/>
          <w14:checkbox>
            <w14:checked w14:val="0"/>
            <w14:checkedState w14:val="2612" w14:font="MS Gothic"/>
            <w14:uncheckedState w14:val="2610" w14:font="MS Gothic"/>
          </w14:checkbox>
        </w:sdtPr>
        <w:sdtEndPr/>
        <w:sdtContent>
          <w:permStart w:id="1310396144" w:edGrp="everyone"/>
          <w:r w:rsidR="009E49DA" w:rsidRPr="00CA1C92">
            <w:rPr>
              <w:rFonts w:ascii="MS Gothic" w:eastAsia="MS Gothic" w:hAnsi="MS Gothic" w:hint="eastAsia"/>
            </w:rPr>
            <w:t>☐</w:t>
          </w:r>
          <w:permEnd w:id="1310396144"/>
        </w:sdtContent>
      </w:sdt>
      <w:r w:rsidR="009E49DA" w:rsidRPr="00CA1C92">
        <w:t xml:space="preserve"> §8 Autobahnpilot mit automatischem Spurwechsel</w:t>
      </w:r>
    </w:p>
    <w:p w14:paraId="590300DA" w14:textId="77777777" w:rsidR="009E49DA" w:rsidRPr="00CA1C92" w:rsidRDefault="00680877" w:rsidP="00AC4FFA">
      <w:pPr>
        <w:pStyle w:val="Listenabsatz"/>
        <w:numPr>
          <w:ilvl w:val="0"/>
          <w:numId w:val="0"/>
        </w:numPr>
        <w:tabs>
          <w:tab w:val="left" w:pos="2440"/>
        </w:tabs>
        <w:ind w:left="720"/>
        <w:rPr>
          <w:b/>
        </w:rPr>
      </w:pPr>
      <w:sdt>
        <w:sdtPr>
          <w:id w:val="103165495"/>
          <w14:checkbox>
            <w14:checked w14:val="0"/>
            <w14:checkedState w14:val="2612" w14:font="MS Gothic"/>
            <w14:uncheckedState w14:val="2610" w14:font="MS Gothic"/>
          </w14:checkbox>
        </w:sdtPr>
        <w:sdtEndPr/>
        <w:sdtContent>
          <w:permStart w:id="751971108" w:edGrp="everyone"/>
          <w:r w:rsidR="009E49DA" w:rsidRPr="00CA1C92">
            <w:rPr>
              <w:rFonts w:ascii="MS Gothic" w:eastAsia="MS Gothic" w:hAnsi="MS Gothic" w:hint="eastAsia"/>
            </w:rPr>
            <w:t>☐</w:t>
          </w:r>
          <w:permEnd w:id="751971108"/>
        </w:sdtContent>
      </w:sdt>
      <w:r w:rsidR="009E49DA" w:rsidRPr="00CA1C92">
        <w:t xml:space="preserve"> §8a Autobahnpilot mit automatisiertem Auf- und Abfahren</w:t>
      </w:r>
    </w:p>
    <w:p w14:paraId="63447DFD" w14:textId="77777777" w:rsidR="009E49DA" w:rsidRPr="00CA1C92" w:rsidRDefault="00680877" w:rsidP="007C6AB8">
      <w:pPr>
        <w:pStyle w:val="Listenabsatz"/>
        <w:numPr>
          <w:ilvl w:val="0"/>
          <w:numId w:val="0"/>
        </w:numPr>
        <w:ind w:left="720"/>
        <w:rPr>
          <w:b/>
        </w:rPr>
      </w:pPr>
      <w:sdt>
        <w:sdtPr>
          <w:id w:val="1203913820"/>
          <w14:checkbox>
            <w14:checked w14:val="0"/>
            <w14:checkedState w14:val="2612" w14:font="MS Gothic"/>
            <w14:uncheckedState w14:val="2610" w14:font="MS Gothic"/>
          </w14:checkbox>
        </w:sdtPr>
        <w:sdtEndPr/>
        <w:sdtContent>
          <w:permStart w:id="1176189853" w:edGrp="everyone"/>
          <w:r w:rsidR="009E49DA" w:rsidRPr="00CA1C92">
            <w:rPr>
              <w:rFonts w:ascii="MS Gothic" w:eastAsia="MS Gothic" w:hAnsi="MS Gothic" w:hint="eastAsia"/>
            </w:rPr>
            <w:t>☐</w:t>
          </w:r>
          <w:permEnd w:id="1176189853"/>
        </w:sdtContent>
      </w:sdt>
      <w:r w:rsidR="009E49DA" w:rsidRPr="00CA1C92">
        <w:t xml:space="preserve"> §9 Selbstfahrendes Heeresfahrzeug</w:t>
      </w:r>
    </w:p>
    <w:p w14:paraId="55A24819" w14:textId="77777777" w:rsidR="009E49DA" w:rsidRPr="00CA1C92" w:rsidRDefault="00680877" w:rsidP="007C6AB8">
      <w:pPr>
        <w:pStyle w:val="Listenabsatz"/>
        <w:numPr>
          <w:ilvl w:val="0"/>
          <w:numId w:val="0"/>
        </w:numPr>
        <w:ind w:left="720"/>
        <w:rPr>
          <w:b/>
        </w:rPr>
      </w:pPr>
      <w:sdt>
        <w:sdtPr>
          <w:id w:val="-212499334"/>
          <w14:checkbox>
            <w14:checked w14:val="0"/>
            <w14:checkedState w14:val="2612" w14:font="MS Gothic"/>
            <w14:uncheckedState w14:val="2610" w14:font="MS Gothic"/>
          </w14:checkbox>
        </w:sdtPr>
        <w:sdtEndPr/>
        <w:sdtContent>
          <w:permStart w:id="1067271831" w:edGrp="everyone"/>
          <w:r w:rsidR="009E49DA" w:rsidRPr="00CA1C92">
            <w:rPr>
              <w:rFonts w:ascii="MS Gothic" w:eastAsia="MS Gothic" w:hAnsi="MS Gothic" w:hint="eastAsia"/>
            </w:rPr>
            <w:t>☐</w:t>
          </w:r>
          <w:permEnd w:id="1067271831"/>
        </w:sdtContent>
      </w:sdt>
      <w:r w:rsidR="009E49DA" w:rsidRPr="00CA1C92">
        <w:t xml:space="preserve"> §9a Automatisiertes Parkservice</w:t>
      </w:r>
    </w:p>
    <w:p w14:paraId="4DB4C438" w14:textId="0E39FBD7" w:rsidR="009E49DA" w:rsidRDefault="00680877" w:rsidP="007C6AB8">
      <w:pPr>
        <w:pStyle w:val="Listenabsatz"/>
        <w:numPr>
          <w:ilvl w:val="0"/>
          <w:numId w:val="0"/>
        </w:numPr>
        <w:ind w:left="720"/>
      </w:pPr>
      <w:sdt>
        <w:sdtPr>
          <w:id w:val="-1424337371"/>
          <w14:checkbox>
            <w14:checked w14:val="0"/>
            <w14:checkedState w14:val="2612" w14:font="MS Gothic"/>
            <w14:uncheckedState w14:val="2610" w14:font="MS Gothic"/>
          </w14:checkbox>
        </w:sdtPr>
        <w:sdtEndPr/>
        <w:sdtContent>
          <w:permStart w:id="951137444" w:edGrp="everyone"/>
          <w:r w:rsidR="009E49DA" w:rsidRPr="00CA1C92">
            <w:rPr>
              <w:rFonts w:ascii="MS Gothic" w:eastAsia="MS Gothic" w:hAnsi="MS Gothic" w:hint="eastAsia"/>
            </w:rPr>
            <w:t>☐</w:t>
          </w:r>
          <w:permEnd w:id="951137444"/>
        </w:sdtContent>
      </w:sdt>
      <w:r w:rsidR="009E49DA" w:rsidRPr="00CA1C92">
        <w:t xml:space="preserve"> §9b Automatisierte Arbeitsmaschine</w:t>
      </w:r>
    </w:p>
    <w:p w14:paraId="617F13FC" w14:textId="77777777" w:rsidR="00F77AEC" w:rsidRPr="00CA1C92" w:rsidRDefault="00F77AEC" w:rsidP="00F77AEC">
      <w:pPr>
        <w:pStyle w:val="Listenabsatz"/>
        <w:numPr>
          <w:ilvl w:val="0"/>
          <w:numId w:val="0"/>
        </w:numPr>
        <w:spacing w:line="240" w:lineRule="auto"/>
        <w:ind w:left="720"/>
        <w:rPr>
          <w:b/>
        </w:rPr>
      </w:pPr>
    </w:p>
    <w:p w14:paraId="4B5C755C" w14:textId="63022DBE" w:rsidR="009E49DA" w:rsidRPr="00277C8C" w:rsidRDefault="009E49DA" w:rsidP="00277C8C">
      <w:pPr>
        <w:pStyle w:val="Listenabsatz"/>
        <w:numPr>
          <w:ilvl w:val="0"/>
          <w:numId w:val="20"/>
        </w:numPr>
        <w:rPr>
          <w:b/>
        </w:rPr>
      </w:pPr>
      <w:r w:rsidRPr="00C207A6">
        <w:rPr>
          <w:b/>
        </w:rPr>
        <w:t>Angaben zum geplanten Anwendungsfall (§ 1 Abs. 3 Z. 2 lit. a) –</w:t>
      </w:r>
      <w:r w:rsidRPr="00CA1C92">
        <w:t xml:space="preserve"> </w:t>
      </w:r>
      <w:hyperlink w:anchor="Ausfüllhilfe4" w:tooltip="Maximal einseitige Beschreibung des geplanten Testvorhabens ohne Offenlegung von Betriebsgeheimnissen. (Beschreibung Testszenario, Fahrfunktionen, Technologien)" w:history="1">
        <w:r w:rsidRPr="00CA1C92">
          <w:rPr>
            <w:rFonts w:ascii="Calibri" w:eastAsia="Times New Roman" w:hAnsi="Calibri" w:cs="Times New Roman"/>
            <w:color w:val="0000FF"/>
            <w:u w:val="single"/>
          </w:rPr>
          <w:t>Ausfüllhilfe 5</w:t>
        </w:r>
      </w:hyperlink>
    </w:p>
    <w:sdt>
      <w:sdtPr>
        <w:rPr>
          <w:b/>
        </w:rPr>
        <w:id w:val="979491489"/>
        <w:placeholder>
          <w:docPart w:val="A32CF1FE175D4BD9B75CC44545834A76"/>
        </w:placeholder>
        <w:showingPlcHdr/>
      </w:sdtPr>
      <w:sdtEndPr/>
      <w:sdtContent>
        <w:permStart w:id="821762410" w:edGrp="everyone" w:displacedByCustomXml="prev"/>
        <w:p w14:paraId="65A1BED1" w14:textId="4E0A5E03"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821762410" w:displacedByCustomXml="next"/>
      </w:sdtContent>
    </w:sdt>
    <w:p w14:paraId="598AD501" w14:textId="2670AF24" w:rsidR="003C6180" w:rsidRPr="00277C8C" w:rsidRDefault="003C6180" w:rsidP="00F77AEC">
      <w:pPr>
        <w:pStyle w:val="Listenabsatz"/>
        <w:numPr>
          <w:ilvl w:val="0"/>
          <w:numId w:val="0"/>
        </w:numPr>
        <w:spacing w:line="240" w:lineRule="auto"/>
        <w:ind w:left="720"/>
        <w:rPr>
          <w:b/>
        </w:rPr>
      </w:pPr>
    </w:p>
    <w:p w14:paraId="21A9C79C" w14:textId="4CD5B877" w:rsidR="009E49DA" w:rsidRPr="00277C8C" w:rsidRDefault="009E49DA" w:rsidP="00277C8C">
      <w:pPr>
        <w:pStyle w:val="Listenabsatz"/>
        <w:numPr>
          <w:ilvl w:val="0"/>
          <w:numId w:val="20"/>
        </w:numPr>
        <w:rPr>
          <w:b/>
        </w:rPr>
      </w:pPr>
      <w:r w:rsidRPr="00C207A6">
        <w:rPr>
          <w:b/>
        </w:rPr>
        <w:t>Beginn und Ende des geplanten Testzeitraumes (§ 1 Abs. 3 Z. 2 lit. h) –</w:t>
      </w:r>
      <w:r w:rsidRPr="00CA1C92">
        <w:t xml:space="preserve"> </w:t>
      </w:r>
      <w:hyperlink w:anchor="Ausfüllhilfe12" w:tooltip="Angabe des geplanten Anfangs- und Enddatums der Tests." w:history="1">
        <w:r w:rsidRPr="00CA1C92">
          <w:rPr>
            <w:rFonts w:ascii="Calibri" w:eastAsia="Times New Roman" w:hAnsi="Calibri" w:cs="Times New Roman"/>
            <w:color w:val="0000FF"/>
            <w:szCs w:val="20"/>
            <w:u w:val="single"/>
          </w:rPr>
          <w:t>Ausfüllhilfe 6</w:t>
        </w:r>
      </w:hyperlink>
    </w:p>
    <w:sdt>
      <w:sdtPr>
        <w:rPr>
          <w:b/>
        </w:rPr>
        <w:id w:val="669998309"/>
        <w:placeholder>
          <w:docPart w:val="509F64D6F6674F4CA89A9ECD3EB30EA5"/>
        </w:placeholder>
        <w:showingPlcHdr/>
      </w:sdtPr>
      <w:sdtEndPr/>
      <w:sdtContent>
        <w:permStart w:id="1253125397" w:edGrp="everyone" w:displacedByCustomXml="prev"/>
        <w:p w14:paraId="3E127E14" w14:textId="447C4F88" w:rsidR="00277C8C" w:rsidRDefault="00867BA3" w:rsidP="00277C8C">
          <w:pPr>
            <w:pStyle w:val="Listenabsatz"/>
            <w:numPr>
              <w:ilvl w:val="0"/>
              <w:numId w:val="0"/>
            </w:numPr>
            <w:ind w:left="720"/>
            <w:rPr>
              <w:b/>
            </w:rPr>
          </w:pPr>
          <w:r>
            <w:rPr>
              <w:rStyle w:val="Platzhaltertext"/>
            </w:rPr>
            <w:t>TT.MM.JJJJ – TT.MM.JJJJ</w:t>
          </w:r>
        </w:p>
        <w:permEnd w:id="1253125397" w:displacedByCustomXml="next"/>
      </w:sdtContent>
    </w:sdt>
    <w:p w14:paraId="5DB1F42C" w14:textId="77777777" w:rsidR="00F77AEC" w:rsidRPr="00277C8C" w:rsidRDefault="00F77AEC" w:rsidP="00F77AEC">
      <w:pPr>
        <w:pStyle w:val="Listenabsatz"/>
        <w:numPr>
          <w:ilvl w:val="0"/>
          <w:numId w:val="0"/>
        </w:numPr>
        <w:spacing w:line="240" w:lineRule="auto"/>
        <w:ind w:left="720"/>
        <w:rPr>
          <w:b/>
        </w:rPr>
      </w:pPr>
    </w:p>
    <w:p w14:paraId="1166A617" w14:textId="753AE8CC" w:rsidR="009E49DA" w:rsidRPr="00277C8C" w:rsidRDefault="009E49DA" w:rsidP="00277C8C">
      <w:pPr>
        <w:pStyle w:val="Listenabsatz"/>
        <w:numPr>
          <w:ilvl w:val="0"/>
          <w:numId w:val="20"/>
        </w:numPr>
        <w:rPr>
          <w:b/>
        </w:rPr>
      </w:pPr>
      <w:r w:rsidRPr="00C207A6">
        <w:rPr>
          <w:b/>
        </w:rPr>
        <w:t xml:space="preserve">Angaben zum Forschungszweck und den sich daraus ergebenden Forschungsfragen – </w:t>
      </w:r>
      <w:r w:rsidRPr="00CA1C92">
        <w:rPr>
          <w:rFonts w:ascii="Calibri" w:eastAsia="Times New Roman" w:hAnsi="Calibri" w:cs="Times New Roman"/>
          <w:color w:val="0000FF"/>
          <w:u w:val="single"/>
        </w:rPr>
        <w:t>Ausfüllhilfe 7</w:t>
      </w:r>
    </w:p>
    <w:sdt>
      <w:sdtPr>
        <w:rPr>
          <w:b/>
        </w:rPr>
        <w:id w:val="-276643170"/>
        <w:placeholder>
          <w:docPart w:val="E2D843E9CF3D4DE3B630C7F6B4B199C3"/>
        </w:placeholder>
        <w:showingPlcHdr/>
      </w:sdtPr>
      <w:sdtEndPr/>
      <w:sdtContent>
        <w:permStart w:id="496971899" w:edGrp="everyone" w:displacedByCustomXml="prev"/>
        <w:p w14:paraId="7001BEF6" w14:textId="428DB8E3"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496971899" w:displacedByCustomXml="next"/>
      </w:sdtContent>
    </w:sdt>
    <w:p w14:paraId="51FAB76D" w14:textId="77777777" w:rsidR="00F77AEC" w:rsidRPr="00277C8C" w:rsidRDefault="00F77AEC" w:rsidP="00F77AEC">
      <w:pPr>
        <w:pStyle w:val="Listenabsatz"/>
        <w:numPr>
          <w:ilvl w:val="0"/>
          <w:numId w:val="0"/>
        </w:numPr>
        <w:spacing w:line="240" w:lineRule="auto"/>
        <w:ind w:left="720"/>
        <w:rPr>
          <w:b/>
        </w:rPr>
      </w:pPr>
    </w:p>
    <w:p w14:paraId="2582B7F4" w14:textId="1AD72730" w:rsidR="009E49DA" w:rsidRPr="00277C8C" w:rsidRDefault="009E49DA" w:rsidP="00277C8C">
      <w:pPr>
        <w:pStyle w:val="Listenabsatz"/>
        <w:numPr>
          <w:ilvl w:val="0"/>
          <w:numId w:val="20"/>
        </w:numPr>
        <w:rPr>
          <w:b/>
        </w:rPr>
      </w:pPr>
      <w:r w:rsidRPr="00C207A6">
        <w:rPr>
          <w:b/>
        </w:rPr>
        <w:t>Welche Fahrmanöver sollen Gegenstand des Tests sein und wie wurden diese vorab real auf einem Testgelände bzw. virtuell getestet? (§ 1 Abs. 3 Z. 2 lit. g, § 1 Abs. 4) –</w:t>
      </w:r>
      <w:r w:rsidRPr="00CA1C92">
        <w:t xml:space="preserve"> </w:t>
      </w:r>
      <w:hyperlink w:anchor="Ausfüllhilfe11" w:tooltip="Bitte geben Sie zu jedem Fahrmanöver an, ob und in welchem Umfang dieses real auf einem Testgelände bzw. virtuell getestet wurde. Alleiniges Anführen der zurückgelegten km ist nicht ausreichend." w:history="1">
        <w:r w:rsidRPr="00CA1C92">
          <w:rPr>
            <w:rFonts w:ascii="Calibri" w:eastAsia="Times New Roman" w:hAnsi="Calibri" w:cs="Times New Roman"/>
            <w:color w:val="0000FF"/>
            <w:u w:val="single"/>
          </w:rPr>
          <w:t>Ausfüllhilfe 8</w:t>
        </w:r>
      </w:hyperlink>
    </w:p>
    <w:sdt>
      <w:sdtPr>
        <w:rPr>
          <w:b/>
        </w:rPr>
        <w:id w:val="2116084064"/>
        <w:placeholder>
          <w:docPart w:val="3B881F27C10140EB867D1422EFFAC5C8"/>
        </w:placeholder>
        <w:showingPlcHdr/>
      </w:sdtPr>
      <w:sdtEndPr/>
      <w:sdtContent>
        <w:permStart w:id="702241191" w:edGrp="everyone" w:displacedByCustomXml="prev"/>
        <w:p w14:paraId="4B072E55" w14:textId="569C2F1F"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702241191" w:displacedByCustomXml="next"/>
      </w:sdtContent>
    </w:sdt>
    <w:p w14:paraId="40C88EF4" w14:textId="77777777" w:rsidR="00F77AEC" w:rsidRPr="00277C8C" w:rsidRDefault="00F77AEC" w:rsidP="00F77AEC">
      <w:pPr>
        <w:pStyle w:val="Listenabsatz"/>
        <w:numPr>
          <w:ilvl w:val="0"/>
          <w:numId w:val="0"/>
        </w:numPr>
        <w:spacing w:line="240" w:lineRule="auto"/>
        <w:ind w:left="720"/>
        <w:rPr>
          <w:b/>
        </w:rPr>
      </w:pPr>
    </w:p>
    <w:p w14:paraId="4BD9BBE7" w14:textId="713FD4B1" w:rsidR="009E49DA" w:rsidRPr="00277C8C" w:rsidRDefault="009E49DA" w:rsidP="00277C8C">
      <w:pPr>
        <w:pStyle w:val="Listenabsatz"/>
        <w:numPr>
          <w:ilvl w:val="0"/>
          <w:numId w:val="20"/>
        </w:numPr>
        <w:rPr>
          <w:b/>
        </w:rPr>
      </w:pPr>
      <w:r w:rsidRPr="00C207A6">
        <w:rPr>
          <w:b/>
        </w:rPr>
        <w:t>Welchen gesellschaftlichen Mehrwert hat die Durchführung der Testfahrten auf Straßen mit öffentlichem Verkehr in Österreich? –</w:t>
      </w:r>
      <w:r w:rsidRPr="00CA1C92">
        <w:t xml:space="preserve"> </w:t>
      </w:r>
      <w:hyperlink w:anchor="Ausfüllhilfe6" w:tooltip="Erläuterung, welche Vorteile es bringt die Testfahrten auf Österreichs Straßen durchzuführen, im Vergleich zu anderen Ländern. Beispielsweise können hier geografische, topografische, Verkehrsbedingungen und dgl. von Relevanz sein." w:history="1">
        <w:r w:rsidRPr="00CA1C92">
          <w:rPr>
            <w:rFonts w:ascii="Calibri" w:eastAsia="Times New Roman" w:hAnsi="Calibri" w:cs="Times New Roman"/>
            <w:color w:val="0000FF"/>
            <w:szCs w:val="20"/>
            <w:u w:val="single"/>
          </w:rPr>
          <w:t>Ausfüllhilfe 9</w:t>
        </w:r>
      </w:hyperlink>
    </w:p>
    <w:sdt>
      <w:sdtPr>
        <w:rPr>
          <w:b/>
        </w:rPr>
        <w:id w:val="1811281612"/>
        <w:placeholder>
          <w:docPart w:val="71D9A280F62F4E62A0E1DEDFB42380FD"/>
        </w:placeholder>
        <w:showingPlcHdr/>
      </w:sdtPr>
      <w:sdtEndPr/>
      <w:sdtContent>
        <w:permStart w:id="1008540120" w:edGrp="everyone" w:displacedByCustomXml="prev"/>
        <w:p w14:paraId="38CF8CC0" w14:textId="69C01AF5" w:rsidR="00277C8C" w:rsidRDefault="00277C8C" w:rsidP="00277C8C">
          <w:pPr>
            <w:pStyle w:val="Listenabsatz"/>
            <w:numPr>
              <w:ilvl w:val="0"/>
              <w:numId w:val="0"/>
            </w:numPr>
            <w:ind w:left="720"/>
            <w:rPr>
              <w:b/>
            </w:rPr>
          </w:pPr>
          <w:r w:rsidRPr="00A81FE7">
            <w:rPr>
              <w:rStyle w:val="Platzhaltertext"/>
            </w:rPr>
            <w:t>Klicken oder tippen Sie hier, um Text einzugeben.</w:t>
          </w:r>
        </w:p>
        <w:permEnd w:id="1008540120" w:displacedByCustomXml="next"/>
      </w:sdtContent>
    </w:sdt>
    <w:p w14:paraId="09D70D43" w14:textId="77777777" w:rsidR="00F77AEC" w:rsidRPr="00277C8C" w:rsidRDefault="00F77AEC" w:rsidP="00F77AEC">
      <w:pPr>
        <w:pStyle w:val="Listenabsatz"/>
        <w:numPr>
          <w:ilvl w:val="0"/>
          <w:numId w:val="0"/>
        </w:numPr>
        <w:spacing w:line="240" w:lineRule="auto"/>
        <w:ind w:left="720"/>
        <w:rPr>
          <w:b/>
        </w:rPr>
      </w:pPr>
    </w:p>
    <w:p w14:paraId="5AFABC4B" w14:textId="3F6510C8" w:rsidR="009E49DA" w:rsidRPr="00277C8C" w:rsidRDefault="009E49DA" w:rsidP="00277C8C">
      <w:pPr>
        <w:pStyle w:val="Listenabsatz"/>
        <w:numPr>
          <w:ilvl w:val="0"/>
          <w:numId w:val="20"/>
        </w:numPr>
        <w:rPr>
          <w:b/>
        </w:rPr>
      </w:pPr>
      <w:r w:rsidRPr="00C207A6">
        <w:rPr>
          <w:b/>
        </w:rPr>
        <w:t>Geplante Teststrecke und/oder geplantes Testgebiet (§ 1 Abs. 3 Z. 2 lit. i) –</w:t>
      </w:r>
      <w:r w:rsidRPr="00E9224B">
        <w:t xml:space="preserve"> </w:t>
      </w:r>
      <w:hyperlink w:anchor="Ausfüllhilfe13" w:tooltip="Angabe Streckenzug (z.B. A2 von km X bis km Y). Angabe Straßenart. Visuelle Darstellung, wenn nicht in Streckenanalyse vorhanden. Beizulegen ist die Streckenanalyse und Riskiobewertung. Bei einem Testgebiet sind die Angaben für sämtliche Straßen zu machen." w:history="1">
        <w:r w:rsidRPr="00CA1C92">
          <w:rPr>
            <w:rFonts w:ascii="Calibri" w:eastAsia="Times New Roman" w:hAnsi="Calibri" w:cs="Times New Roman"/>
            <w:color w:val="0000FF"/>
            <w:szCs w:val="20"/>
            <w:u w:val="single"/>
          </w:rPr>
          <w:t>Ausfüllhilfe 10</w:t>
        </w:r>
      </w:hyperlink>
    </w:p>
    <w:sdt>
      <w:sdtPr>
        <w:rPr>
          <w:b/>
        </w:rPr>
        <w:id w:val="1019895817"/>
        <w:placeholder>
          <w:docPart w:val="BA3E85A45B7345B5986989FD0873EC49"/>
        </w:placeholder>
        <w:showingPlcHdr/>
      </w:sdtPr>
      <w:sdtEndPr/>
      <w:sdtContent>
        <w:permStart w:id="1628527804" w:edGrp="everyone" w:displacedByCustomXml="prev"/>
        <w:p w14:paraId="2341A7E4" w14:textId="45798D5F" w:rsidR="00277C8C" w:rsidRPr="00277C8C" w:rsidRDefault="00277C8C" w:rsidP="00277C8C">
          <w:pPr>
            <w:pStyle w:val="Listenabsatz"/>
            <w:numPr>
              <w:ilvl w:val="0"/>
              <w:numId w:val="0"/>
            </w:numPr>
            <w:ind w:left="720"/>
            <w:rPr>
              <w:b/>
            </w:rPr>
          </w:pPr>
          <w:r w:rsidRPr="00A81FE7">
            <w:rPr>
              <w:rStyle w:val="Platzhaltertext"/>
            </w:rPr>
            <w:t>Klicken oder tippen Sie hier, um Text einzugeben.</w:t>
          </w:r>
        </w:p>
        <w:permEnd w:id="1628527804" w:displacedByCustomXml="next"/>
      </w:sdtContent>
    </w:sdt>
    <w:p w14:paraId="6624523A" w14:textId="61499C63" w:rsidR="000F3078" w:rsidRDefault="000F3078" w:rsidP="000F3078">
      <w:pPr>
        <w:pStyle w:val="berschrift2"/>
      </w:pPr>
      <w:r>
        <w:t>Angaben zu den Operator:innen</w:t>
      </w:r>
    </w:p>
    <w:p w14:paraId="5615AB5F" w14:textId="1A3BCB20" w:rsidR="009E49DA" w:rsidRPr="005B620E" w:rsidRDefault="009E49DA" w:rsidP="005B620E">
      <w:pPr>
        <w:pStyle w:val="Listenabsatz"/>
        <w:numPr>
          <w:ilvl w:val="0"/>
          <w:numId w:val="20"/>
        </w:numPr>
      </w:pPr>
      <w:r w:rsidRPr="00C207A6">
        <w:rPr>
          <w:b/>
        </w:rPr>
        <w:t>Angaben zu den Operator:innen (§ 1 Abs. 3 Z. 2 lit. d) –</w:t>
      </w:r>
      <w:r w:rsidRPr="000F3078">
        <w:t xml:space="preserve"> </w:t>
      </w:r>
      <w:hyperlink w:anchor="Ausfüllhilfe7" w:tooltip="Beizulegen sind: Führerscheinkopie oder Bestätigung der gültigen Fahrerlaubnis (Operator:in darf sich nicht mehr in der Probezeit befinden), Schulungsnachweis über das zu testende System, Bestätigung der Einschulung in das konkrete Testvorhaben." w:history="1">
        <w:r w:rsidRPr="00AC70B5">
          <w:rPr>
            <w:rFonts w:ascii="Calibri" w:eastAsia="Times New Roman" w:hAnsi="Calibri" w:cs="Times New Roman"/>
            <w:color w:val="0000FF"/>
            <w:u w:val="single"/>
          </w:rPr>
          <w:t>Ausfüllhilfe 11</w:t>
        </w:r>
      </w:hyperlink>
    </w:p>
    <w:sdt>
      <w:sdtPr>
        <w:id w:val="-1104112937"/>
        <w:placeholder>
          <w:docPart w:val="37621B670ECF45B6B25F65534ABF622E"/>
        </w:placeholder>
        <w:showingPlcHdr/>
      </w:sdtPr>
      <w:sdtEndPr/>
      <w:sdtContent>
        <w:permStart w:id="661875649" w:edGrp="everyone" w:displacedByCustomXml="prev"/>
        <w:p w14:paraId="02EC3A35" w14:textId="7B55DE3A" w:rsidR="005B620E" w:rsidRDefault="00867BA3" w:rsidP="005B620E">
          <w:pPr>
            <w:pStyle w:val="Listenabsatz"/>
            <w:numPr>
              <w:ilvl w:val="0"/>
              <w:numId w:val="0"/>
            </w:numPr>
            <w:ind w:left="720"/>
          </w:pPr>
          <w:r>
            <w:rPr>
              <w:rStyle w:val="Platzhaltertext"/>
            </w:rPr>
            <w:t>Vorname, Nachname</w:t>
          </w:r>
        </w:p>
        <w:permEnd w:id="661875649" w:displacedByCustomXml="next"/>
      </w:sdtContent>
    </w:sdt>
    <w:p w14:paraId="6E8A7FC9" w14:textId="77777777" w:rsidR="00F77AEC" w:rsidRPr="005B620E" w:rsidRDefault="00F77AEC" w:rsidP="00F77AEC">
      <w:pPr>
        <w:pStyle w:val="Listenabsatz"/>
        <w:numPr>
          <w:ilvl w:val="0"/>
          <w:numId w:val="0"/>
        </w:numPr>
        <w:spacing w:line="240" w:lineRule="auto"/>
        <w:ind w:left="720"/>
      </w:pPr>
    </w:p>
    <w:p w14:paraId="23BCB7C6" w14:textId="399BC916" w:rsidR="009E49DA" w:rsidRPr="005B620E" w:rsidRDefault="009E49DA" w:rsidP="005B620E">
      <w:pPr>
        <w:pStyle w:val="Listenabsatz"/>
        <w:numPr>
          <w:ilvl w:val="0"/>
          <w:numId w:val="20"/>
        </w:numPr>
      </w:pPr>
      <w:r w:rsidRPr="00C207A6">
        <w:rPr>
          <w:b/>
        </w:rPr>
        <w:t>Haben die Operator:innen eine zusätzliche adäquate Lenker:innenausbildung absolviert? (§ 3 Abs. 3) Beschreiben Sie die Inhalte und das Ausmaß dieser Ausbildung. –</w:t>
      </w:r>
      <w:r>
        <w:t xml:space="preserve"> </w:t>
      </w:r>
      <w:hyperlink w:anchor="Ausfüllhilfe8" w:tooltip="Erläuterung zu Inhalt der Ausbildung und Anzahl der Trainingsstunden. Die Ausbildung muss auf die erforderlichen Fähigkeiten der Operator:innen in jeglichen Situationen ausgelegt sein. Anforderungen siehe Code of Practice." w:history="1">
        <w:r w:rsidRPr="00572589">
          <w:rPr>
            <w:rFonts w:ascii="Calibri" w:eastAsia="Times New Roman" w:hAnsi="Calibri" w:cs="Times New Roman"/>
            <w:color w:val="0000FF"/>
            <w:szCs w:val="20"/>
            <w:u w:val="single"/>
          </w:rPr>
          <w:t>Ausfüllhilfe 12</w:t>
        </w:r>
      </w:hyperlink>
    </w:p>
    <w:sdt>
      <w:sdtPr>
        <w:id w:val="-969822859"/>
        <w:placeholder>
          <w:docPart w:val="978B0F2534174138A755693FD740B56D"/>
        </w:placeholder>
        <w:showingPlcHdr/>
      </w:sdtPr>
      <w:sdtEndPr/>
      <w:sdtContent>
        <w:permStart w:id="905144738" w:edGrp="everyone" w:displacedByCustomXml="prev"/>
        <w:p w14:paraId="10B96C5B" w14:textId="0F94901D" w:rsidR="00F77AEC" w:rsidRDefault="005B620E" w:rsidP="00F77AEC">
          <w:pPr>
            <w:pStyle w:val="Listenabsatz"/>
            <w:numPr>
              <w:ilvl w:val="0"/>
              <w:numId w:val="0"/>
            </w:numPr>
            <w:ind w:left="720"/>
          </w:pPr>
          <w:r w:rsidRPr="00A81FE7">
            <w:rPr>
              <w:rStyle w:val="Platzhaltertext"/>
            </w:rPr>
            <w:t>Klicken oder tippen Sie hier, um Text einzugeben.</w:t>
          </w:r>
        </w:p>
        <w:permEnd w:id="905144738" w:displacedByCustomXml="next"/>
      </w:sdtContent>
    </w:sdt>
    <w:p w14:paraId="5169611B" w14:textId="77777777" w:rsidR="00F77AEC" w:rsidRPr="005B620E" w:rsidRDefault="00F77AEC" w:rsidP="00F77AEC">
      <w:pPr>
        <w:pStyle w:val="Listenabsatz"/>
        <w:numPr>
          <w:ilvl w:val="0"/>
          <w:numId w:val="0"/>
        </w:numPr>
        <w:spacing w:line="240" w:lineRule="auto"/>
        <w:ind w:left="720"/>
      </w:pPr>
    </w:p>
    <w:p w14:paraId="3476392E" w14:textId="63BE4D41" w:rsidR="009E49DA" w:rsidRPr="005B620E" w:rsidRDefault="009E49DA" w:rsidP="005B620E">
      <w:pPr>
        <w:pStyle w:val="Listenabsatz"/>
        <w:numPr>
          <w:ilvl w:val="0"/>
          <w:numId w:val="20"/>
        </w:numPr>
      </w:pPr>
      <w:r w:rsidRPr="00C207A6">
        <w:rPr>
          <w:b/>
        </w:rPr>
        <w:t>Haben die Operator:innen eine adäquate Einweisung in das konkrete Testvorhaben erhalten? Beschreiben Sie die Inhalte dieser Einweisung. –</w:t>
      </w:r>
      <w:r w:rsidRPr="004E0F81">
        <w:t xml:space="preserve"> </w:t>
      </w:r>
      <w:hyperlink w:anchor="Ausfüllhilfe8" w:tooltip="Erläuterung zu Inhalt der Einweisung. Die Einweisung muss konkret auf Fahrstrecke, Fahrzeug, Testvorhaben, Anwendungsfall, Umgebungsbedingungen etc. ausgelegt sein. Anforderungen siehe Code of Practice." w:history="1">
        <w:r w:rsidRPr="00572589">
          <w:rPr>
            <w:rFonts w:ascii="Calibri" w:eastAsia="Times New Roman" w:hAnsi="Calibri" w:cs="Times New Roman"/>
            <w:color w:val="0000FF"/>
            <w:szCs w:val="20"/>
            <w:u w:val="single"/>
          </w:rPr>
          <w:t>Ausfüllhilfe 13</w:t>
        </w:r>
      </w:hyperlink>
    </w:p>
    <w:sdt>
      <w:sdtPr>
        <w:id w:val="-878081697"/>
        <w:placeholder>
          <w:docPart w:val="F383B276A64D4F63B36A93F84123D428"/>
        </w:placeholder>
        <w:showingPlcHdr/>
      </w:sdtPr>
      <w:sdtEndPr/>
      <w:sdtContent>
        <w:permStart w:id="352417099" w:edGrp="everyone" w:displacedByCustomXml="prev"/>
        <w:p w14:paraId="7B02DB34" w14:textId="152B7E5B" w:rsidR="00F77AEC" w:rsidRDefault="005B620E" w:rsidP="00F77AEC">
          <w:pPr>
            <w:pStyle w:val="Listenabsatz"/>
            <w:numPr>
              <w:ilvl w:val="0"/>
              <w:numId w:val="0"/>
            </w:numPr>
            <w:ind w:left="720"/>
          </w:pPr>
          <w:r w:rsidRPr="00A81FE7">
            <w:rPr>
              <w:rStyle w:val="Platzhaltertext"/>
            </w:rPr>
            <w:t>Klicken oder tippen Sie hier, um Text einzugeben.</w:t>
          </w:r>
        </w:p>
        <w:permEnd w:id="352417099" w:displacedByCustomXml="next"/>
      </w:sdtContent>
    </w:sdt>
    <w:p w14:paraId="409B133E" w14:textId="77777777" w:rsidR="00F77AEC" w:rsidRPr="005B620E" w:rsidRDefault="00F77AEC" w:rsidP="00F77AEC">
      <w:pPr>
        <w:pStyle w:val="Listenabsatz"/>
        <w:numPr>
          <w:ilvl w:val="0"/>
          <w:numId w:val="0"/>
        </w:numPr>
        <w:spacing w:line="240" w:lineRule="auto"/>
        <w:ind w:left="720"/>
      </w:pPr>
    </w:p>
    <w:p w14:paraId="5D1C7468" w14:textId="37FA8A71" w:rsidR="009E49DA" w:rsidRPr="005B620E" w:rsidRDefault="009E49DA" w:rsidP="005B620E">
      <w:pPr>
        <w:pStyle w:val="Listenabsatz"/>
        <w:numPr>
          <w:ilvl w:val="0"/>
          <w:numId w:val="20"/>
        </w:numPr>
      </w:pPr>
      <w:r w:rsidRPr="00C207A6">
        <w:rPr>
          <w:b/>
        </w:rPr>
        <w:t>Wie wird sichergestellt, dass Erfahrungen der Operator:innen aus dem laufenden Testbetrieb untereinander ausgetauscht werden? –</w:t>
      </w:r>
      <w:r w:rsidRPr="004E0F81">
        <w:t xml:space="preserve"> </w:t>
      </w:r>
      <w:hyperlink w:anchor="Ausfüllhilfe8" w:tooltip="Bitte erläutern Sie, wie die Operator:innen Ihre persönlichen Erfahrungen und Erkenntnisse aus den Testfahrten untereinander weitergeben." w:history="1">
        <w:r w:rsidRPr="00572589">
          <w:rPr>
            <w:rFonts w:ascii="Calibri" w:eastAsia="Times New Roman" w:hAnsi="Calibri" w:cs="Times New Roman"/>
            <w:color w:val="0000FF"/>
            <w:szCs w:val="20"/>
            <w:u w:val="single"/>
          </w:rPr>
          <w:t>Ausfüllhilfe 14</w:t>
        </w:r>
      </w:hyperlink>
    </w:p>
    <w:sdt>
      <w:sdtPr>
        <w:id w:val="-2007121151"/>
        <w:placeholder>
          <w:docPart w:val="7CEFBC5640904415AE6791F88D1C0AEB"/>
        </w:placeholder>
        <w:showingPlcHdr/>
      </w:sdtPr>
      <w:sdtEndPr/>
      <w:sdtContent>
        <w:permStart w:id="901929260" w:edGrp="everyone" w:displacedByCustomXml="prev"/>
        <w:p w14:paraId="219DF5AF" w14:textId="2DC90B27" w:rsidR="005B620E" w:rsidRPr="005B620E" w:rsidRDefault="005B620E" w:rsidP="005B620E">
          <w:pPr>
            <w:pStyle w:val="Listenabsatz"/>
            <w:numPr>
              <w:ilvl w:val="0"/>
              <w:numId w:val="0"/>
            </w:numPr>
            <w:ind w:left="720"/>
          </w:pPr>
          <w:r w:rsidRPr="00A81FE7">
            <w:rPr>
              <w:rStyle w:val="Platzhaltertext"/>
            </w:rPr>
            <w:t>Klicken oder tippen Sie hier, um Text einzugeben.</w:t>
          </w:r>
        </w:p>
        <w:permEnd w:id="901929260" w:displacedByCustomXml="next"/>
      </w:sdtContent>
    </w:sdt>
    <w:p w14:paraId="0CFADFA1" w14:textId="796577E3" w:rsidR="004E0F81" w:rsidRDefault="004E0F81" w:rsidP="004E0F81">
      <w:pPr>
        <w:pStyle w:val="berschrift2"/>
      </w:pPr>
      <w:r>
        <w:lastRenderedPageBreak/>
        <w:t>Angaben zum Testfahrzeug</w:t>
      </w:r>
    </w:p>
    <w:p w14:paraId="545199F3" w14:textId="2902D1D2" w:rsidR="009E49DA" w:rsidRPr="005B620E" w:rsidRDefault="009E49DA" w:rsidP="005B620E">
      <w:pPr>
        <w:pStyle w:val="Listenabsatz"/>
        <w:numPr>
          <w:ilvl w:val="0"/>
          <w:numId w:val="20"/>
        </w:numPr>
      </w:pPr>
      <w:r w:rsidRPr="00C207A6">
        <w:rPr>
          <w:b/>
        </w:rPr>
        <w:t xml:space="preserve">Angaben zum Testfahrzeug – </w:t>
      </w:r>
      <w:hyperlink w:anchor="Ausfüllhilfe10" w:tooltip="Bitte mache Sie folgende Angaben: Marke, Type, Kennzeichen, Fahrzeugklasse (wenn zutreffend)." w:history="1">
        <w:r w:rsidRPr="00AC70B5">
          <w:rPr>
            <w:rFonts w:ascii="Calibri" w:eastAsia="Times New Roman" w:hAnsi="Calibri" w:cs="Times New Roman"/>
            <w:color w:val="0000FF"/>
            <w:u w:val="single"/>
          </w:rPr>
          <w:t>Ausfüllhilfe 15</w:t>
        </w:r>
      </w:hyperlink>
    </w:p>
    <w:sdt>
      <w:sdtPr>
        <w:id w:val="283080074"/>
        <w:placeholder>
          <w:docPart w:val="58FA83CE107B46168E1D4D2A1A740196"/>
        </w:placeholder>
        <w:showingPlcHdr/>
      </w:sdtPr>
      <w:sdtEndPr/>
      <w:sdtContent>
        <w:permStart w:id="290861376" w:edGrp="everyone" w:displacedByCustomXml="prev"/>
        <w:p w14:paraId="6C382BCB" w14:textId="5D3D9F21" w:rsidR="005B620E" w:rsidRDefault="00867BA3" w:rsidP="005B620E">
          <w:pPr>
            <w:pStyle w:val="Listenabsatz"/>
            <w:numPr>
              <w:ilvl w:val="0"/>
              <w:numId w:val="0"/>
            </w:numPr>
            <w:ind w:left="720"/>
          </w:pPr>
          <w:r>
            <w:rPr>
              <w:rStyle w:val="Platzhaltertext"/>
            </w:rPr>
            <w:t>Marke:</w:t>
          </w:r>
          <w:r>
            <w:rPr>
              <w:rStyle w:val="Platzhaltertext"/>
            </w:rPr>
            <w:br/>
            <w:t xml:space="preserve">Type: </w:t>
          </w:r>
          <w:r>
            <w:rPr>
              <w:rStyle w:val="Platzhaltertext"/>
            </w:rPr>
            <w:br/>
            <w:t>Kennzeichen:</w:t>
          </w:r>
          <w:r>
            <w:rPr>
              <w:rStyle w:val="Platzhaltertext"/>
            </w:rPr>
            <w:br/>
            <w:t>Fahrzeugklasse (wenn zutreffend):</w:t>
          </w:r>
        </w:p>
        <w:permEnd w:id="290861376" w:displacedByCustomXml="next"/>
      </w:sdtContent>
    </w:sdt>
    <w:p w14:paraId="021894E1" w14:textId="77777777" w:rsidR="00F77AEC" w:rsidRPr="005B620E" w:rsidRDefault="00F77AEC" w:rsidP="00FA4D6B">
      <w:pPr>
        <w:pStyle w:val="Listenabsatz"/>
        <w:numPr>
          <w:ilvl w:val="0"/>
          <w:numId w:val="0"/>
        </w:numPr>
        <w:spacing w:line="240" w:lineRule="auto"/>
        <w:ind w:left="720"/>
      </w:pPr>
    </w:p>
    <w:p w14:paraId="658260A7" w14:textId="77CF26BF" w:rsidR="009E49DA" w:rsidRPr="00C207A6" w:rsidRDefault="009E49DA" w:rsidP="005B620E">
      <w:pPr>
        <w:pStyle w:val="Listenabsatz"/>
        <w:numPr>
          <w:ilvl w:val="0"/>
          <w:numId w:val="20"/>
        </w:numPr>
        <w:rPr>
          <w:b/>
        </w:rPr>
      </w:pPr>
      <w:r w:rsidRPr="00C207A6">
        <w:rPr>
          <w:b/>
        </w:rPr>
        <w:t>Wie wird sichergestellt, dass vom Testfahrzeug keine höhere Gefahr ausgeht als von einem nicht automatisierten Fahrzeug?</w:t>
      </w:r>
    </w:p>
    <w:sdt>
      <w:sdtPr>
        <w:id w:val="46502945"/>
        <w:placeholder>
          <w:docPart w:val="4526384920A14AF184AA0EE3D0AED3FE"/>
        </w:placeholder>
        <w:showingPlcHdr/>
      </w:sdtPr>
      <w:sdtEndPr/>
      <w:sdtContent>
        <w:permStart w:id="1109210780" w:edGrp="everyone" w:displacedByCustomXml="prev"/>
        <w:p w14:paraId="610E6EF0" w14:textId="0D3E72BD" w:rsidR="005B620E" w:rsidRDefault="005B620E" w:rsidP="005B620E">
          <w:pPr>
            <w:pStyle w:val="Listenabsatz"/>
            <w:numPr>
              <w:ilvl w:val="0"/>
              <w:numId w:val="0"/>
            </w:numPr>
            <w:ind w:left="720"/>
          </w:pPr>
          <w:r w:rsidRPr="00A81FE7">
            <w:rPr>
              <w:rStyle w:val="Platzhaltertext"/>
            </w:rPr>
            <w:t>Klicken oder tippen Sie hier, um Text einzugeben.</w:t>
          </w:r>
        </w:p>
        <w:permEnd w:id="1109210780" w:displacedByCustomXml="next"/>
      </w:sdtContent>
    </w:sdt>
    <w:p w14:paraId="2FC46AAB" w14:textId="77777777" w:rsidR="00F77AEC" w:rsidRPr="005B620E" w:rsidRDefault="00F77AEC" w:rsidP="00FA4D6B">
      <w:pPr>
        <w:pStyle w:val="Listenabsatz"/>
        <w:numPr>
          <w:ilvl w:val="0"/>
          <w:numId w:val="0"/>
        </w:numPr>
        <w:spacing w:line="240" w:lineRule="auto"/>
        <w:ind w:left="720"/>
      </w:pPr>
    </w:p>
    <w:p w14:paraId="3095D0E4" w14:textId="29FBD84D" w:rsidR="009E49DA" w:rsidRPr="005B620E" w:rsidRDefault="009E49DA" w:rsidP="005B620E">
      <w:pPr>
        <w:pStyle w:val="Listenabsatz"/>
        <w:numPr>
          <w:ilvl w:val="0"/>
          <w:numId w:val="20"/>
        </w:numPr>
      </w:pPr>
      <w:r w:rsidRPr="00C207A6">
        <w:rPr>
          <w:b/>
        </w:rPr>
        <w:t>Wie und nach welcher Methodik erfolgt die Lokalisierung sowie Positionserkennung und Standortbestimmung des Fahrzeuges? –</w:t>
      </w:r>
      <w:r w:rsidRPr="00C207A6">
        <w:rPr>
          <w:rFonts w:ascii="Calibri" w:eastAsia="Times New Roman" w:hAnsi="Calibri" w:cs="Times New Roman"/>
          <w:b/>
          <w:sz w:val="22"/>
          <w:szCs w:val="20"/>
        </w:rPr>
        <w:t xml:space="preserve"> </w:t>
      </w:r>
      <w:r w:rsidRPr="00AC70B5">
        <w:rPr>
          <w:rFonts w:ascii="Calibri" w:eastAsia="Times New Roman" w:hAnsi="Calibri" w:cs="Times New Roman"/>
          <w:color w:val="0000FF"/>
          <w:u w:val="single"/>
        </w:rPr>
        <w:t>Ausfüllhilfe 17</w:t>
      </w:r>
    </w:p>
    <w:sdt>
      <w:sdtPr>
        <w:id w:val="-2089212216"/>
        <w:placeholder>
          <w:docPart w:val="8BC88D136B814201B78A8BB435BB26FD"/>
        </w:placeholder>
        <w:showingPlcHdr/>
      </w:sdtPr>
      <w:sdtEndPr/>
      <w:sdtContent>
        <w:permStart w:id="1529769626" w:edGrp="everyone" w:displacedByCustomXml="prev"/>
        <w:p w14:paraId="3DA5B839" w14:textId="69802CC0" w:rsidR="005B620E" w:rsidRDefault="005B620E" w:rsidP="005B620E">
          <w:pPr>
            <w:pStyle w:val="Listenabsatz"/>
            <w:numPr>
              <w:ilvl w:val="0"/>
              <w:numId w:val="0"/>
            </w:numPr>
            <w:ind w:left="720"/>
          </w:pPr>
          <w:r w:rsidRPr="00A81FE7">
            <w:rPr>
              <w:rStyle w:val="Platzhaltertext"/>
            </w:rPr>
            <w:t>Klicken oder tippen Sie hier, um Text einzugeben.</w:t>
          </w:r>
        </w:p>
        <w:permEnd w:id="1529769626" w:displacedByCustomXml="next"/>
      </w:sdtContent>
    </w:sdt>
    <w:p w14:paraId="7541AFF7" w14:textId="77777777" w:rsidR="00F77AEC" w:rsidRPr="005B620E" w:rsidRDefault="00F77AEC" w:rsidP="00FA4D6B">
      <w:pPr>
        <w:pStyle w:val="Listenabsatz"/>
        <w:numPr>
          <w:ilvl w:val="0"/>
          <w:numId w:val="0"/>
        </w:numPr>
        <w:spacing w:line="240" w:lineRule="auto"/>
        <w:ind w:left="720"/>
      </w:pPr>
    </w:p>
    <w:p w14:paraId="66D7EC39" w14:textId="69F64A5C" w:rsidR="009E49DA" w:rsidRPr="00C207A6" w:rsidRDefault="009E49DA" w:rsidP="005B620E">
      <w:pPr>
        <w:pStyle w:val="Listenabsatz"/>
        <w:numPr>
          <w:ilvl w:val="0"/>
          <w:numId w:val="20"/>
        </w:numPr>
        <w:rPr>
          <w:b/>
        </w:rPr>
      </w:pPr>
      <w:r w:rsidRPr="00C207A6">
        <w:rPr>
          <w:b/>
        </w:rPr>
        <w:t xml:space="preserve">Wie und nach welcher Methodik erfolgt die Pfadplanung des Fahrzeuges? </w:t>
      </w:r>
    </w:p>
    <w:sdt>
      <w:sdtPr>
        <w:id w:val="-709871612"/>
        <w:placeholder>
          <w:docPart w:val="9960834090394E9ABB1EF851D21E9709"/>
        </w:placeholder>
        <w:showingPlcHdr/>
      </w:sdtPr>
      <w:sdtEndPr/>
      <w:sdtContent>
        <w:permStart w:id="571491429" w:edGrp="everyone" w:displacedByCustomXml="prev"/>
        <w:p w14:paraId="288F9D2A" w14:textId="3A11B15B" w:rsidR="005B620E" w:rsidRDefault="005B620E" w:rsidP="005B620E">
          <w:pPr>
            <w:pStyle w:val="Listenabsatz"/>
            <w:numPr>
              <w:ilvl w:val="0"/>
              <w:numId w:val="0"/>
            </w:numPr>
            <w:ind w:left="720"/>
          </w:pPr>
          <w:r w:rsidRPr="00A81FE7">
            <w:rPr>
              <w:rStyle w:val="Platzhaltertext"/>
            </w:rPr>
            <w:t>Klicken oder tippen Sie hier, um Text einzugeben.</w:t>
          </w:r>
        </w:p>
        <w:permEnd w:id="571491429" w:displacedByCustomXml="next"/>
      </w:sdtContent>
    </w:sdt>
    <w:p w14:paraId="53CDB2BE" w14:textId="77777777" w:rsidR="00F77AEC" w:rsidRPr="005B620E" w:rsidRDefault="00F77AEC" w:rsidP="00FA4D6B">
      <w:pPr>
        <w:pStyle w:val="Listenabsatz"/>
        <w:numPr>
          <w:ilvl w:val="0"/>
          <w:numId w:val="0"/>
        </w:numPr>
        <w:spacing w:line="240" w:lineRule="auto"/>
        <w:ind w:left="720"/>
      </w:pPr>
    </w:p>
    <w:p w14:paraId="5BBCE9F1" w14:textId="253CB7C1" w:rsidR="009E49DA" w:rsidRDefault="009E49DA" w:rsidP="005B620E">
      <w:pPr>
        <w:pStyle w:val="Listenabsatz"/>
        <w:numPr>
          <w:ilvl w:val="0"/>
          <w:numId w:val="20"/>
        </w:numPr>
      </w:pPr>
      <w:r w:rsidRPr="00C207A6">
        <w:rPr>
          <w:b/>
        </w:rPr>
        <w:t>Welche Sensoren sind für den Testbetrieb erforderlich (LiDAR, Radar, Kamera, Gyroskop etc.)? –</w:t>
      </w:r>
      <w:r w:rsidRPr="00B84C0F">
        <w:rPr>
          <w:rFonts w:ascii="Calibri" w:eastAsia="Times New Roman" w:hAnsi="Calibri" w:cs="Times New Roman"/>
          <w:sz w:val="22"/>
          <w:szCs w:val="20"/>
        </w:rPr>
        <w:t xml:space="preserve"> </w:t>
      </w:r>
      <w:hyperlink w:anchor="Ausfüllhilfeb" w:tooltip="Erläutern Sie näher, ob bei einzelnen fehlerhaften Sensorkomponenten auch ein eingeschränkter Funktionsumfang der automatisierten Fahrfunktionen möglich ist." w:history="1">
        <w:r w:rsidRPr="00AC70B5">
          <w:rPr>
            <w:rFonts w:ascii="Calibri" w:eastAsia="Times New Roman" w:hAnsi="Calibri" w:cs="Times New Roman"/>
            <w:color w:val="0000FF"/>
            <w:u w:val="single"/>
          </w:rPr>
          <w:t>Ausfüllhilfe 19</w:t>
        </w:r>
      </w:hyperlink>
      <w:r w:rsidRPr="00AC70B5">
        <w:t xml:space="preserve">  </w:t>
      </w:r>
    </w:p>
    <w:permStart w:id="412368533" w:edGrp="everyone" w:displacedByCustomXml="next"/>
    <w:sdt>
      <w:sdtPr>
        <w:id w:val="-836383018"/>
        <w:placeholder>
          <w:docPart w:val="FFF2995C67B541458DA60EAFE2E4F255"/>
        </w:placeholder>
        <w:showingPlcHdr/>
      </w:sdtPr>
      <w:sdtEndPr/>
      <w:sdtContent>
        <w:p w14:paraId="25623FFB" w14:textId="00BF08CD"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412368533"/>
    <w:p w14:paraId="3BC159F1" w14:textId="77777777" w:rsidR="00F77AEC" w:rsidRPr="005B620E" w:rsidRDefault="00F77AEC" w:rsidP="00FA4D6B">
      <w:pPr>
        <w:pStyle w:val="Listenabsatz"/>
        <w:numPr>
          <w:ilvl w:val="0"/>
          <w:numId w:val="0"/>
        </w:numPr>
        <w:spacing w:line="240" w:lineRule="auto"/>
        <w:ind w:left="720"/>
      </w:pPr>
    </w:p>
    <w:p w14:paraId="1BBB8264" w14:textId="7F1369A6" w:rsidR="009E49DA" w:rsidRPr="005B620E" w:rsidRDefault="009E49DA" w:rsidP="005B620E">
      <w:pPr>
        <w:pStyle w:val="Listenabsatz"/>
        <w:numPr>
          <w:ilvl w:val="0"/>
          <w:numId w:val="20"/>
        </w:numPr>
      </w:pPr>
      <w:r w:rsidRPr="00C207A6">
        <w:rPr>
          <w:b/>
        </w:rPr>
        <w:t>Ist der Einsatz von künstlicher Intelligenz für den Testbetrieb erforderlich und in welchem Ausmaß wird dieser von der KI beeinflusst</w:t>
      </w:r>
      <w:r w:rsidR="00C207A6" w:rsidRPr="00C207A6">
        <w:rPr>
          <w:b/>
        </w:rPr>
        <w:t>? –</w:t>
      </w:r>
      <w:r w:rsidRPr="0000613E">
        <w:rPr>
          <w:rFonts w:ascii="Calibri" w:eastAsia="Times New Roman" w:hAnsi="Calibri" w:cs="Times New Roman"/>
          <w:sz w:val="22"/>
          <w:szCs w:val="20"/>
        </w:rPr>
        <w:t xml:space="preserve"> </w:t>
      </w:r>
      <w:hyperlink w:anchor="Ausfüllhilfeb" w:tooltip="Erläutern Sie weiter, ob in diesem Zusammenhang spezielle Vorgaben zum Einsatz Künstlicher Intelligenz angewendet werden und wenn ja, beschreiben Sie diese." w:history="1">
        <w:r w:rsidRPr="00AC70B5">
          <w:rPr>
            <w:rFonts w:ascii="Calibri" w:eastAsia="Times New Roman" w:hAnsi="Calibri" w:cs="Times New Roman"/>
            <w:color w:val="0000FF"/>
            <w:u w:val="single"/>
          </w:rPr>
          <w:t>Ausfüllhilfe 20</w:t>
        </w:r>
      </w:hyperlink>
    </w:p>
    <w:sdt>
      <w:sdtPr>
        <w:id w:val="266118617"/>
        <w:placeholder>
          <w:docPart w:val="611797DB7E1742B48AB192AE7657F94B"/>
        </w:placeholder>
        <w:showingPlcHdr/>
      </w:sdtPr>
      <w:sdtEndPr/>
      <w:sdtContent>
        <w:permStart w:id="478496386" w:edGrp="everyone" w:displacedByCustomXml="prev"/>
        <w:p w14:paraId="7ED5368D" w14:textId="386EAD2E" w:rsidR="005B620E" w:rsidRDefault="005B620E" w:rsidP="005B620E">
          <w:pPr>
            <w:pStyle w:val="Listenabsatz"/>
            <w:numPr>
              <w:ilvl w:val="0"/>
              <w:numId w:val="0"/>
            </w:numPr>
            <w:ind w:left="720"/>
          </w:pPr>
          <w:r w:rsidRPr="00A81FE7">
            <w:rPr>
              <w:rStyle w:val="Platzhaltertext"/>
            </w:rPr>
            <w:t>Klicken oder tippen Sie hier, um Text einzugeben.</w:t>
          </w:r>
        </w:p>
        <w:permEnd w:id="478496386" w:displacedByCustomXml="next"/>
      </w:sdtContent>
    </w:sdt>
    <w:p w14:paraId="08F69CE0" w14:textId="77777777" w:rsidR="00F77AEC" w:rsidRPr="005B620E" w:rsidRDefault="00F77AEC" w:rsidP="00FA4D6B">
      <w:pPr>
        <w:pStyle w:val="Listenabsatz"/>
        <w:numPr>
          <w:ilvl w:val="0"/>
          <w:numId w:val="0"/>
        </w:numPr>
        <w:spacing w:line="240" w:lineRule="auto"/>
        <w:ind w:left="720"/>
      </w:pPr>
    </w:p>
    <w:p w14:paraId="47FC20BE" w14:textId="2CD1AC76" w:rsidR="009E49DA" w:rsidRPr="00C207A6" w:rsidRDefault="009E49DA" w:rsidP="005B620E">
      <w:pPr>
        <w:pStyle w:val="Listenabsatz"/>
        <w:numPr>
          <w:ilvl w:val="0"/>
          <w:numId w:val="20"/>
        </w:numPr>
        <w:rPr>
          <w:b/>
        </w:rPr>
      </w:pPr>
      <w:r w:rsidRPr="00C207A6">
        <w:rPr>
          <w:b/>
        </w:rPr>
        <w:t xml:space="preserve">Verfügt das Testfahrzeug über eine Prädiktion zur Erkennung von Fahrmanövern und falls ja, nach welchem Stand der Technik funktioniert diese? </w:t>
      </w:r>
    </w:p>
    <w:sdt>
      <w:sdtPr>
        <w:id w:val="-1897887485"/>
        <w:placeholder>
          <w:docPart w:val="00EDDED76CC443B8A16C7DE704ACCACE"/>
        </w:placeholder>
        <w:showingPlcHdr/>
      </w:sdtPr>
      <w:sdtEndPr/>
      <w:sdtContent>
        <w:permStart w:id="1425744883" w:edGrp="everyone" w:displacedByCustomXml="prev"/>
        <w:p w14:paraId="02D1FD11" w14:textId="22CC403C" w:rsidR="005B620E" w:rsidRDefault="005B620E" w:rsidP="005B620E">
          <w:pPr>
            <w:pStyle w:val="Listenabsatz"/>
            <w:numPr>
              <w:ilvl w:val="0"/>
              <w:numId w:val="0"/>
            </w:numPr>
            <w:ind w:left="720"/>
          </w:pPr>
          <w:r w:rsidRPr="00A81FE7">
            <w:rPr>
              <w:rStyle w:val="Platzhaltertext"/>
            </w:rPr>
            <w:t>Klicken oder tippen Sie hier, um Text einzugeben.</w:t>
          </w:r>
        </w:p>
        <w:permEnd w:id="1425744883" w:displacedByCustomXml="next"/>
      </w:sdtContent>
    </w:sdt>
    <w:p w14:paraId="10C913BE" w14:textId="77777777" w:rsidR="00F77AEC" w:rsidRPr="005B620E" w:rsidRDefault="00F77AEC" w:rsidP="00FA4D6B">
      <w:pPr>
        <w:pStyle w:val="Listenabsatz"/>
        <w:numPr>
          <w:ilvl w:val="0"/>
          <w:numId w:val="0"/>
        </w:numPr>
        <w:spacing w:line="240" w:lineRule="auto"/>
        <w:ind w:left="720"/>
      </w:pPr>
    </w:p>
    <w:p w14:paraId="24DD8F5B" w14:textId="1D96B2BE" w:rsidR="009E49DA" w:rsidRPr="005B620E" w:rsidRDefault="009E49DA" w:rsidP="005B620E">
      <w:pPr>
        <w:pStyle w:val="Listenabsatz"/>
        <w:numPr>
          <w:ilvl w:val="0"/>
          <w:numId w:val="20"/>
        </w:numPr>
      </w:pPr>
      <w:r w:rsidRPr="00C207A6">
        <w:rPr>
          <w:b/>
        </w:rPr>
        <w:t>Wie reagiert das Testfahrzeug auf Situationen, die das Fahrzeug nicht im automatisierten Fahrmodus bewältigen kann? –</w:t>
      </w:r>
      <w:r>
        <w:t xml:space="preserve"> </w:t>
      </w:r>
      <w:hyperlink w:anchor="Ausfüllhilfeb" w:tooltip="Beschreiben Sie die möglichen Reaktionen des Fahrzeugs. Wie sieht in diesem Fall eine Übergabe vom automatisierten in den manuellen Fahrmodus aus (z.B. bei unvorhersehbaren Hindernissen)?" w:history="1">
        <w:r w:rsidRPr="00AC70B5">
          <w:rPr>
            <w:rFonts w:ascii="Calibri" w:eastAsia="Times New Roman" w:hAnsi="Calibri" w:cs="Times New Roman"/>
            <w:color w:val="0000FF"/>
            <w:u w:val="single"/>
          </w:rPr>
          <w:t>Ausfüllhilfe 22</w:t>
        </w:r>
      </w:hyperlink>
    </w:p>
    <w:sdt>
      <w:sdtPr>
        <w:id w:val="-884635250"/>
        <w:placeholder>
          <w:docPart w:val="73101D43E2B6466AA355887810EF08C4"/>
        </w:placeholder>
        <w:showingPlcHdr/>
      </w:sdtPr>
      <w:sdtEndPr/>
      <w:sdtContent>
        <w:permStart w:id="384514011" w:edGrp="everyone" w:displacedByCustomXml="prev"/>
        <w:p w14:paraId="3953E842" w14:textId="7F86D109" w:rsidR="005B620E" w:rsidRDefault="005B620E" w:rsidP="005B620E">
          <w:pPr>
            <w:pStyle w:val="Listenabsatz"/>
            <w:numPr>
              <w:ilvl w:val="0"/>
              <w:numId w:val="0"/>
            </w:numPr>
            <w:ind w:left="720"/>
          </w:pPr>
          <w:r w:rsidRPr="00A81FE7">
            <w:rPr>
              <w:rStyle w:val="Platzhaltertext"/>
            </w:rPr>
            <w:t>Klicken oder tippen Sie hier, um Text einzugeben.</w:t>
          </w:r>
        </w:p>
        <w:permEnd w:id="384514011" w:displacedByCustomXml="next"/>
      </w:sdtContent>
    </w:sdt>
    <w:p w14:paraId="720E4C3D" w14:textId="77777777" w:rsidR="00F77AEC" w:rsidRPr="005B620E" w:rsidRDefault="00F77AEC" w:rsidP="00FA4D6B">
      <w:pPr>
        <w:pStyle w:val="Listenabsatz"/>
        <w:numPr>
          <w:ilvl w:val="0"/>
          <w:numId w:val="0"/>
        </w:numPr>
        <w:spacing w:line="240" w:lineRule="auto"/>
        <w:ind w:left="720"/>
      </w:pPr>
    </w:p>
    <w:p w14:paraId="1307528C" w14:textId="660DF4C7" w:rsidR="009E49DA" w:rsidRPr="005B620E" w:rsidRDefault="009E49DA" w:rsidP="005B620E">
      <w:pPr>
        <w:pStyle w:val="Listenabsatz"/>
        <w:numPr>
          <w:ilvl w:val="0"/>
          <w:numId w:val="20"/>
        </w:numPr>
      </w:pPr>
      <w:r w:rsidRPr="00C207A6">
        <w:rPr>
          <w:b/>
        </w:rPr>
        <w:t>Bezugnehmend auf Frage 22: Wie und in welcher Form wird der:die Operator:in über die nächsten Schritte des Systems / die Reaktion des Fahrzeugs informiert? –</w:t>
      </w:r>
      <w:r w:rsidRPr="007E06A7">
        <w:t xml:space="preserve"> </w:t>
      </w:r>
      <w:hyperlink w:anchor="Ausfüllhilfeb" w:tooltip="Beschreiben Sie auch ob/wie der:die Operator:in die Reaktion des Fahrzeugs beeinflussen kann. " w:history="1">
        <w:r w:rsidRPr="00AC70B5">
          <w:rPr>
            <w:rFonts w:ascii="Calibri" w:eastAsia="Times New Roman" w:hAnsi="Calibri" w:cs="Times New Roman"/>
            <w:color w:val="0000FF"/>
            <w:u w:val="single"/>
          </w:rPr>
          <w:t>Ausfüllhilfe 23</w:t>
        </w:r>
      </w:hyperlink>
    </w:p>
    <w:sdt>
      <w:sdtPr>
        <w:id w:val="114181464"/>
        <w:placeholder>
          <w:docPart w:val="13A7372EC236496AAC39EB8C29C0C213"/>
        </w:placeholder>
        <w:showingPlcHdr/>
      </w:sdtPr>
      <w:sdtEndPr/>
      <w:sdtContent>
        <w:permStart w:id="1961656107" w:edGrp="everyone" w:displacedByCustomXml="prev"/>
        <w:p w14:paraId="4074650A" w14:textId="20E22029" w:rsidR="005B620E" w:rsidRDefault="005B620E" w:rsidP="005B620E">
          <w:pPr>
            <w:pStyle w:val="Listenabsatz"/>
            <w:numPr>
              <w:ilvl w:val="0"/>
              <w:numId w:val="0"/>
            </w:numPr>
            <w:ind w:left="720"/>
          </w:pPr>
          <w:r w:rsidRPr="00A81FE7">
            <w:rPr>
              <w:rStyle w:val="Platzhaltertext"/>
            </w:rPr>
            <w:t>Klicken oder tippen Sie hier, um Text einzugeben.</w:t>
          </w:r>
        </w:p>
        <w:permEnd w:id="1961656107" w:displacedByCustomXml="next"/>
      </w:sdtContent>
    </w:sdt>
    <w:p w14:paraId="1DF898BE" w14:textId="77777777" w:rsidR="00F77AEC" w:rsidRPr="005B620E" w:rsidRDefault="00F77AEC" w:rsidP="00FA4D6B">
      <w:pPr>
        <w:pStyle w:val="Listenabsatz"/>
        <w:numPr>
          <w:ilvl w:val="0"/>
          <w:numId w:val="0"/>
        </w:numPr>
        <w:spacing w:line="240" w:lineRule="auto"/>
        <w:ind w:left="720"/>
      </w:pPr>
    </w:p>
    <w:p w14:paraId="1AF67C62" w14:textId="77777777" w:rsidR="009E49DA" w:rsidRPr="00C207A6" w:rsidRDefault="009E49DA" w:rsidP="007E06A7">
      <w:pPr>
        <w:pStyle w:val="Listenabsatz"/>
        <w:numPr>
          <w:ilvl w:val="0"/>
          <w:numId w:val="20"/>
        </w:numPr>
        <w:rPr>
          <w:b/>
        </w:rPr>
      </w:pPr>
      <w:r w:rsidRPr="00C207A6">
        <w:rPr>
          <w:b/>
        </w:rPr>
        <w:t xml:space="preserve">Wie kann das System manuell übersteuert werden – insbesondere in kritischen </w:t>
      </w:r>
    </w:p>
    <w:p w14:paraId="17259DB9" w14:textId="339385BB" w:rsidR="005B620E" w:rsidRDefault="009E49DA" w:rsidP="005B620E">
      <w:pPr>
        <w:pStyle w:val="Listenabsatz"/>
        <w:numPr>
          <w:ilvl w:val="0"/>
          <w:numId w:val="0"/>
        </w:numPr>
        <w:ind w:left="720"/>
        <w:rPr>
          <w:rFonts w:ascii="Calibri" w:eastAsia="Times New Roman" w:hAnsi="Calibri" w:cs="Times New Roman"/>
          <w:color w:val="0000FF"/>
          <w:u w:val="single"/>
        </w:rPr>
      </w:pPr>
      <w:r w:rsidRPr="00C207A6">
        <w:rPr>
          <w:b/>
        </w:rPr>
        <w:t>Situationen? –</w:t>
      </w:r>
      <w:r w:rsidRPr="000504CD">
        <w:t xml:space="preserve"> </w:t>
      </w:r>
      <w:hyperlink w:anchor="Ausfüllhilfe10" w:tooltip="Bitte alle Möglichkeiten angeben." w:history="1">
        <w:r w:rsidRPr="00AC70B5">
          <w:rPr>
            <w:rFonts w:ascii="Calibri" w:eastAsia="Times New Roman" w:hAnsi="Calibri" w:cs="Times New Roman"/>
            <w:color w:val="0000FF"/>
            <w:u w:val="single"/>
          </w:rPr>
          <w:t>Ausfüllhilfe 24</w:t>
        </w:r>
      </w:hyperlink>
    </w:p>
    <w:sdt>
      <w:sdtPr>
        <w:rPr>
          <w:rFonts w:ascii="Calibri" w:eastAsia="Times New Roman" w:hAnsi="Calibri" w:cs="Times New Roman"/>
          <w:color w:val="0000FF"/>
          <w:u w:val="single"/>
        </w:rPr>
        <w:id w:val="-663246628"/>
        <w:placeholder>
          <w:docPart w:val="2D1E020E28F94FDCA61CB93BA078C33A"/>
        </w:placeholder>
        <w:showingPlcHdr/>
      </w:sdtPr>
      <w:sdtEndPr/>
      <w:sdtContent>
        <w:permStart w:id="1070098984" w:edGrp="everyone" w:displacedByCustomXml="prev"/>
        <w:p w14:paraId="3D7E235C" w14:textId="303A502E" w:rsidR="005B620E" w:rsidRDefault="005B620E" w:rsidP="005B620E">
          <w:pPr>
            <w:pStyle w:val="Listenabsatz"/>
            <w:numPr>
              <w:ilvl w:val="0"/>
              <w:numId w:val="0"/>
            </w:numPr>
            <w:ind w:left="720"/>
            <w:rPr>
              <w:rFonts w:ascii="Calibri" w:eastAsia="Times New Roman" w:hAnsi="Calibri" w:cs="Times New Roman"/>
              <w:color w:val="0000FF"/>
              <w:u w:val="single"/>
            </w:rPr>
          </w:pPr>
          <w:r w:rsidRPr="00A81FE7">
            <w:rPr>
              <w:rStyle w:val="Platzhaltertext"/>
            </w:rPr>
            <w:t>Klicken oder tippen Sie hier, um Text einzugeben.</w:t>
          </w:r>
        </w:p>
        <w:permEnd w:id="1070098984" w:displacedByCustomXml="next"/>
      </w:sdtContent>
    </w:sdt>
    <w:p w14:paraId="4822C2C9" w14:textId="77777777" w:rsidR="00F77AEC" w:rsidRPr="005B620E" w:rsidRDefault="00F77AEC" w:rsidP="00FA4D6B">
      <w:pPr>
        <w:pStyle w:val="Listenabsatz"/>
        <w:numPr>
          <w:ilvl w:val="0"/>
          <w:numId w:val="0"/>
        </w:numPr>
        <w:spacing w:line="240" w:lineRule="auto"/>
        <w:ind w:left="720"/>
        <w:rPr>
          <w:rFonts w:ascii="Calibri" w:eastAsia="Times New Roman" w:hAnsi="Calibri" w:cs="Times New Roman"/>
          <w:color w:val="0000FF"/>
          <w:u w:val="single"/>
        </w:rPr>
      </w:pPr>
    </w:p>
    <w:p w14:paraId="79A774B4" w14:textId="7A0C7CCC" w:rsidR="009E49DA" w:rsidRPr="005B620E" w:rsidRDefault="009E49DA" w:rsidP="005B620E">
      <w:pPr>
        <w:pStyle w:val="Listenabsatz"/>
        <w:numPr>
          <w:ilvl w:val="0"/>
          <w:numId w:val="20"/>
        </w:numPr>
      </w:pPr>
      <w:r w:rsidRPr="00C207A6">
        <w:rPr>
          <w:b/>
        </w:rPr>
        <w:t xml:space="preserve">Wurde das manuelle Übersteuern des Systems bereits erfolgreich getestet? – </w:t>
      </w:r>
      <w:hyperlink w:anchor="Ausfüllhilfe10" w:tooltip="Beschreiben Sie den Umfang dieser Tests." w:history="1">
        <w:r w:rsidRPr="00AC70B5">
          <w:rPr>
            <w:rFonts w:ascii="Calibri" w:eastAsia="Times New Roman" w:hAnsi="Calibri" w:cs="Times New Roman"/>
            <w:color w:val="0000FF"/>
            <w:u w:val="single"/>
          </w:rPr>
          <w:t>Ausfüllhilfe 25</w:t>
        </w:r>
      </w:hyperlink>
    </w:p>
    <w:sdt>
      <w:sdtPr>
        <w:id w:val="1415504550"/>
        <w:placeholder>
          <w:docPart w:val="A4934F1E18244E66B60837F638234B28"/>
        </w:placeholder>
        <w:showingPlcHdr/>
      </w:sdtPr>
      <w:sdtEndPr/>
      <w:sdtContent>
        <w:permStart w:id="1802794658" w:edGrp="everyone" w:displacedByCustomXml="prev"/>
        <w:p w14:paraId="4C1C9B9D" w14:textId="31D5018D" w:rsidR="005B620E" w:rsidRDefault="005B620E" w:rsidP="005B620E">
          <w:pPr>
            <w:pStyle w:val="Listenabsatz"/>
            <w:numPr>
              <w:ilvl w:val="0"/>
              <w:numId w:val="0"/>
            </w:numPr>
            <w:ind w:left="720"/>
          </w:pPr>
          <w:r w:rsidRPr="00A81FE7">
            <w:rPr>
              <w:rStyle w:val="Platzhaltertext"/>
            </w:rPr>
            <w:t>Klicken oder tippen Sie hier, um Text einzugeben.</w:t>
          </w:r>
        </w:p>
        <w:permEnd w:id="1802794658" w:displacedByCustomXml="next"/>
      </w:sdtContent>
    </w:sdt>
    <w:p w14:paraId="53A94DA5" w14:textId="77777777" w:rsidR="00F77AEC" w:rsidRPr="005B620E" w:rsidRDefault="00F77AEC" w:rsidP="00FA4D6B">
      <w:pPr>
        <w:pStyle w:val="Listenabsatz"/>
        <w:numPr>
          <w:ilvl w:val="0"/>
          <w:numId w:val="0"/>
        </w:numPr>
        <w:spacing w:line="240" w:lineRule="auto"/>
        <w:ind w:left="720"/>
      </w:pPr>
    </w:p>
    <w:p w14:paraId="28350B76" w14:textId="77777777" w:rsidR="009E49DA" w:rsidRPr="00C207A6" w:rsidRDefault="009E49DA" w:rsidP="007E06A7">
      <w:pPr>
        <w:pStyle w:val="Listenabsatz"/>
        <w:numPr>
          <w:ilvl w:val="0"/>
          <w:numId w:val="20"/>
        </w:numPr>
        <w:rPr>
          <w:b/>
        </w:rPr>
      </w:pPr>
      <w:r w:rsidRPr="00C207A6">
        <w:rPr>
          <w:b/>
        </w:rPr>
        <w:t xml:space="preserve">Wie kann das System manuell deaktiviert werden – insbesondere in kritischen </w:t>
      </w:r>
    </w:p>
    <w:p w14:paraId="1CDF27F7" w14:textId="1C0DB941" w:rsidR="005B620E" w:rsidRDefault="009E49DA" w:rsidP="005B620E">
      <w:pPr>
        <w:pStyle w:val="Listenabsatz"/>
        <w:numPr>
          <w:ilvl w:val="0"/>
          <w:numId w:val="0"/>
        </w:numPr>
        <w:ind w:left="720"/>
        <w:rPr>
          <w:rFonts w:ascii="Calibri" w:eastAsia="Times New Roman" w:hAnsi="Calibri" w:cs="Times New Roman"/>
          <w:color w:val="0000FF"/>
          <w:u w:val="single"/>
        </w:rPr>
      </w:pPr>
      <w:r w:rsidRPr="00C207A6">
        <w:rPr>
          <w:b/>
        </w:rPr>
        <w:t>Situationen?</w:t>
      </w:r>
      <w:r w:rsidR="00C207A6">
        <w:rPr>
          <w:b/>
        </w:rPr>
        <w:t xml:space="preserve"> </w:t>
      </w:r>
      <w:r w:rsidRPr="00C207A6">
        <w:rPr>
          <w:b/>
        </w:rPr>
        <w:t>–</w:t>
      </w:r>
      <w:r w:rsidRPr="000504CD">
        <w:t xml:space="preserve"> </w:t>
      </w:r>
      <w:r w:rsidRPr="00AC70B5">
        <w:rPr>
          <w:rFonts w:ascii="Calibri" w:eastAsia="Times New Roman" w:hAnsi="Calibri" w:cs="Times New Roman"/>
          <w:color w:val="0000FF"/>
          <w:u w:val="single"/>
        </w:rPr>
        <w:t>Ausfüllhilfe 26</w:t>
      </w:r>
    </w:p>
    <w:sdt>
      <w:sdtPr>
        <w:rPr>
          <w:rFonts w:ascii="Calibri" w:eastAsia="Times New Roman" w:hAnsi="Calibri" w:cs="Times New Roman"/>
          <w:color w:val="0000FF"/>
          <w:u w:val="single"/>
        </w:rPr>
        <w:id w:val="-966661007"/>
        <w:placeholder>
          <w:docPart w:val="D9BB40B9E48147718C7B0DB2205D5931"/>
        </w:placeholder>
        <w:showingPlcHdr/>
      </w:sdtPr>
      <w:sdtEndPr/>
      <w:sdtContent>
        <w:permStart w:id="813762868" w:edGrp="everyone" w:displacedByCustomXml="prev"/>
        <w:p w14:paraId="013C7879" w14:textId="75CE9936" w:rsidR="005B620E" w:rsidRDefault="005B620E" w:rsidP="005B620E">
          <w:pPr>
            <w:pStyle w:val="Listenabsatz"/>
            <w:numPr>
              <w:ilvl w:val="0"/>
              <w:numId w:val="0"/>
            </w:numPr>
            <w:ind w:left="720"/>
            <w:rPr>
              <w:rFonts w:ascii="Calibri" w:eastAsia="Times New Roman" w:hAnsi="Calibri" w:cs="Times New Roman"/>
              <w:color w:val="0000FF"/>
              <w:u w:val="single"/>
            </w:rPr>
          </w:pPr>
          <w:r w:rsidRPr="00A81FE7">
            <w:rPr>
              <w:rStyle w:val="Platzhaltertext"/>
            </w:rPr>
            <w:t>Klicken oder tippen Sie hier, um Text einzugeben.</w:t>
          </w:r>
        </w:p>
        <w:permEnd w:id="813762868" w:displacedByCustomXml="next"/>
      </w:sdtContent>
    </w:sdt>
    <w:p w14:paraId="11D8B5D0" w14:textId="77777777" w:rsidR="00F77AEC" w:rsidRPr="005B620E" w:rsidRDefault="00F77AEC" w:rsidP="00FA4D6B">
      <w:pPr>
        <w:pStyle w:val="Listenabsatz"/>
        <w:numPr>
          <w:ilvl w:val="0"/>
          <w:numId w:val="0"/>
        </w:numPr>
        <w:spacing w:line="240" w:lineRule="auto"/>
        <w:ind w:left="720"/>
        <w:rPr>
          <w:rFonts w:ascii="Calibri" w:eastAsia="Times New Roman" w:hAnsi="Calibri" w:cs="Times New Roman"/>
          <w:color w:val="0000FF"/>
          <w:u w:val="single"/>
        </w:rPr>
      </w:pPr>
    </w:p>
    <w:p w14:paraId="50DA58C6" w14:textId="0B3B9CD5" w:rsidR="009E49DA" w:rsidRPr="005B620E" w:rsidRDefault="009E49DA" w:rsidP="005B620E">
      <w:pPr>
        <w:pStyle w:val="Listenabsatz"/>
        <w:numPr>
          <w:ilvl w:val="0"/>
          <w:numId w:val="20"/>
        </w:numPr>
      </w:pPr>
      <w:r w:rsidRPr="00C207A6">
        <w:rPr>
          <w:b/>
        </w:rPr>
        <w:t>Wurde das manuelle Deaktivieren des Systems bereits erfolgreich getestet? –</w:t>
      </w:r>
      <w:r w:rsidRPr="007E06A7">
        <w:t xml:space="preserve"> </w:t>
      </w:r>
      <w:hyperlink w:anchor="Ausfüllhilfe10" w:tooltip="Beschreiben Sie den Umfang dieser Tests." w:history="1">
        <w:r w:rsidRPr="00AC70B5">
          <w:rPr>
            <w:rFonts w:ascii="Calibri" w:eastAsia="Times New Roman" w:hAnsi="Calibri" w:cs="Times New Roman"/>
            <w:color w:val="0000FF"/>
            <w:u w:val="single"/>
          </w:rPr>
          <w:t>Ausfüllhilfe 27</w:t>
        </w:r>
      </w:hyperlink>
    </w:p>
    <w:sdt>
      <w:sdtPr>
        <w:id w:val="-1438982867"/>
        <w:placeholder>
          <w:docPart w:val="0C37D281D20942D4BD3D38FDC3D8B79D"/>
        </w:placeholder>
        <w:showingPlcHdr/>
      </w:sdtPr>
      <w:sdtEndPr/>
      <w:sdtContent>
        <w:permStart w:id="1059546293" w:edGrp="everyone" w:displacedByCustomXml="prev"/>
        <w:p w14:paraId="08FC4730" w14:textId="6B1350D8" w:rsidR="005B620E" w:rsidRDefault="005B620E" w:rsidP="005B620E">
          <w:pPr>
            <w:pStyle w:val="Listenabsatz"/>
            <w:numPr>
              <w:ilvl w:val="0"/>
              <w:numId w:val="0"/>
            </w:numPr>
            <w:ind w:left="720"/>
          </w:pPr>
          <w:r w:rsidRPr="00A81FE7">
            <w:rPr>
              <w:rStyle w:val="Platzhaltertext"/>
            </w:rPr>
            <w:t>Klicken oder tippen Sie hier, um Text einzugeben.</w:t>
          </w:r>
        </w:p>
        <w:permEnd w:id="1059546293" w:displacedByCustomXml="next"/>
      </w:sdtContent>
    </w:sdt>
    <w:p w14:paraId="5F1171BE" w14:textId="77777777" w:rsidR="00F77AEC" w:rsidRPr="005B620E" w:rsidRDefault="00F77AEC" w:rsidP="00FA4D6B">
      <w:pPr>
        <w:pStyle w:val="Listenabsatz"/>
        <w:numPr>
          <w:ilvl w:val="0"/>
          <w:numId w:val="0"/>
        </w:numPr>
        <w:spacing w:line="240" w:lineRule="auto"/>
        <w:ind w:left="720"/>
      </w:pPr>
    </w:p>
    <w:p w14:paraId="1E185362" w14:textId="3DCD2BCD" w:rsidR="009E49DA" w:rsidRPr="005B620E" w:rsidRDefault="009E49DA" w:rsidP="005B620E">
      <w:pPr>
        <w:pStyle w:val="Listenabsatz"/>
        <w:numPr>
          <w:ilvl w:val="0"/>
          <w:numId w:val="20"/>
        </w:numPr>
      </w:pPr>
      <w:r w:rsidRPr="00C207A6">
        <w:rPr>
          <w:b/>
        </w:rPr>
        <w:t>Wie erfolgt eine Wiederaufnahme des automatisierten Fahrbetriebs nach einer manuellen Übersteuerung oder einer manuellen Deaktivierung des Systems? –</w:t>
      </w:r>
      <w:r w:rsidRPr="000504CD">
        <w:t xml:space="preserve"> </w:t>
      </w:r>
      <w:hyperlink w:anchor="Ausfüllhilfec" w:tooltip="Bitte alle Möglichkeiten angeben." w:history="1">
        <w:r w:rsidRPr="00AC70B5">
          <w:rPr>
            <w:rFonts w:ascii="Calibri" w:eastAsia="Times New Roman" w:hAnsi="Calibri" w:cs="Times New Roman"/>
            <w:color w:val="0000FF"/>
            <w:u w:val="single"/>
          </w:rPr>
          <w:t>Ausfüllhilfe 28</w:t>
        </w:r>
      </w:hyperlink>
    </w:p>
    <w:sdt>
      <w:sdtPr>
        <w:id w:val="605470187"/>
        <w:placeholder>
          <w:docPart w:val="E7445B7C9390490E97BFC5DC1859F18D"/>
        </w:placeholder>
        <w:showingPlcHdr/>
      </w:sdtPr>
      <w:sdtEndPr/>
      <w:sdtContent>
        <w:permStart w:id="614677178" w:edGrp="everyone" w:displacedByCustomXml="prev"/>
        <w:p w14:paraId="03161E82" w14:textId="6C925365" w:rsidR="005B620E" w:rsidRDefault="005B620E" w:rsidP="005B620E">
          <w:pPr>
            <w:pStyle w:val="Listenabsatz"/>
            <w:numPr>
              <w:ilvl w:val="0"/>
              <w:numId w:val="0"/>
            </w:numPr>
            <w:ind w:left="720"/>
          </w:pPr>
          <w:r w:rsidRPr="00A81FE7">
            <w:rPr>
              <w:rStyle w:val="Platzhaltertext"/>
            </w:rPr>
            <w:t>Klicken oder tippen Sie hier, um Text einzugeben.</w:t>
          </w:r>
        </w:p>
        <w:permEnd w:id="614677178" w:displacedByCustomXml="next"/>
      </w:sdtContent>
    </w:sdt>
    <w:p w14:paraId="4496410D" w14:textId="77777777" w:rsidR="00F77AEC" w:rsidRPr="005B620E" w:rsidRDefault="00F77AEC" w:rsidP="00FA4D6B">
      <w:pPr>
        <w:pStyle w:val="Listenabsatz"/>
        <w:numPr>
          <w:ilvl w:val="0"/>
          <w:numId w:val="0"/>
        </w:numPr>
        <w:spacing w:line="240" w:lineRule="auto"/>
        <w:ind w:left="720"/>
      </w:pPr>
    </w:p>
    <w:p w14:paraId="076E3A71" w14:textId="6664A956" w:rsidR="009E49DA" w:rsidRPr="005B620E" w:rsidRDefault="009E49DA" w:rsidP="005B620E">
      <w:pPr>
        <w:pStyle w:val="Listenabsatz"/>
        <w:numPr>
          <w:ilvl w:val="0"/>
          <w:numId w:val="20"/>
        </w:numPr>
      </w:pPr>
      <w:r w:rsidRPr="00C207A6">
        <w:rPr>
          <w:b/>
        </w:rPr>
        <w:t>Bei Tests auf Autobahnen / Schnellstraßen: Wie erkennt das Testfahrzeug, dass eine Rettungsgasse zu bilden ist? –</w:t>
      </w:r>
      <w:r w:rsidRPr="007E06A7">
        <w:t xml:space="preserve"> </w:t>
      </w:r>
      <w:hyperlink w:anchor="Ausfüllhilfee" w:tooltip="Bitte näher erläutern. Wenn dies nicht erkannt wird, bitte erläutern, wie damit umgegangen wird." w:history="1">
        <w:r w:rsidRPr="00AC70B5">
          <w:rPr>
            <w:rFonts w:ascii="Calibri" w:eastAsia="Times New Roman" w:hAnsi="Calibri" w:cs="Times New Roman"/>
            <w:color w:val="0000FF"/>
            <w:u w:val="single"/>
          </w:rPr>
          <w:t>Ausfüllhilfe 29</w:t>
        </w:r>
      </w:hyperlink>
    </w:p>
    <w:sdt>
      <w:sdtPr>
        <w:id w:val="764506250"/>
        <w:placeholder>
          <w:docPart w:val="673186A0AAA748A185DA9CADAA592256"/>
        </w:placeholder>
        <w:showingPlcHdr/>
      </w:sdtPr>
      <w:sdtEndPr/>
      <w:sdtContent>
        <w:permStart w:id="978543974" w:edGrp="everyone" w:displacedByCustomXml="prev"/>
        <w:p w14:paraId="3EC14167" w14:textId="55463411" w:rsidR="005B620E" w:rsidRDefault="005B620E" w:rsidP="005B620E">
          <w:pPr>
            <w:pStyle w:val="Listenabsatz"/>
            <w:numPr>
              <w:ilvl w:val="0"/>
              <w:numId w:val="0"/>
            </w:numPr>
            <w:ind w:left="720"/>
          </w:pPr>
          <w:r w:rsidRPr="00A81FE7">
            <w:rPr>
              <w:rStyle w:val="Platzhaltertext"/>
            </w:rPr>
            <w:t>Klicken oder tippen Sie hier, um Text einzugeben.</w:t>
          </w:r>
        </w:p>
        <w:permEnd w:id="978543974" w:displacedByCustomXml="next"/>
      </w:sdtContent>
    </w:sdt>
    <w:p w14:paraId="01485B2D" w14:textId="77777777" w:rsidR="00F77AEC" w:rsidRPr="005B620E" w:rsidRDefault="00F77AEC" w:rsidP="00FA4D6B">
      <w:pPr>
        <w:pStyle w:val="Listenabsatz"/>
        <w:numPr>
          <w:ilvl w:val="0"/>
          <w:numId w:val="0"/>
        </w:numPr>
        <w:spacing w:line="240" w:lineRule="auto"/>
        <w:ind w:left="720"/>
      </w:pPr>
    </w:p>
    <w:p w14:paraId="5890623B" w14:textId="6F1B6EE0" w:rsidR="009E49DA" w:rsidRPr="005B620E" w:rsidRDefault="009E49DA" w:rsidP="005B620E">
      <w:pPr>
        <w:pStyle w:val="Listenabsatz"/>
        <w:numPr>
          <w:ilvl w:val="0"/>
          <w:numId w:val="20"/>
        </w:numPr>
      </w:pPr>
      <w:r w:rsidRPr="00C207A6">
        <w:rPr>
          <w:b/>
        </w:rPr>
        <w:t>Ist das Testfahrzeug optisch und akustisch jederzeit gut wahrnehmbar, sodass auch Personen, die aus dem Vertrauensgrundsatz fallen (Menschen mit Behinderungen, Kinder etc.) das Testfahrzeug unter allen Umständen wahrnehmen können? –</w:t>
      </w:r>
      <w:r w:rsidRPr="007E06A7">
        <w:t xml:space="preserve"> </w:t>
      </w:r>
      <w:hyperlink w:anchor="Ausfüllhilfef" w:tooltip="Bitte um Erläuterung. Das Fahrzeug soll mindestens so gut wahrnehmbar sein, wie andere Fahrzeuge im Straßenverkehr." w:history="1">
        <w:r w:rsidRPr="00AC70B5">
          <w:rPr>
            <w:rFonts w:ascii="Calibri" w:eastAsia="Times New Roman" w:hAnsi="Calibri" w:cs="Times New Roman"/>
            <w:color w:val="0000FF"/>
            <w:u w:val="single"/>
          </w:rPr>
          <w:t>Ausfüllhilfe 30</w:t>
        </w:r>
      </w:hyperlink>
    </w:p>
    <w:permStart w:id="1267286148" w:edGrp="everyone" w:displacedByCustomXml="next"/>
    <w:sdt>
      <w:sdtPr>
        <w:id w:val="729896602"/>
        <w:placeholder>
          <w:docPart w:val="61BE0B6D15E141EBA0EA54B4F041E0F2"/>
        </w:placeholder>
        <w:showingPlcHdr/>
      </w:sdtPr>
      <w:sdtEndPr/>
      <w:sdtContent>
        <w:p w14:paraId="0A798509" w14:textId="2DBEEC5D"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267286148"/>
    <w:p w14:paraId="107E81A8" w14:textId="77777777" w:rsidR="00F77AEC" w:rsidRPr="005B620E" w:rsidRDefault="00F77AEC" w:rsidP="00FA4D6B">
      <w:pPr>
        <w:pStyle w:val="Listenabsatz"/>
        <w:numPr>
          <w:ilvl w:val="0"/>
          <w:numId w:val="0"/>
        </w:numPr>
        <w:spacing w:line="240" w:lineRule="auto"/>
        <w:ind w:left="720"/>
      </w:pPr>
    </w:p>
    <w:p w14:paraId="69B650F2" w14:textId="4D3732D5" w:rsidR="009E49DA" w:rsidRPr="005B620E" w:rsidRDefault="009E49DA" w:rsidP="005B620E">
      <w:pPr>
        <w:pStyle w:val="Listenabsatz"/>
        <w:numPr>
          <w:ilvl w:val="0"/>
          <w:numId w:val="20"/>
        </w:numPr>
      </w:pPr>
      <w:r w:rsidRPr="00C207A6">
        <w:rPr>
          <w:b/>
        </w:rPr>
        <w:t>Insofern § 7 oder § 7a beantragt wird: Ist vorgesehen, dass im Zuge der Testfahrten Menschen und Güter (z. B. Pakete) gleichzeitig befördert werden?  Wenn ja, was sind die entsprechenden Sicherheitsvorkehrungen, damit weder Menschen noch Sachen zu Schaden kommen? –</w:t>
      </w:r>
      <w:r w:rsidRPr="00BE7918">
        <w:t xml:space="preserve"> </w:t>
      </w:r>
      <w:hyperlink w:anchor="Ausfüllhilfe16" w:tooltip="Bitte beachten Sie, dass der gemeinsame Transport von Menschen und Gütern auch in der Risikobewertung entsprechend zu berücksichtigen ist." w:history="1">
        <w:r>
          <w:rPr>
            <w:rFonts w:ascii="Calibri" w:eastAsia="Times New Roman" w:hAnsi="Calibri" w:cs="Times New Roman"/>
            <w:color w:val="0000FF"/>
            <w:u w:val="single"/>
          </w:rPr>
          <w:t>Ausfüllhilfe 31</w:t>
        </w:r>
      </w:hyperlink>
    </w:p>
    <w:sdt>
      <w:sdtPr>
        <w:id w:val="1287695301"/>
        <w:placeholder>
          <w:docPart w:val="0F182064BD114199B167B20359F0C8D7"/>
        </w:placeholder>
        <w:showingPlcHdr/>
      </w:sdtPr>
      <w:sdtEndPr/>
      <w:sdtContent>
        <w:permStart w:id="1430006261" w:edGrp="everyone" w:displacedByCustomXml="prev"/>
        <w:p w14:paraId="59A5F24A" w14:textId="0714E78B" w:rsidR="005B620E" w:rsidRPr="005B620E" w:rsidRDefault="005B620E" w:rsidP="005B620E">
          <w:pPr>
            <w:pStyle w:val="Listenabsatz"/>
            <w:numPr>
              <w:ilvl w:val="0"/>
              <w:numId w:val="0"/>
            </w:numPr>
            <w:ind w:left="720"/>
          </w:pPr>
          <w:r w:rsidRPr="00A81FE7">
            <w:rPr>
              <w:rStyle w:val="Platzhaltertext"/>
            </w:rPr>
            <w:t>Klicken oder tippen Sie hier, um Text einzugeben.</w:t>
          </w:r>
        </w:p>
        <w:permEnd w:id="1430006261" w:displacedByCustomXml="next"/>
      </w:sdtContent>
    </w:sdt>
    <w:p w14:paraId="6F0C5475" w14:textId="5E3886C8" w:rsidR="00034603" w:rsidRDefault="00034603" w:rsidP="00034603">
      <w:pPr>
        <w:pStyle w:val="berschrift2"/>
      </w:pPr>
      <w:r>
        <w:lastRenderedPageBreak/>
        <w:t>Infrastruktur</w:t>
      </w:r>
    </w:p>
    <w:p w14:paraId="41D0F2AA" w14:textId="515FFAFA" w:rsidR="009E49DA" w:rsidRPr="005B620E" w:rsidRDefault="009E49DA" w:rsidP="005B620E">
      <w:pPr>
        <w:pStyle w:val="Listenabsatz"/>
        <w:numPr>
          <w:ilvl w:val="0"/>
          <w:numId w:val="20"/>
        </w:numPr>
      </w:pPr>
      <w:r w:rsidRPr="00C207A6">
        <w:rPr>
          <w:b/>
        </w:rPr>
        <w:t>Bei Nutzung von C-ITS: Wie wird C-ITS im Testvorhaben verwendet? Beeinflussen die per C-ITS empfangenen Informationen die Steuerung des Fahrzeuges? Wie erfolgt der Abgleich mit den Informationen aus den fahrzeugseitigen Sensoren? –</w:t>
      </w:r>
      <w:r w:rsidRPr="00A51EC7">
        <w:t xml:space="preserve"> </w:t>
      </w:r>
      <w:hyperlink w:anchor="Ausfüllhilfe12" w:tooltip="Bitte erläutern Sie, ob C-ITS nur zur Information an Operator:innen dient oder ob das Fahrzeug die Messages auch zum Fahren verarbeitet oder ob per C-ITS auch andere Verkehrsteilnehmer:innen / Infrastruktur (z.B. Ampelschaltung) beeinflusst werden." w:history="1">
        <w:r>
          <w:rPr>
            <w:rFonts w:ascii="Calibri" w:eastAsia="Times New Roman" w:hAnsi="Calibri" w:cs="Times New Roman"/>
            <w:color w:val="0000FF"/>
            <w:u w:val="single"/>
          </w:rPr>
          <w:t>Ausfüllhilfe 32</w:t>
        </w:r>
      </w:hyperlink>
    </w:p>
    <w:sdt>
      <w:sdtPr>
        <w:id w:val="1800494050"/>
        <w:placeholder>
          <w:docPart w:val="845A4D3D6483468091531B251CEEF2F3"/>
        </w:placeholder>
        <w:showingPlcHdr/>
      </w:sdtPr>
      <w:sdtEndPr/>
      <w:sdtContent>
        <w:permStart w:id="328420443" w:edGrp="everyone" w:displacedByCustomXml="prev"/>
        <w:p w14:paraId="6A2C1C37" w14:textId="35721BC9" w:rsidR="005B620E" w:rsidRDefault="005B620E" w:rsidP="005B620E">
          <w:pPr>
            <w:pStyle w:val="Listenabsatz"/>
            <w:numPr>
              <w:ilvl w:val="0"/>
              <w:numId w:val="0"/>
            </w:numPr>
            <w:ind w:left="720"/>
          </w:pPr>
          <w:r w:rsidRPr="00A81FE7">
            <w:rPr>
              <w:rStyle w:val="Platzhaltertext"/>
            </w:rPr>
            <w:t>Klicken oder tippen Sie hier, um Text einzugeben.</w:t>
          </w:r>
        </w:p>
        <w:permEnd w:id="328420443" w:displacedByCustomXml="next"/>
      </w:sdtContent>
    </w:sdt>
    <w:p w14:paraId="75A0B5B9" w14:textId="77777777" w:rsidR="00F77AEC" w:rsidRPr="005B620E" w:rsidRDefault="00F77AEC" w:rsidP="00FA4D6B">
      <w:pPr>
        <w:pStyle w:val="Listenabsatz"/>
        <w:numPr>
          <w:ilvl w:val="0"/>
          <w:numId w:val="0"/>
        </w:numPr>
        <w:spacing w:line="240" w:lineRule="auto"/>
        <w:ind w:left="720"/>
      </w:pPr>
    </w:p>
    <w:p w14:paraId="24849A7E" w14:textId="401D8575" w:rsidR="009E49DA" w:rsidRPr="005B620E" w:rsidRDefault="009E49DA" w:rsidP="005B620E">
      <w:pPr>
        <w:pStyle w:val="Listenabsatz"/>
        <w:numPr>
          <w:ilvl w:val="0"/>
          <w:numId w:val="20"/>
        </w:numPr>
      </w:pPr>
      <w:r w:rsidRPr="00C207A6">
        <w:rPr>
          <w:b/>
        </w:rPr>
        <w:t>Gibt es Anpassungen an der Infrastruktur, die für die Durchführung der Testfahrten erforderlich sind? (§ 1 Abs. 3 Z. 2 lit. j) –</w:t>
      </w:r>
      <w:r w:rsidRPr="00034603">
        <w:t xml:space="preserve"> </w:t>
      </w:r>
      <w:hyperlink w:anchor="Ausfüllhilfe14" w:tooltip="Angabe notwendiger Adaptionen auf Teststrecke (z.B. Schilder/Markierungen/etc. oder 4G/5G Abdeckung). Änderungen dürfen nur im Einverständnis mit Straßenbetreiber:in erfolgen. Testbetreibende haben sich selber um die Anpassungen zu kümmern und aufzukommen." w:history="1">
        <w:r>
          <w:rPr>
            <w:rFonts w:ascii="Calibri" w:eastAsia="Times New Roman" w:hAnsi="Calibri" w:cs="Times New Roman"/>
            <w:color w:val="0000FF"/>
            <w:u w:val="single"/>
          </w:rPr>
          <w:t>Ausfüllhilfe 33</w:t>
        </w:r>
      </w:hyperlink>
    </w:p>
    <w:sdt>
      <w:sdtPr>
        <w:id w:val="475735003"/>
        <w:placeholder>
          <w:docPart w:val="D20DD878C3A04057B989A59BD4470414"/>
        </w:placeholder>
        <w:showingPlcHdr/>
      </w:sdtPr>
      <w:sdtEndPr/>
      <w:sdtContent>
        <w:permStart w:id="870990336" w:edGrp="everyone" w:displacedByCustomXml="prev"/>
        <w:p w14:paraId="43A077E8" w14:textId="61083DDB" w:rsidR="00F77AEC" w:rsidRPr="005B620E" w:rsidRDefault="005B620E" w:rsidP="003C6180">
          <w:pPr>
            <w:pStyle w:val="Listenabsatz"/>
            <w:numPr>
              <w:ilvl w:val="0"/>
              <w:numId w:val="0"/>
            </w:numPr>
            <w:ind w:left="720"/>
          </w:pPr>
          <w:r w:rsidRPr="00A81FE7">
            <w:rPr>
              <w:rStyle w:val="Platzhaltertext"/>
            </w:rPr>
            <w:t>Klicken oder tippen Sie hier, um Text einzugeben.</w:t>
          </w:r>
        </w:p>
        <w:permEnd w:id="870990336" w:displacedByCustomXml="next"/>
      </w:sdtContent>
    </w:sdt>
    <w:p w14:paraId="13C22109" w14:textId="532D98C4" w:rsidR="000626F4" w:rsidRDefault="000626F4" w:rsidP="000626F4">
      <w:pPr>
        <w:pStyle w:val="berschrift2"/>
      </w:pPr>
      <w:r>
        <w:t>Weitere Informationen zum Testablauf</w:t>
      </w:r>
    </w:p>
    <w:p w14:paraId="53E162E2" w14:textId="3481CBAC" w:rsidR="009E49DA" w:rsidRPr="005B620E" w:rsidRDefault="009E49DA" w:rsidP="005B620E">
      <w:pPr>
        <w:pStyle w:val="Listenabsatz"/>
        <w:numPr>
          <w:ilvl w:val="0"/>
          <w:numId w:val="20"/>
        </w:numPr>
      </w:pPr>
      <w:r w:rsidRPr="00C207A6">
        <w:rPr>
          <w:b/>
        </w:rPr>
        <w:t>Wurde eine Streckenanalyse und Risikobewertung durchgeführt? (§ 1 Abs. 3 Z. 2 lit. k) –</w:t>
      </w:r>
      <w:r w:rsidRPr="00AC70B5">
        <w:t xml:space="preserve"> </w:t>
      </w:r>
      <w:hyperlink w:anchor="Ausfüllhilfeh" w:tooltip="Bezieht sich auf die Teststrecke / das Testgebiet. Für die Zusammenfassung der Ergebnisse ist jedenfalls die von der Kontaktstelle zur Verfügung gestellte Vorlage zu verwenden. Bitte geben Sie im Testantrag die durchführende(n) Person(en) an." w:history="1">
        <w:r w:rsidRPr="00AC70B5">
          <w:rPr>
            <w:rFonts w:ascii="Calibri" w:eastAsia="Times New Roman" w:hAnsi="Calibri" w:cs="Times New Roman"/>
            <w:color w:val="0000FF"/>
            <w:u w:val="single"/>
          </w:rPr>
          <w:t>Ausfüllhilfe 34</w:t>
        </w:r>
      </w:hyperlink>
    </w:p>
    <w:sdt>
      <w:sdtPr>
        <w:id w:val="-1566642940"/>
        <w:placeholder>
          <w:docPart w:val="9ECBA678A71841E5BDB2DF1838251CD6"/>
        </w:placeholder>
        <w:showingPlcHdr/>
      </w:sdtPr>
      <w:sdtEndPr/>
      <w:sdtContent>
        <w:permStart w:id="1771110652" w:edGrp="everyone" w:displacedByCustomXml="prev"/>
        <w:p w14:paraId="12A4FDFB" w14:textId="0F886CA3" w:rsidR="005B620E" w:rsidRDefault="005B620E" w:rsidP="005B620E">
          <w:pPr>
            <w:pStyle w:val="Listenabsatz"/>
            <w:numPr>
              <w:ilvl w:val="0"/>
              <w:numId w:val="0"/>
            </w:numPr>
            <w:ind w:left="720"/>
          </w:pPr>
          <w:r w:rsidRPr="00A81FE7">
            <w:rPr>
              <w:rStyle w:val="Platzhaltertext"/>
            </w:rPr>
            <w:t>Klicken oder tippen Sie hier, um Text einzugeben.</w:t>
          </w:r>
        </w:p>
        <w:permEnd w:id="1771110652" w:displacedByCustomXml="next"/>
      </w:sdtContent>
    </w:sdt>
    <w:p w14:paraId="7FBC6D05" w14:textId="77777777" w:rsidR="00F77AEC" w:rsidRPr="005B620E" w:rsidRDefault="00F77AEC" w:rsidP="00FA4D6B">
      <w:pPr>
        <w:pStyle w:val="Listenabsatz"/>
        <w:numPr>
          <w:ilvl w:val="0"/>
          <w:numId w:val="0"/>
        </w:numPr>
        <w:spacing w:line="240" w:lineRule="auto"/>
        <w:ind w:left="720"/>
      </w:pPr>
    </w:p>
    <w:p w14:paraId="4B9785B8" w14:textId="4B4D9643" w:rsidR="009E49DA" w:rsidRPr="005B620E" w:rsidRDefault="009E49DA" w:rsidP="005B620E">
      <w:pPr>
        <w:pStyle w:val="Listenabsatz"/>
        <w:numPr>
          <w:ilvl w:val="0"/>
          <w:numId w:val="20"/>
        </w:numPr>
      </w:pPr>
      <w:r w:rsidRPr="00C207A6">
        <w:rPr>
          <w:b/>
        </w:rPr>
        <w:t>Welche Form und Methodik der Risikoanalyse (RCA, FMEA o.ä.) wurde für das gesamte Testvorhaben durchgeführt?  Welche konkreten Ergebnisse konnten dabei erzielt werden und welche risikominimierende Maßnahmen werden umgesetzt? –</w:t>
      </w:r>
      <w:r w:rsidRPr="000626F4">
        <w:t xml:space="preserve"> </w:t>
      </w:r>
      <w:hyperlink w:anchor="Ausfüllhilfeg" w:tooltip="Bitte geben Sie Inhalt und Umfang der Risikoanalyse an. Erläutern Sie die wesentlichen Ergebnisse und daraus resultierte Maßnahmen." w:history="1">
        <w:r w:rsidRPr="00AC70B5">
          <w:rPr>
            <w:rFonts w:ascii="Calibri" w:eastAsia="Times New Roman" w:hAnsi="Calibri" w:cs="Times New Roman"/>
            <w:color w:val="0000FF"/>
            <w:u w:val="single"/>
          </w:rPr>
          <w:t>Ausfüllhilfe 35</w:t>
        </w:r>
      </w:hyperlink>
    </w:p>
    <w:sdt>
      <w:sdtPr>
        <w:id w:val="1500853943"/>
        <w:placeholder>
          <w:docPart w:val="505D521D217246ABA17F300F32167732"/>
        </w:placeholder>
        <w:showingPlcHdr/>
      </w:sdtPr>
      <w:sdtEndPr/>
      <w:sdtContent>
        <w:permStart w:id="1850885760" w:edGrp="everyone" w:displacedByCustomXml="prev"/>
        <w:p w14:paraId="53F6260B" w14:textId="10992C51" w:rsidR="005B620E" w:rsidRDefault="005B620E" w:rsidP="005B620E">
          <w:pPr>
            <w:pStyle w:val="Listenabsatz"/>
            <w:numPr>
              <w:ilvl w:val="0"/>
              <w:numId w:val="0"/>
            </w:numPr>
            <w:ind w:left="720"/>
          </w:pPr>
          <w:r w:rsidRPr="00A81FE7">
            <w:rPr>
              <w:rStyle w:val="Platzhaltertext"/>
            </w:rPr>
            <w:t>Klicken oder tippen Sie hier, um Text einzugeben.</w:t>
          </w:r>
        </w:p>
        <w:permEnd w:id="1850885760" w:displacedByCustomXml="next"/>
      </w:sdtContent>
    </w:sdt>
    <w:p w14:paraId="5F45D4EC" w14:textId="77777777" w:rsidR="00F77AEC" w:rsidRPr="005B620E" w:rsidRDefault="00F77AEC" w:rsidP="00FA4D6B">
      <w:pPr>
        <w:pStyle w:val="Listenabsatz"/>
        <w:numPr>
          <w:ilvl w:val="0"/>
          <w:numId w:val="0"/>
        </w:numPr>
        <w:spacing w:line="240" w:lineRule="auto"/>
        <w:ind w:left="720"/>
      </w:pPr>
    </w:p>
    <w:p w14:paraId="7AA160FA" w14:textId="6984E466" w:rsidR="006103E3" w:rsidRPr="006103E3" w:rsidRDefault="009E49DA" w:rsidP="006103E3">
      <w:pPr>
        <w:pStyle w:val="Listenabsatz"/>
        <w:numPr>
          <w:ilvl w:val="0"/>
          <w:numId w:val="20"/>
        </w:numPr>
      </w:pPr>
      <w:r w:rsidRPr="00C207A6">
        <w:rPr>
          <w:b/>
        </w:rPr>
        <w:t>Wenn Testfahrten auf Autobahn oder Schnellstraßen geplant sind, wie wurden die zuständigen Straßenerhalter:innen involviert? Was sind die Ergebnisse der Zusammenarbeit? (§ 1 Abs. 7) –</w:t>
      </w:r>
      <w:r w:rsidRPr="000626F4">
        <w:t xml:space="preserve"> </w:t>
      </w:r>
      <w:hyperlink w:anchor="Ausfüllhilfej" w:tooltip="Nach §1 Abs. 7 sind die Straßenerhalter:innen von Autobahnen und Schnellstraßen nicht nur zu informieren, sondern in die Planung miteinzubeziehen. Bitte erläutern, wie dies umgesetzt wurde." w:history="1">
        <w:r w:rsidRPr="00AC70B5">
          <w:rPr>
            <w:rFonts w:ascii="Calibri" w:eastAsia="Times New Roman" w:hAnsi="Calibri" w:cs="Times New Roman"/>
            <w:color w:val="0000FF"/>
            <w:u w:val="single"/>
          </w:rPr>
          <w:t>Ausfüllhilfe 36</w:t>
        </w:r>
      </w:hyperlink>
    </w:p>
    <w:sdt>
      <w:sdtPr>
        <w:id w:val="-1653825001"/>
        <w:placeholder>
          <w:docPart w:val="29620DC53150438CAE7930C6F4B6451B"/>
        </w:placeholder>
        <w:showingPlcHdr/>
      </w:sdtPr>
      <w:sdtEndPr/>
      <w:sdtContent>
        <w:permStart w:id="1872185945" w:edGrp="everyone" w:displacedByCustomXml="prev"/>
        <w:p w14:paraId="2A3B162E" w14:textId="619C530A" w:rsidR="006103E3" w:rsidRDefault="006103E3" w:rsidP="006103E3">
          <w:pPr>
            <w:pStyle w:val="Listenabsatz"/>
            <w:numPr>
              <w:ilvl w:val="0"/>
              <w:numId w:val="0"/>
            </w:numPr>
            <w:ind w:left="720"/>
          </w:pPr>
          <w:r w:rsidRPr="00A81FE7">
            <w:rPr>
              <w:rStyle w:val="Platzhaltertext"/>
            </w:rPr>
            <w:t>Klicken oder tippen Sie hier, um Text einzugeben.</w:t>
          </w:r>
        </w:p>
        <w:permEnd w:id="1872185945" w:displacedByCustomXml="next"/>
      </w:sdtContent>
    </w:sdt>
    <w:p w14:paraId="452A89D6" w14:textId="77777777" w:rsidR="006103E3" w:rsidRPr="006103E3" w:rsidRDefault="006103E3" w:rsidP="006103E3">
      <w:pPr>
        <w:pStyle w:val="Listenabsatz"/>
        <w:numPr>
          <w:ilvl w:val="0"/>
          <w:numId w:val="0"/>
        </w:numPr>
        <w:spacing w:line="240" w:lineRule="auto"/>
        <w:ind w:left="720"/>
      </w:pPr>
    </w:p>
    <w:p w14:paraId="4A408F3E" w14:textId="77777777" w:rsidR="006103E3" w:rsidRPr="006103E3" w:rsidRDefault="009E49DA" w:rsidP="006103E3">
      <w:pPr>
        <w:pStyle w:val="Listenabsatz"/>
        <w:numPr>
          <w:ilvl w:val="0"/>
          <w:numId w:val="20"/>
        </w:numPr>
      </w:pPr>
      <w:r w:rsidRPr="006103E3">
        <w:rPr>
          <w:b/>
        </w:rPr>
        <w:t xml:space="preserve">Welche Daten-Typen werden während der Tests gesammelt </w:t>
      </w:r>
    </w:p>
    <w:p w14:paraId="7B262589" w14:textId="653F58DA" w:rsidR="005B620E" w:rsidRPr="005B620E" w:rsidRDefault="009E49DA" w:rsidP="006103E3">
      <w:pPr>
        <w:pStyle w:val="Listenabsatz"/>
        <w:numPr>
          <w:ilvl w:val="0"/>
          <w:numId w:val="0"/>
        </w:numPr>
        <w:ind w:left="720"/>
      </w:pPr>
      <w:r w:rsidRPr="006103E3">
        <w:rPr>
          <w:b/>
        </w:rPr>
        <w:t>(z</w:t>
      </w:r>
      <w:r w:rsidR="005B620E" w:rsidRPr="006103E3">
        <w:rPr>
          <w:b/>
        </w:rPr>
        <w:t>. B.: Sensordaten, Videodaten)?</w:t>
      </w:r>
      <w:r w:rsidR="00C207A6" w:rsidRPr="006103E3">
        <w:rPr>
          <w:b/>
        </w:rPr>
        <w:t xml:space="preserve"> </w:t>
      </w:r>
      <w:r w:rsidRPr="006103E3">
        <w:rPr>
          <w:b/>
        </w:rPr>
        <w:t>Wie werden diese gespeichert und weiterverarbeitet? –</w:t>
      </w:r>
      <w:r w:rsidRPr="000626F4">
        <w:t xml:space="preserve"> </w:t>
      </w:r>
      <w:hyperlink w:anchor="Ausfüllhilfej" w:tooltip="Anforderungen an die Datenaufzeichnung sind dem Code of Practice zu entnehmen. " w:history="1">
        <w:r w:rsidRPr="006103E3">
          <w:rPr>
            <w:rFonts w:ascii="Calibri" w:eastAsia="Times New Roman" w:hAnsi="Calibri" w:cs="Times New Roman"/>
            <w:color w:val="0000FF"/>
            <w:u w:val="single"/>
          </w:rPr>
          <w:t>Ausfüllhilfe 37</w:t>
        </w:r>
      </w:hyperlink>
    </w:p>
    <w:permStart w:id="1206258876" w:edGrp="everyone" w:displacedByCustomXml="next"/>
    <w:sdt>
      <w:sdtPr>
        <w:id w:val="-1947153767"/>
        <w:placeholder>
          <w:docPart w:val="92F8548882DB4CC494D369233BE9AB6E"/>
        </w:placeholder>
        <w:showingPlcHdr/>
      </w:sdtPr>
      <w:sdtEndPr/>
      <w:sdtContent>
        <w:p w14:paraId="6B817673" w14:textId="7F4BD736"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206258876"/>
    <w:p w14:paraId="1B8C403C" w14:textId="77777777" w:rsidR="00F77AEC" w:rsidRPr="005B620E" w:rsidRDefault="00F77AEC" w:rsidP="00FA4D6B">
      <w:pPr>
        <w:pStyle w:val="Listenabsatz"/>
        <w:numPr>
          <w:ilvl w:val="0"/>
          <w:numId w:val="0"/>
        </w:numPr>
        <w:spacing w:line="240" w:lineRule="auto"/>
        <w:ind w:left="720"/>
      </w:pPr>
    </w:p>
    <w:p w14:paraId="016817A3" w14:textId="03421BBE" w:rsidR="009E49DA" w:rsidRPr="005B620E" w:rsidRDefault="009E49DA" w:rsidP="005B620E">
      <w:pPr>
        <w:pStyle w:val="Listenabsatz"/>
        <w:numPr>
          <w:ilvl w:val="0"/>
          <w:numId w:val="20"/>
        </w:numPr>
      </w:pPr>
      <w:r w:rsidRPr="00C207A6">
        <w:rPr>
          <w:b/>
        </w:rPr>
        <w:t>Wie werden etwaige datenschutzrechtliche Bedenken gelöst? –</w:t>
      </w:r>
      <w:r w:rsidRPr="000626F4">
        <w:t xml:space="preserve"> </w:t>
      </w:r>
      <w:hyperlink w:anchor="Ausfüllhilfej" w:tooltip="Anforderungen und Vorgaben an den Datenschutz sind dem Code of Practice zu entnehmen. " w:history="1">
        <w:r w:rsidRPr="00AF5B30">
          <w:rPr>
            <w:rFonts w:ascii="Calibri" w:eastAsia="Times New Roman" w:hAnsi="Calibri" w:cs="Times New Roman"/>
            <w:color w:val="0000FF"/>
            <w:szCs w:val="20"/>
            <w:u w:val="single"/>
          </w:rPr>
          <w:t>Ausfüllhilfe 38</w:t>
        </w:r>
      </w:hyperlink>
    </w:p>
    <w:sdt>
      <w:sdtPr>
        <w:id w:val="2128044831"/>
        <w:placeholder>
          <w:docPart w:val="6EB8E9748E50404BA0D0C5C5409EA774"/>
        </w:placeholder>
        <w:showingPlcHdr/>
      </w:sdtPr>
      <w:sdtEndPr/>
      <w:sdtContent>
        <w:permStart w:id="1912754454" w:edGrp="everyone" w:displacedByCustomXml="prev"/>
        <w:p w14:paraId="1A2F0637" w14:textId="0897D2B7" w:rsidR="005B620E" w:rsidRDefault="005B620E" w:rsidP="005B620E">
          <w:pPr>
            <w:pStyle w:val="Listenabsatz"/>
            <w:numPr>
              <w:ilvl w:val="0"/>
              <w:numId w:val="0"/>
            </w:numPr>
            <w:ind w:left="720"/>
          </w:pPr>
          <w:r w:rsidRPr="00A81FE7">
            <w:rPr>
              <w:rStyle w:val="Platzhaltertext"/>
            </w:rPr>
            <w:t>Klicken oder tippen Sie hier, um Text einzugeben.</w:t>
          </w:r>
        </w:p>
        <w:permEnd w:id="1912754454" w:displacedByCustomXml="next"/>
      </w:sdtContent>
    </w:sdt>
    <w:p w14:paraId="437B65C3" w14:textId="77777777" w:rsidR="00F77AEC" w:rsidRPr="005B620E" w:rsidRDefault="00F77AEC" w:rsidP="00FA4D6B">
      <w:pPr>
        <w:pStyle w:val="Listenabsatz"/>
        <w:numPr>
          <w:ilvl w:val="0"/>
          <w:numId w:val="0"/>
        </w:numPr>
        <w:spacing w:line="240" w:lineRule="auto"/>
        <w:ind w:left="720"/>
      </w:pPr>
    </w:p>
    <w:p w14:paraId="1552DB69" w14:textId="78D88971" w:rsidR="009E49DA" w:rsidRPr="005B620E" w:rsidRDefault="009E49DA" w:rsidP="005B620E">
      <w:pPr>
        <w:pStyle w:val="Listenabsatz"/>
        <w:numPr>
          <w:ilvl w:val="0"/>
          <w:numId w:val="20"/>
        </w:numPr>
      </w:pPr>
      <w:r w:rsidRPr="00C207A6">
        <w:rPr>
          <w:b/>
        </w:rPr>
        <w:lastRenderedPageBreak/>
        <w:t>Verfügt das Testfahrzeug über einen Unfalldatenspeicher im Sinne eines Event Data Recorder (EDR) und / oder DSSAD (Data Storage System for Automated Driving)? –</w:t>
      </w:r>
      <w:r w:rsidRPr="000626F4">
        <w:t xml:space="preserve"> </w:t>
      </w:r>
      <w:hyperlink w:anchor="Ausfüllhilfej" w:tooltip="Testfahrzeuge sind mit Geräten zur Datenaufzeichnung auszustatten, wobei die Vorgaben der UN-ECE bzw. der Europäischen Kommission grundsätzlich zu berücksichtigen sind. Näheres entnehmen Sie bitte dem Code of Practice." w:history="1">
        <w:r w:rsidRPr="00AF5B30">
          <w:rPr>
            <w:rFonts w:ascii="Calibri" w:eastAsia="Times New Roman" w:hAnsi="Calibri" w:cs="Times New Roman"/>
            <w:color w:val="0000FF"/>
            <w:szCs w:val="20"/>
            <w:u w:val="single"/>
          </w:rPr>
          <w:t>Ausfüllhilfe 39</w:t>
        </w:r>
      </w:hyperlink>
    </w:p>
    <w:sdt>
      <w:sdtPr>
        <w:id w:val="1821374922"/>
        <w:placeholder>
          <w:docPart w:val="C6A5325E92EE405FB529454B388CCB28"/>
        </w:placeholder>
        <w:showingPlcHdr/>
      </w:sdtPr>
      <w:sdtEndPr/>
      <w:sdtContent>
        <w:permStart w:id="2045052270" w:edGrp="everyone" w:displacedByCustomXml="prev"/>
        <w:p w14:paraId="261D9B87" w14:textId="094A6787" w:rsidR="005B620E" w:rsidRDefault="005B620E" w:rsidP="005B620E">
          <w:pPr>
            <w:pStyle w:val="Listenabsatz"/>
            <w:numPr>
              <w:ilvl w:val="0"/>
              <w:numId w:val="0"/>
            </w:numPr>
            <w:ind w:left="720"/>
          </w:pPr>
          <w:r w:rsidRPr="00A81FE7">
            <w:rPr>
              <w:rStyle w:val="Platzhaltertext"/>
            </w:rPr>
            <w:t>Klicken oder tippen Sie hier, um Text einzugeben.</w:t>
          </w:r>
        </w:p>
        <w:permEnd w:id="2045052270" w:displacedByCustomXml="next"/>
      </w:sdtContent>
    </w:sdt>
    <w:p w14:paraId="06726762" w14:textId="77777777" w:rsidR="00F77AEC" w:rsidRPr="005B620E" w:rsidRDefault="00F77AEC" w:rsidP="00FA4D6B">
      <w:pPr>
        <w:pStyle w:val="Listenabsatz"/>
        <w:numPr>
          <w:ilvl w:val="0"/>
          <w:numId w:val="0"/>
        </w:numPr>
        <w:spacing w:line="240" w:lineRule="auto"/>
        <w:ind w:left="720"/>
      </w:pPr>
    </w:p>
    <w:p w14:paraId="26B808A0" w14:textId="77777777" w:rsidR="009E49DA" w:rsidRPr="00C207A6" w:rsidRDefault="009E49DA" w:rsidP="000626F4">
      <w:pPr>
        <w:pStyle w:val="Listenabsatz"/>
        <w:numPr>
          <w:ilvl w:val="0"/>
          <w:numId w:val="20"/>
        </w:numPr>
        <w:rPr>
          <w:b/>
        </w:rPr>
      </w:pPr>
      <w:r w:rsidRPr="00C207A6">
        <w:rPr>
          <w:b/>
        </w:rPr>
        <w:t xml:space="preserve">Bezugnehmend auf Frage 39: Verfügt die Testleitung im Falle eines Unfalles über die Rechte zum Zugriff auf diese Daten und zur Weiterleitung von diesen an das BMK? </w:t>
      </w:r>
    </w:p>
    <w:p w14:paraId="4E42CA28" w14:textId="2752B46A" w:rsidR="005B620E" w:rsidRDefault="009E49DA" w:rsidP="005B620E">
      <w:pPr>
        <w:pStyle w:val="Listenabsatz"/>
        <w:numPr>
          <w:ilvl w:val="0"/>
          <w:numId w:val="0"/>
        </w:numPr>
        <w:ind w:left="720"/>
        <w:rPr>
          <w:color w:val="FF0000"/>
        </w:rPr>
      </w:pPr>
      <w:r w:rsidRPr="00AF5B30">
        <w:rPr>
          <w:color w:val="FF0000"/>
        </w:rPr>
        <w:t xml:space="preserve">Hinweis: Im Falle eines Unfalles ist </w:t>
      </w:r>
      <w:r>
        <w:rPr>
          <w:color w:val="FF0000"/>
        </w:rPr>
        <w:t>die Testleitung</w:t>
      </w:r>
      <w:r w:rsidRPr="00AF5B30">
        <w:rPr>
          <w:color w:val="FF0000"/>
        </w:rPr>
        <w:t xml:space="preserve"> zur Weitergabe der </w:t>
      </w:r>
      <w:r>
        <w:rPr>
          <w:color w:val="FF0000"/>
        </w:rPr>
        <w:t>unverschlüsselten Unfalldaten</w:t>
      </w:r>
      <w:r w:rsidRPr="00AF5B30">
        <w:rPr>
          <w:color w:val="FF0000"/>
        </w:rPr>
        <w:t xml:space="preserve"> an das BMK verpflichtet.</w:t>
      </w:r>
    </w:p>
    <w:sdt>
      <w:sdtPr>
        <w:rPr>
          <w:color w:val="FF0000"/>
        </w:rPr>
        <w:id w:val="-1976054958"/>
        <w:placeholder>
          <w:docPart w:val="9AB29A0388C049479B49928E7B859617"/>
        </w:placeholder>
        <w:showingPlcHdr/>
      </w:sdtPr>
      <w:sdtEndPr/>
      <w:sdtContent>
        <w:permStart w:id="373128380" w:edGrp="everyone" w:displacedByCustomXml="prev"/>
        <w:p w14:paraId="2AE01B7A" w14:textId="0680D03A" w:rsidR="005B620E" w:rsidRDefault="005B620E" w:rsidP="005B620E">
          <w:pPr>
            <w:pStyle w:val="Listenabsatz"/>
            <w:numPr>
              <w:ilvl w:val="0"/>
              <w:numId w:val="0"/>
            </w:numPr>
            <w:ind w:left="720"/>
            <w:rPr>
              <w:color w:val="FF0000"/>
            </w:rPr>
          </w:pPr>
          <w:r w:rsidRPr="00A81FE7">
            <w:rPr>
              <w:rStyle w:val="Platzhaltertext"/>
            </w:rPr>
            <w:t>Klicken oder tippen Sie hier, um Text einzugeben.</w:t>
          </w:r>
        </w:p>
        <w:permEnd w:id="373128380" w:displacedByCustomXml="next"/>
      </w:sdtContent>
    </w:sdt>
    <w:p w14:paraId="16C0E3C4" w14:textId="77777777" w:rsidR="00F77AEC" w:rsidRPr="005B620E" w:rsidRDefault="00F77AEC" w:rsidP="00FA4D6B">
      <w:pPr>
        <w:pStyle w:val="Listenabsatz"/>
        <w:numPr>
          <w:ilvl w:val="0"/>
          <w:numId w:val="0"/>
        </w:numPr>
        <w:spacing w:line="240" w:lineRule="auto"/>
        <w:ind w:left="720"/>
        <w:rPr>
          <w:color w:val="FF0000"/>
        </w:rPr>
      </w:pPr>
    </w:p>
    <w:p w14:paraId="4441C713" w14:textId="177C7649" w:rsidR="009E49DA" w:rsidRPr="005B620E" w:rsidRDefault="009E49DA" w:rsidP="005B620E">
      <w:pPr>
        <w:pStyle w:val="Listenabsatz"/>
        <w:numPr>
          <w:ilvl w:val="0"/>
          <w:numId w:val="20"/>
        </w:numPr>
      </w:pPr>
      <w:r w:rsidRPr="00C207A6">
        <w:rPr>
          <w:b/>
        </w:rPr>
        <w:t>Welche Vorkehrungen wurden getroffen, um die ganzheitliche Cybersicherheit (Safety &amp; Security) während der Tests sicherzustellen? –</w:t>
      </w:r>
      <w:r w:rsidRPr="000626F4">
        <w:t xml:space="preserve"> </w:t>
      </w:r>
      <w:hyperlink w:anchor="Ausfüllhilfej" w:tooltip="Zur Vermeidung unautorisierter Zugriffe sind die notwendigen Vorgaben der UN Cybersecurity-Regulation R155 zu berücksichtigen. Näheres entnehmen Sie bitte dem Code of Practice." w:history="1">
        <w:r w:rsidRPr="00AC70B5">
          <w:rPr>
            <w:rFonts w:ascii="Calibri" w:eastAsia="Times New Roman" w:hAnsi="Calibri" w:cs="Times New Roman"/>
            <w:color w:val="0000FF"/>
            <w:u w:val="single"/>
          </w:rPr>
          <w:t>Ausfüllhilfe 41</w:t>
        </w:r>
      </w:hyperlink>
    </w:p>
    <w:sdt>
      <w:sdtPr>
        <w:id w:val="-553615717"/>
        <w:placeholder>
          <w:docPart w:val="1FA3F18BE44B4A6F93BD85BC41224D0B"/>
        </w:placeholder>
        <w:showingPlcHdr/>
      </w:sdtPr>
      <w:sdtEndPr/>
      <w:sdtContent>
        <w:permStart w:id="1090530548" w:edGrp="everyone" w:displacedByCustomXml="prev"/>
        <w:p w14:paraId="1CD29F12" w14:textId="77AC54F7" w:rsidR="005B620E" w:rsidRDefault="005B620E" w:rsidP="005B620E">
          <w:pPr>
            <w:pStyle w:val="Listenabsatz"/>
            <w:numPr>
              <w:ilvl w:val="0"/>
              <w:numId w:val="0"/>
            </w:numPr>
            <w:ind w:left="720"/>
          </w:pPr>
          <w:r w:rsidRPr="00A81FE7">
            <w:rPr>
              <w:rStyle w:val="Platzhaltertext"/>
            </w:rPr>
            <w:t>Klicken oder tippen Sie hier, um Text einzugeben.</w:t>
          </w:r>
        </w:p>
        <w:permEnd w:id="1090530548" w:displacedByCustomXml="next"/>
      </w:sdtContent>
    </w:sdt>
    <w:p w14:paraId="29448E74" w14:textId="77777777" w:rsidR="00F77AEC" w:rsidRPr="005B620E" w:rsidRDefault="00F77AEC" w:rsidP="00FA4D6B">
      <w:pPr>
        <w:pStyle w:val="Listenabsatz"/>
        <w:numPr>
          <w:ilvl w:val="0"/>
          <w:numId w:val="0"/>
        </w:numPr>
        <w:spacing w:line="240" w:lineRule="auto"/>
        <w:ind w:left="720"/>
      </w:pPr>
    </w:p>
    <w:p w14:paraId="2A7EF50D" w14:textId="77777777" w:rsidR="009E49DA" w:rsidRPr="000504CD" w:rsidRDefault="009E49DA" w:rsidP="000626F4">
      <w:pPr>
        <w:pStyle w:val="Listenabsatz"/>
        <w:numPr>
          <w:ilvl w:val="0"/>
          <w:numId w:val="20"/>
        </w:numPr>
      </w:pPr>
      <w:r w:rsidRPr="00C207A6">
        <w:rPr>
          <w:b/>
        </w:rPr>
        <w:t>Haben die Operator:innen der Datenaufzeichnung während der Tests bereits schriftlich zugestimmt? (§ 3 Abs. 4) –</w:t>
      </w:r>
      <w:r w:rsidRPr="000504CD">
        <w:t xml:space="preserve"> </w:t>
      </w:r>
      <w:hyperlink w:anchor="Ausfüllhilfek" w:tooltip="Zustimmung ist auch relevant, wenn keine Videoaufzeichnungen erfolgen. Zu Videodaten, siehe §6." w:history="1">
        <w:r w:rsidRPr="00AC70B5">
          <w:rPr>
            <w:rFonts w:ascii="Calibri" w:eastAsia="Times New Roman" w:hAnsi="Calibri" w:cs="Times New Roman"/>
            <w:color w:val="0000FF"/>
            <w:u w:val="single"/>
          </w:rPr>
          <w:t>Ausfüllhilfe 42</w:t>
        </w:r>
      </w:hyperlink>
    </w:p>
    <w:p w14:paraId="56FC0710" w14:textId="792965CA" w:rsidR="005B620E" w:rsidRDefault="009E49DA" w:rsidP="005B620E">
      <w:pPr>
        <w:pStyle w:val="Listenabsatz"/>
        <w:numPr>
          <w:ilvl w:val="0"/>
          <w:numId w:val="0"/>
        </w:numPr>
        <w:ind w:left="720"/>
        <w:rPr>
          <w:color w:val="FF0000"/>
        </w:rPr>
      </w:pPr>
      <w:r w:rsidRPr="00AF5B30">
        <w:rPr>
          <w:color w:val="FF0000"/>
        </w:rPr>
        <w:t>Hinweis: Die Verwendung von Sensorik / Videoaufzeichnungen kann es erforderlich machen, entsprechende Schritte zu setzen, um den aktuell gültigen Datenschutzbestimmungen zu entsprechen.</w:t>
      </w:r>
    </w:p>
    <w:sdt>
      <w:sdtPr>
        <w:rPr>
          <w:color w:val="FF0000"/>
        </w:rPr>
        <w:id w:val="-384171090"/>
        <w:placeholder>
          <w:docPart w:val="CE905D019B51484687CF475933906C65"/>
        </w:placeholder>
        <w:showingPlcHdr/>
      </w:sdtPr>
      <w:sdtEndPr/>
      <w:sdtContent>
        <w:permStart w:id="946165666" w:edGrp="everyone" w:displacedByCustomXml="prev"/>
        <w:p w14:paraId="4432FC6F" w14:textId="0FDAA790" w:rsidR="005B620E" w:rsidRDefault="005B620E" w:rsidP="005B620E">
          <w:pPr>
            <w:pStyle w:val="Listenabsatz"/>
            <w:numPr>
              <w:ilvl w:val="0"/>
              <w:numId w:val="0"/>
            </w:numPr>
            <w:ind w:left="720"/>
            <w:rPr>
              <w:color w:val="FF0000"/>
            </w:rPr>
          </w:pPr>
          <w:r w:rsidRPr="00A81FE7">
            <w:rPr>
              <w:rStyle w:val="Platzhaltertext"/>
            </w:rPr>
            <w:t>Klicken oder tippen Sie hier, um Text einzugeben.</w:t>
          </w:r>
        </w:p>
        <w:permEnd w:id="946165666" w:displacedByCustomXml="next"/>
      </w:sdtContent>
    </w:sdt>
    <w:p w14:paraId="525AE740" w14:textId="77777777" w:rsidR="00F77AEC" w:rsidRPr="005B620E" w:rsidRDefault="00F77AEC" w:rsidP="00FA4D6B">
      <w:pPr>
        <w:pStyle w:val="Listenabsatz"/>
        <w:numPr>
          <w:ilvl w:val="0"/>
          <w:numId w:val="0"/>
        </w:numPr>
        <w:spacing w:line="240" w:lineRule="auto"/>
        <w:ind w:left="720"/>
        <w:rPr>
          <w:color w:val="FF0000"/>
        </w:rPr>
      </w:pPr>
    </w:p>
    <w:p w14:paraId="4FF75203" w14:textId="16750EB5" w:rsidR="009E49DA" w:rsidRPr="005B620E" w:rsidRDefault="009E49DA" w:rsidP="005B620E">
      <w:pPr>
        <w:pStyle w:val="Listenabsatz"/>
        <w:numPr>
          <w:ilvl w:val="0"/>
          <w:numId w:val="20"/>
        </w:numPr>
      </w:pPr>
      <w:r w:rsidRPr="00C207A6">
        <w:rPr>
          <w:b/>
        </w:rPr>
        <w:t>Werden die Bestimmungen des Code of Practice eingehalten? Wenn nicht, bitte erläutern Sie, welche konkreten Bestimmungen nicht eingehalten werden können und wieso. –</w:t>
      </w:r>
      <w:r w:rsidRPr="000626F4">
        <w:t xml:space="preserve"> </w:t>
      </w:r>
      <w:hyperlink w:anchor="Ausfüllhilfek" w:tooltip="Bitte geben Sie an auf welche Version des Code of Practice Sie referenzieren. Diese Information ist auf dem Deckblatt des Code of Practice zu finden." w:history="1">
        <w:r w:rsidRPr="00AC70B5">
          <w:rPr>
            <w:rFonts w:ascii="Calibri" w:eastAsia="Times New Roman" w:hAnsi="Calibri" w:cs="Times New Roman"/>
            <w:color w:val="0000FF"/>
            <w:u w:val="single"/>
          </w:rPr>
          <w:t>Ausfüllhilfe 43</w:t>
        </w:r>
      </w:hyperlink>
    </w:p>
    <w:permStart w:id="1124236754" w:edGrp="everyone" w:displacedByCustomXml="next"/>
    <w:sdt>
      <w:sdtPr>
        <w:id w:val="-2113965332"/>
        <w:placeholder>
          <w:docPart w:val="9B393F3113284A30A1CBAD2EEA87187B"/>
        </w:placeholder>
        <w:showingPlcHdr/>
      </w:sdtPr>
      <w:sdtEndPr/>
      <w:sdtContent>
        <w:p w14:paraId="23C1EBEE" w14:textId="3846DBC3" w:rsidR="005B620E" w:rsidRDefault="005B620E" w:rsidP="005B620E">
          <w:pPr>
            <w:pStyle w:val="Listenabsatz"/>
            <w:numPr>
              <w:ilvl w:val="0"/>
              <w:numId w:val="0"/>
            </w:numPr>
            <w:ind w:left="720"/>
          </w:pPr>
          <w:r w:rsidRPr="00A81FE7">
            <w:rPr>
              <w:rStyle w:val="Platzhaltertext"/>
            </w:rPr>
            <w:t>Klicken oder tippen Sie hier, um Text einzugeben.</w:t>
          </w:r>
        </w:p>
      </w:sdtContent>
    </w:sdt>
    <w:permEnd w:id="1124236754"/>
    <w:p w14:paraId="11699EE9" w14:textId="77777777" w:rsidR="00F77AEC" w:rsidRPr="005B620E" w:rsidRDefault="00F77AEC" w:rsidP="00FA4D6B">
      <w:pPr>
        <w:pStyle w:val="Listenabsatz"/>
        <w:numPr>
          <w:ilvl w:val="0"/>
          <w:numId w:val="0"/>
        </w:numPr>
        <w:spacing w:line="240" w:lineRule="auto"/>
        <w:ind w:left="720"/>
      </w:pPr>
    </w:p>
    <w:p w14:paraId="76B5FDC0" w14:textId="64859021" w:rsidR="009E49DA" w:rsidRPr="00C207A6" w:rsidRDefault="009E49DA" w:rsidP="005B620E">
      <w:pPr>
        <w:pStyle w:val="Listenabsatz"/>
        <w:numPr>
          <w:ilvl w:val="0"/>
          <w:numId w:val="20"/>
        </w:numPr>
        <w:rPr>
          <w:b/>
        </w:rPr>
      </w:pPr>
      <w:r w:rsidRPr="00C207A6">
        <w:rPr>
          <w:b/>
        </w:rPr>
        <w:t>Zusätzliche Informationen:</w:t>
      </w:r>
    </w:p>
    <w:sdt>
      <w:sdtPr>
        <w:id w:val="-1767070628"/>
        <w:placeholder>
          <w:docPart w:val="A25008143B09497D83216BE0D3249844"/>
        </w:placeholder>
        <w:showingPlcHdr/>
      </w:sdtPr>
      <w:sdtEndPr/>
      <w:sdtContent>
        <w:permStart w:id="843069621" w:edGrp="everyone" w:displacedByCustomXml="prev"/>
        <w:p w14:paraId="0B5F36E8" w14:textId="33CD31F8" w:rsidR="00A0426B" w:rsidRPr="00A0426B" w:rsidRDefault="005B620E" w:rsidP="003C6180">
          <w:pPr>
            <w:pStyle w:val="Listenabsatz"/>
            <w:numPr>
              <w:ilvl w:val="0"/>
              <w:numId w:val="0"/>
            </w:numPr>
            <w:ind w:left="720"/>
          </w:pPr>
          <w:r w:rsidRPr="00A81FE7">
            <w:rPr>
              <w:rStyle w:val="Platzhaltertext"/>
            </w:rPr>
            <w:t>Klicken oder tippen Sie hier, um Text einzugeben.</w:t>
          </w:r>
        </w:p>
        <w:permEnd w:id="843069621" w:displacedByCustomXml="next"/>
      </w:sdtContent>
    </w:sdt>
    <w:p w14:paraId="7B23FB3E" w14:textId="77777777" w:rsidR="003C6180" w:rsidRDefault="003C6180">
      <w:pPr>
        <w:suppressAutoHyphens w:val="0"/>
        <w:rPr>
          <w:rStyle w:val="Fett"/>
        </w:rPr>
      </w:pPr>
      <w:r>
        <w:rPr>
          <w:rStyle w:val="Fett"/>
        </w:rPr>
        <w:br w:type="page"/>
      </w:r>
    </w:p>
    <w:p w14:paraId="1E1DC0DD" w14:textId="17719313" w:rsidR="000626F4" w:rsidRPr="000626F4" w:rsidRDefault="000626F4" w:rsidP="000626F4">
      <w:pPr>
        <w:rPr>
          <w:rStyle w:val="Fett"/>
        </w:rPr>
      </w:pPr>
      <w:r w:rsidRPr="000626F4">
        <w:rPr>
          <w:rStyle w:val="Fett"/>
        </w:rPr>
        <w:lastRenderedPageBreak/>
        <w:t>Folgende Dokumente sind diesem Antrag beizufügen:</w:t>
      </w:r>
    </w:p>
    <w:p w14:paraId="7FD81100" w14:textId="77777777" w:rsidR="000626F4" w:rsidRDefault="000626F4" w:rsidP="00221BB6">
      <w:pPr>
        <w:pStyle w:val="Aufzhlungszeichen2"/>
        <w:spacing w:line="240" w:lineRule="auto"/>
      </w:pPr>
      <w:r>
        <w:t>Gültige Lenkberechtigungen aller Operator:innen für die jeweils zum Einsatz kommende Fahrzeugkategorie (als Scan)</w:t>
      </w:r>
    </w:p>
    <w:p w14:paraId="283AC61C" w14:textId="452A38F6" w:rsidR="000626F4" w:rsidRDefault="000626F4" w:rsidP="00221BB6">
      <w:pPr>
        <w:pStyle w:val="Aufzhlungszeichen2"/>
        <w:spacing w:line="240" w:lineRule="auto"/>
      </w:pPr>
      <w:r>
        <w:t>Schriftliche Bestätigung der zusätzlichen Lenker:innenausbildung für alle Operator:innen</w:t>
      </w:r>
    </w:p>
    <w:p w14:paraId="71CEF836" w14:textId="4ED8056C" w:rsidR="000626F4" w:rsidRDefault="000626F4" w:rsidP="00221BB6">
      <w:pPr>
        <w:pStyle w:val="Aufzhlungszeichen2"/>
        <w:spacing w:line="240" w:lineRule="auto"/>
      </w:pPr>
      <w:r>
        <w:t>Nachweis über die adäquate Einweisung der Operator:innen in das konkrete Testvorhaben</w:t>
      </w:r>
    </w:p>
    <w:p w14:paraId="2C1519DE" w14:textId="437E19E2" w:rsidR="000626F4" w:rsidRDefault="000626F4" w:rsidP="00221BB6">
      <w:pPr>
        <w:pStyle w:val="Aufzhlungszeichen2"/>
        <w:spacing w:line="240" w:lineRule="auto"/>
      </w:pPr>
      <w:r>
        <w:t>Ergebnisbericht zur Streckenanalyse und Risikobewertung</w:t>
      </w:r>
    </w:p>
    <w:p w14:paraId="408E2301" w14:textId="6754CF9B" w:rsidR="000626F4" w:rsidRDefault="000626F4" w:rsidP="00221BB6">
      <w:pPr>
        <w:pStyle w:val="Aufzhlungszeichen2"/>
        <w:spacing w:line="240" w:lineRule="auto"/>
      </w:pPr>
      <w:r>
        <w:t xml:space="preserve">Nachweis über die aufrechte Kfz-Haftpflichtversicherung </w:t>
      </w:r>
    </w:p>
    <w:p w14:paraId="27E1B089" w14:textId="56044BBB" w:rsidR="000626F4" w:rsidRDefault="000626F4" w:rsidP="00221BB6">
      <w:pPr>
        <w:pStyle w:val="Aufzhlungszeichen2"/>
        <w:spacing w:line="240" w:lineRule="auto"/>
      </w:pPr>
      <w:r>
        <w:t xml:space="preserve">Nachweis über die schriftliche Verständigung der Landeshauptperson und der ASFINAG (sofern Testfahrten auf dem ASFINAG-Netz geplant sind) </w:t>
      </w:r>
    </w:p>
    <w:p w14:paraId="0A9F6690" w14:textId="77777777" w:rsidR="003A4F71" w:rsidRDefault="003A4F71" w:rsidP="003A4F71">
      <w:pPr>
        <w:pStyle w:val="Aufzhlungszeichen2"/>
        <w:numPr>
          <w:ilvl w:val="0"/>
          <w:numId w:val="0"/>
        </w:numPr>
        <w:ind w:left="794"/>
      </w:pPr>
    </w:p>
    <w:p w14:paraId="529BC64A" w14:textId="6A24247E" w:rsidR="00580FDD" w:rsidRDefault="000626F4" w:rsidP="000626F4">
      <w:pPr>
        <w:rPr>
          <w:rStyle w:val="Fett"/>
        </w:rPr>
      </w:pPr>
      <w:r w:rsidRPr="000626F4">
        <w:rPr>
          <w:rStyle w:val="Fett"/>
        </w:rPr>
        <w:t>Bitte beachten Sie, dass die Bescheinigung erst nach vollständiger Übermittlung aller Dokumente</w:t>
      </w:r>
      <w:r w:rsidR="0050496B">
        <w:rPr>
          <w:rStyle w:val="Fett"/>
        </w:rPr>
        <w:t xml:space="preserve"> und frühestens einen Monat nach schriftlicher Verständigung der Landeshauptperson</w:t>
      </w:r>
      <w:r w:rsidRPr="000626F4">
        <w:rPr>
          <w:rStyle w:val="Fett"/>
        </w:rPr>
        <w:t xml:space="preserve"> ausgestellt werden kann.</w:t>
      </w:r>
    </w:p>
    <w:p w14:paraId="5999254F" w14:textId="77777777" w:rsidR="003C6180" w:rsidRDefault="003C6180" w:rsidP="000626F4">
      <w:pPr>
        <w:rPr>
          <w:rStyle w:val="Fett"/>
        </w:rPr>
        <w:sectPr w:rsidR="003C6180" w:rsidSect="006243F8">
          <w:headerReference w:type="default" r:id="rId16"/>
          <w:footerReference w:type="default" r:id="rId17"/>
          <w:headerReference w:type="first" r:id="rId18"/>
          <w:footerReference w:type="first" r:id="rId19"/>
          <w:pgSz w:w="11900" w:h="16840" w:code="9"/>
          <w:pgMar w:top="1531" w:right="1531" w:bottom="1531" w:left="1531" w:header="0" w:footer="567" w:gutter="0"/>
          <w:cols w:space="708"/>
          <w:titlePg/>
          <w:docGrid w:linePitch="360"/>
        </w:sectPr>
      </w:pPr>
    </w:p>
    <w:p w14:paraId="2E243955" w14:textId="45ACE2E0" w:rsidR="00466F1A" w:rsidRPr="00D92D55" w:rsidRDefault="00D92D55" w:rsidP="00D92D55">
      <w:pPr>
        <w:jc w:val="both"/>
        <w:rPr>
          <w:b/>
          <w:sz w:val="20"/>
          <w:lang w:val="de-AT"/>
        </w:rPr>
      </w:pPr>
      <w:r w:rsidRPr="00D92D55">
        <w:rPr>
          <w:b/>
          <w:sz w:val="20"/>
          <w:lang w:val="de-AT"/>
        </w:rPr>
        <w:lastRenderedPageBreak/>
        <w:t>Hinweis:</w:t>
      </w:r>
      <w:r w:rsidRPr="00D92D55">
        <w:rPr>
          <w:b/>
          <w:sz w:val="20"/>
          <w:lang w:val="de-AT"/>
        </w:rPr>
        <w:br/>
        <w:t>Die im Zusammenhang mit Ihrem Antrag übermittelten Daten werden gem. Art. 6 (1) lit e DSGVO zu Zwecken der Ausstellung der für das Testen von automatisierten Fahrzeugen auf Straßen mit öffentlichen Verkehr erforderlichen Bescheinigung (KFG; AutomatFahrV) vom Bundesministerium für Klimaschutz, Umwelt, Mobilität, Innovation und Technologie als Verantwortlichem gem. Art 4 Z7 DSGVO verarbeitet, wobei AustriaTech als Auftragsverarbeiter gem. Art 4 Z8 DSGVO vom Bundesministerium für Klimaschutz, Umwelt, Mobilität, Innovation und Technologie zur Erhebung und Verarbeitung der Daten eingesetzt wird. Im Rahmen der Antragstellung werden u. a. Angaben zur testenden Einrichtung samt Kontaktperson sowie Angaben zum:zur Lenker:in des für Testfahrten verwendeten Fahrzeuges erhoben. Diese Angaben werden zur Beurteilung und Überprüfung des Antrages, für die anschließende Ausstellung einer Testbescheinigung, benötigt.</w:t>
      </w:r>
    </w:p>
    <w:tbl>
      <w:tblPr>
        <w:tblStyle w:val="Tabellenraster"/>
        <w:tblW w:w="0" w:type="auto"/>
        <w:tblLook w:val="04A0" w:firstRow="1" w:lastRow="0" w:firstColumn="1" w:lastColumn="0" w:noHBand="0" w:noVBand="1"/>
      </w:tblPr>
      <w:tblGrid>
        <w:gridCol w:w="353"/>
        <w:gridCol w:w="1939"/>
        <w:gridCol w:w="2423"/>
        <w:gridCol w:w="1621"/>
        <w:gridCol w:w="2492"/>
      </w:tblGrid>
      <w:tr w:rsidR="00340132" w14:paraId="5678A063" w14:textId="77777777" w:rsidTr="00483117">
        <w:trPr>
          <w:trHeight w:val="276"/>
        </w:trPr>
        <w:tc>
          <w:tcPr>
            <w:tcW w:w="0" w:type="auto"/>
          </w:tcPr>
          <w:p w14:paraId="480B5161" w14:textId="77777777" w:rsidR="00D92D55" w:rsidRPr="00D92D55" w:rsidRDefault="00D92D55" w:rsidP="00D92D55">
            <w:pPr>
              <w:rPr>
                <w:sz w:val="18"/>
              </w:rPr>
            </w:pPr>
          </w:p>
        </w:tc>
        <w:tc>
          <w:tcPr>
            <w:tcW w:w="0" w:type="auto"/>
          </w:tcPr>
          <w:p w14:paraId="753DC296" w14:textId="77777777" w:rsidR="00D92D55" w:rsidRPr="00D92D55" w:rsidRDefault="00D92D55" w:rsidP="00D92D55">
            <w:pPr>
              <w:rPr>
                <w:sz w:val="18"/>
              </w:rPr>
            </w:pPr>
            <w:r w:rsidRPr="00D92D55">
              <w:rPr>
                <w:sz w:val="18"/>
              </w:rPr>
              <w:t>Betroffenenkreis</w:t>
            </w:r>
          </w:p>
        </w:tc>
        <w:tc>
          <w:tcPr>
            <w:tcW w:w="0" w:type="auto"/>
          </w:tcPr>
          <w:p w14:paraId="5D5EF837" w14:textId="77777777" w:rsidR="00D92D55" w:rsidRPr="00D92D55" w:rsidRDefault="00D92D55" w:rsidP="00D92D55">
            <w:pPr>
              <w:rPr>
                <w:sz w:val="18"/>
              </w:rPr>
            </w:pPr>
            <w:r w:rsidRPr="00D92D55">
              <w:rPr>
                <w:sz w:val="18"/>
              </w:rPr>
              <w:t>Datenarten</w:t>
            </w:r>
          </w:p>
        </w:tc>
        <w:tc>
          <w:tcPr>
            <w:tcW w:w="0" w:type="auto"/>
          </w:tcPr>
          <w:p w14:paraId="1F653C69" w14:textId="77777777" w:rsidR="00D92D55" w:rsidRPr="00D92D55" w:rsidRDefault="00D92D55" w:rsidP="00D92D55">
            <w:pPr>
              <w:rPr>
                <w:sz w:val="18"/>
              </w:rPr>
            </w:pPr>
            <w:r w:rsidRPr="00D92D55">
              <w:rPr>
                <w:sz w:val="18"/>
              </w:rPr>
              <w:t>Speicherdauer</w:t>
            </w:r>
          </w:p>
        </w:tc>
        <w:tc>
          <w:tcPr>
            <w:tcW w:w="0" w:type="auto"/>
          </w:tcPr>
          <w:p w14:paraId="09CB473D" w14:textId="77777777" w:rsidR="00D92D55" w:rsidRPr="00D92D55" w:rsidRDefault="00D92D55" w:rsidP="00D92D55">
            <w:pPr>
              <w:rPr>
                <w:sz w:val="18"/>
              </w:rPr>
            </w:pPr>
            <w:r w:rsidRPr="00D92D55">
              <w:rPr>
                <w:sz w:val="18"/>
              </w:rPr>
              <w:t>Empfänger</w:t>
            </w:r>
          </w:p>
        </w:tc>
      </w:tr>
      <w:tr w:rsidR="00340132" w14:paraId="1B4C25BC" w14:textId="77777777" w:rsidTr="00483117">
        <w:trPr>
          <w:trHeight w:val="987"/>
        </w:trPr>
        <w:tc>
          <w:tcPr>
            <w:tcW w:w="0" w:type="auto"/>
          </w:tcPr>
          <w:p w14:paraId="6CADDCC4" w14:textId="77777777" w:rsidR="00D92D55" w:rsidRPr="00D92D55" w:rsidRDefault="00D92D55" w:rsidP="00D92D55">
            <w:pPr>
              <w:rPr>
                <w:sz w:val="18"/>
              </w:rPr>
            </w:pPr>
            <w:r w:rsidRPr="00D92D55">
              <w:rPr>
                <w:sz w:val="18"/>
              </w:rPr>
              <w:t>1.</w:t>
            </w:r>
          </w:p>
        </w:tc>
        <w:tc>
          <w:tcPr>
            <w:tcW w:w="0" w:type="auto"/>
          </w:tcPr>
          <w:p w14:paraId="64FB2D22" w14:textId="77777777" w:rsidR="00D92D55" w:rsidRPr="00D92D55" w:rsidRDefault="00D92D55" w:rsidP="00D92D55">
            <w:pPr>
              <w:rPr>
                <w:sz w:val="18"/>
              </w:rPr>
            </w:pPr>
            <w:r w:rsidRPr="00D92D55">
              <w:rPr>
                <w:sz w:val="18"/>
              </w:rPr>
              <w:t>Projektleiter:in des Testprogramms</w:t>
            </w:r>
          </w:p>
        </w:tc>
        <w:tc>
          <w:tcPr>
            <w:tcW w:w="0" w:type="auto"/>
          </w:tcPr>
          <w:p w14:paraId="12FF5AC7" w14:textId="77777777" w:rsidR="00D92D55" w:rsidRPr="00D92D55" w:rsidRDefault="00D92D55" w:rsidP="00D92D55">
            <w:pPr>
              <w:rPr>
                <w:sz w:val="18"/>
              </w:rPr>
            </w:pPr>
            <w:r w:rsidRPr="00D92D55">
              <w:rPr>
                <w:sz w:val="18"/>
              </w:rPr>
              <w:t>Kontaktdaten, wie unter Punkt 2 im Testantrag angegeben</w:t>
            </w:r>
          </w:p>
        </w:tc>
        <w:tc>
          <w:tcPr>
            <w:tcW w:w="0" w:type="auto"/>
          </w:tcPr>
          <w:p w14:paraId="694A4D92" w14:textId="77777777" w:rsidR="00D92D55" w:rsidRPr="00D92D55" w:rsidRDefault="00D92D55" w:rsidP="00D92D55">
            <w:pPr>
              <w:rPr>
                <w:sz w:val="18"/>
              </w:rPr>
            </w:pPr>
            <w:r w:rsidRPr="00D92D55">
              <w:rPr>
                <w:sz w:val="18"/>
              </w:rPr>
              <w:t>7 Jahre (ab Ausstellung der Bescheinigung)</w:t>
            </w:r>
          </w:p>
        </w:tc>
        <w:tc>
          <w:tcPr>
            <w:tcW w:w="0" w:type="auto"/>
          </w:tcPr>
          <w:p w14:paraId="628ECC9A" w14:textId="3C616BA4" w:rsidR="00D92D55" w:rsidRPr="00D92D55" w:rsidRDefault="00D92D55" w:rsidP="00340132">
            <w:pPr>
              <w:rPr>
                <w:sz w:val="18"/>
              </w:rPr>
            </w:pPr>
            <w:r w:rsidRPr="00D92D55">
              <w:rPr>
                <w:sz w:val="18"/>
              </w:rPr>
              <w:t xml:space="preserve">AustriaTech GmbH; BMK; </w:t>
            </w:r>
            <w:r w:rsidR="00340132">
              <w:rPr>
                <w:sz w:val="18"/>
              </w:rPr>
              <w:t xml:space="preserve">Technisch-Rechtliches </w:t>
            </w:r>
            <w:r w:rsidR="003C6180">
              <w:rPr>
                <w:sz w:val="18"/>
              </w:rPr>
              <w:t>Komitee</w:t>
            </w:r>
            <w:r w:rsidR="00340132">
              <w:rPr>
                <w:sz w:val="18"/>
              </w:rPr>
              <w:t xml:space="preserve"> für</w:t>
            </w:r>
            <w:r w:rsidRPr="00D92D55">
              <w:rPr>
                <w:sz w:val="18"/>
              </w:rPr>
              <w:t xml:space="preserve"> </w:t>
            </w:r>
            <w:r w:rsidR="00340132">
              <w:rPr>
                <w:sz w:val="18"/>
              </w:rPr>
              <w:t>a</w:t>
            </w:r>
            <w:r w:rsidRPr="00D92D55">
              <w:rPr>
                <w:sz w:val="18"/>
              </w:rPr>
              <w:t>utomatisierte Mobilität; Straßenerhalter:in</w:t>
            </w:r>
          </w:p>
        </w:tc>
      </w:tr>
      <w:tr w:rsidR="00340132" w14:paraId="34DC467D" w14:textId="77777777" w:rsidTr="00483117">
        <w:trPr>
          <w:trHeight w:val="1186"/>
        </w:trPr>
        <w:tc>
          <w:tcPr>
            <w:tcW w:w="0" w:type="auto"/>
          </w:tcPr>
          <w:p w14:paraId="53506574" w14:textId="77777777" w:rsidR="00D92D55" w:rsidRPr="00D92D55" w:rsidRDefault="00D92D55" w:rsidP="00D92D55">
            <w:pPr>
              <w:rPr>
                <w:sz w:val="18"/>
              </w:rPr>
            </w:pPr>
            <w:r w:rsidRPr="00D92D55">
              <w:rPr>
                <w:sz w:val="18"/>
              </w:rPr>
              <w:t>2.</w:t>
            </w:r>
          </w:p>
        </w:tc>
        <w:tc>
          <w:tcPr>
            <w:tcW w:w="0" w:type="auto"/>
          </w:tcPr>
          <w:p w14:paraId="4E50E9E8" w14:textId="77777777" w:rsidR="00D92D55" w:rsidRPr="00D92D55" w:rsidRDefault="00D92D55" w:rsidP="00D92D55">
            <w:pPr>
              <w:rPr>
                <w:sz w:val="18"/>
              </w:rPr>
            </w:pPr>
            <w:r w:rsidRPr="00D92D55">
              <w:rPr>
                <w:sz w:val="18"/>
              </w:rPr>
              <w:t>Operator:innen (Testfahrer:innen) des Testprogramms</w:t>
            </w:r>
          </w:p>
        </w:tc>
        <w:tc>
          <w:tcPr>
            <w:tcW w:w="0" w:type="auto"/>
          </w:tcPr>
          <w:p w14:paraId="112A5029" w14:textId="700B9F9D" w:rsidR="00D92D55" w:rsidRPr="00D92D55" w:rsidRDefault="00D92D55" w:rsidP="00AB7409">
            <w:pPr>
              <w:rPr>
                <w:sz w:val="18"/>
              </w:rPr>
            </w:pPr>
            <w:r w:rsidRPr="00D92D55">
              <w:rPr>
                <w:sz w:val="18"/>
              </w:rPr>
              <w:t xml:space="preserve">Personenbezogene Daten, die gemäß den Punkten </w:t>
            </w:r>
            <w:r w:rsidR="00AB7409">
              <w:rPr>
                <w:sz w:val="18"/>
              </w:rPr>
              <w:t>11</w:t>
            </w:r>
            <w:r w:rsidRPr="00D92D55">
              <w:rPr>
                <w:sz w:val="18"/>
              </w:rPr>
              <w:t xml:space="preserve"> bis </w:t>
            </w:r>
            <w:r w:rsidR="00AB7409">
              <w:rPr>
                <w:sz w:val="18"/>
              </w:rPr>
              <w:t>14</w:t>
            </w:r>
            <w:r w:rsidR="00AB7409" w:rsidRPr="00D92D55">
              <w:rPr>
                <w:sz w:val="18"/>
              </w:rPr>
              <w:t xml:space="preserve"> </w:t>
            </w:r>
            <w:r w:rsidRPr="00D92D55">
              <w:rPr>
                <w:sz w:val="18"/>
              </w:rPr>
              <w:t>im Testantrag angegeben werden</w:t>
            </w:r>
          </w:p>
        </w:tc>
        <w:tc>
          <w:tcPr>
            <w:tcW w:w="0" w:type="auto"/>
          </w:tcPr>
          <w:p w14:paraId="1F51F76F" w14:textId="77777777" w:rsidR="00D92D55" w:rsidRPr="00D92D55" w:rsidRDefault="00D92D55" w:rsidP="00D92D55">
            <w:pPr>
              <w:rPr>
                <w:sz w:val="18"/>
              </w:rPr>
            </w:pPr>
            <w:r w:rsidRPr="00D92D55">
              <w:rPr>
                <w:sz w:val="18"/>
              </w:rPr>
              <w:t>7 Jahre (ab Ausstellung der Bescheinigung)</w:t>
            </w:r>
          </w:p>
        </w:tc>
        <w:tc>
          <w:tcPr>
            <w:tcW w:w="0" w:type="auto"/>
          </w:tcPr>
          <w:p w14:paraId="268E1C31" w14:textId="345E4780" w:rsidR="00D92D55" w:rsidRPr="00D92D55" w:rsidRDefault="00D92D55" w:rsidP="00340132">
            <w:pPr>
              <w:rPr>
                <w:sz w:val="18"/>
              </w:rPr>
            </w:pPr>
            <w:r w:rsidRPr="00D92D55">
              <w:rPr>
                <w:sz w:val="18"/>
              </w:rPr>
              <w:t xml:space="preserve">AustriaTech GmbH; BMK; </w:t>
            </w:r>
            <w:r w:rsidR="00340132">
              <w:rPr>
                <w:sz w:val="18"/>
              </w:rPr>
              <w:t>Technisch-</w:t>
            </w:r>
            <w:r w:rsidR="003C6180">
              <w:rPr>
                <w:sz w:val="18"/>
              </w:rPr>
              <w:t>Rechtliches Komitee</w:t>
            </w:r>
            <w:r w:rsidRPr="00D92D55">
              <w:rPr>
                <w:sz w:val="18"/>
              </w:rPr>
              <w:t xml:space="preserve"> </w:t>
            </w:r>
            <w:r w:rsidR="00340132">
              <w:rPr>
                <w:sz w:val="18"/>
              </w:rPr>
              <w:t>für a</w:t>
            </w:r>
            <w:r w:rsidRPr="00D92D55">
              <w:rPr>
                <w:sz w:val="18"/>
              </w:rPr>
              <w:t>utomatisierte Mobilität; Straßenerhalter:in</w:t>
            </w:r>
          </w:p>
        </w:tc>
      </w:tr>
      <w:tr w:rsidR="00340132" w14:paraId="6C379A96" w14:textId="77777777" w:rsidTr="00483117">
        <w:trPr>
          <w:trHeight w:val="54"/>
        </w:trPr>
        <w:tc>
          <w:tcPr>
            <w:tcW w:w="0" w:type="auto"/>
          </w:tcPr>
          <w:p w14:paraId="0188F637" w14:textId="77777777" w:rsidR="00D92D55" w:rsidRPr="00D92D55" w:rsidRDefault="00D92D55" w:rsidP="00D92D55">
            <w:pPr>
              <w:rPr>
                <w:sz w:val="18"/>
              </w:rPr>
            </w:pPr>
            <w:r w:rsidRPr="00D92D55">
              <w:rPr>
                <w:sz w:val="18"/>
              </w:rPr>
              <w:t>3.</w:t>
            </w:r>
          </w:p>
        </w:tc>
        <w:tc>
          <w:tcPr>
            <w:tcW w:w="0" w:type="auto"/>
          </w:tcPr>
          <w:p w14:paraId="7E5A566C" w14:textId="77777777" w:rsidR="00D92D55" w:rsidRPr="00D92D55" w:rsidRDefault="00D92D55" w:rsidP="00D92D55">
            <w:pPr>
              <w:rPr>
                <w:sz w:val="18"/>
              </w:rPr>
            </w:pPr>
            <w:r w:rsidRPr="00D92D55">
              <w:rPr>
                <w:sz w:val="18"/>
              </w:rPr>
              <w:t>Sonstige</w:t>
            </w:r>
          </w:p>
        </w:tc>
        <w:tc>
          <w:tcPr>
            <w:tcW w:w="0" w:type="auto"/>
          </w:tcPr>
          <w:p w14:paraId="6AB26126" w14:textId="46F9A06A" w:rsidR="00D92D55" w:rsidRPr="00D92D55" w:rsidRDefault="00D92D55" w:rsidP="00AB7409">
            <w:pPr>
              <w:rPr>
                <w:sz w:val="18"/>
              </w:rPr>
            </w:pPr>
            <w:r w:rsidRPr="00D92D55">
              <w:rPr>
                <w:sz w:val="18"/>
              </w:rPr>
              <w:t xml:space="preserve">Personenbezogene Daten, die gemäß den Punkten </w:t>
            </w:r>
            <w:r w:rsidR="00AB7409">
              <w:rPr>
                <w:sz w:val="18"/>
              </w:rPr>
              <w:t>11</w:t>
            </w:r>
            <w:r w:rsidRPr="00D92D55">
              <w:rPr>
                <w:sz w:val="18"/>
              </w:rPr>
              <w:t xml:space="preserve"> bis </w:t>
            </w:r>
            <w:r w:rsidR="00AB7409">
              <w:rPr>
                <w:sz w:val="18"/>
              </w:rPr>
              <w:t>14</w:t>
            </w:r>
            <w:r w:rsidRPr="00D92D55">
              <w:rPr>
                <w:sz w:val="18"/>
              </w:rPr>
              <w:t xml:space="preserve"> im Testantrag angegeben werden</w:t>
            </w:r>
          </w:p>
        </w:tc>
        <w:tc>
          <w:tcPr>
            <w:tcW w:w="0" w:type="auto"/>
          </w:tcPr>
          <w:p w14:paraId="5845D42E" w14:textId="60941EA6" w:rsidR="00D92D55" w:rsidRPr="00D92D55" w:rsidRDefault="00D92D55" w:rsidP="00D92D55">
            <w:pPr>
              <w:rPr>
                <w:sz w:val="18"/>
              </w:rPr>
            </w:pPr>
            <w:r w:rsidRPr="00D92D55">
              <w:rPr>
                <w:sz w:val="18"/>
              </w:rPr>
              <w:t>7 Jahre</w:t>
            </w:r>
            <w:r w:rsidR="00AB7409">
              <w:rPr>
                <w:sz w:val="18"/>
              </w:rPr>
              <w:t xml:space="preserve"> </w:t>
            </w:r>
            <w:r w:rsidRPr="00D92D55">
              <w:rPr>
                <w:sz w:val="18"/>
              </w:rPr>
              <w:t xml:space="preserve">(ab Ausstellung der Bescheinigung) </w:t>
            </w:r>
          </w:p>
        </w:tc>
        <w:tc>
          <w:tcPr>
            <w:tcW w:w="0" w:type="auto"/>
          </w:tcPr>
          <w:p w14:paraId="09E9DFB3" w14:textId="30238563" w:rsidR="00D92D55" w:rsidRPr="00D92D55" w:rsidRDefault="00D92D55" w:rsidP="00340132">
            <w:pPr>
              <w:rPr>
                <w:sz w:val="18"/>
              </w:rPr>
            </w:pPr>
            <w:r w:rsidRPr="00D92D55">
              <w:rPr>
                <w:sz w:val="18"/>
              </w:rPr>
              <w:t xml:space="preserve">AustriaTech GmbH; BMK; </w:t>
            </w:r>
            <w:r w:rsidR="00340132">
              <w:rPr>
                <w:sz w:val="18"/>
              </w:rPr>
              <w:t>Technisch-</w:t>
            </w:r>
            <w:r w:rsidR="003C6180">
              <w:rPr>
                <w:sz w:val="18"/>
              </w:rPr>
              <w:t>Rechtliches Komitee</w:t>
            </w:r>
            <w:r w:rsidRPr="00D92D55">
              <w:rPr>
                <w:sz w:val="18"/>
              </w:rPr>
              <w:t xml:space="preserve"> </w:t>
            </w:r>
            <w:r w:rsidR="00340132">
              <w:rPr>
                <w:sz w:val="18"/>
              </w:rPr>
              <w:t>für a</w:t>
            </w:r>
            <w:r w:rsidRPr="00D92D55">
              <w:rPr>
                <w:sz w:val="18"/>
              </w:rPr>
              <w:t>utomatisierte Mobilität; Straßenerhalter:in</w:t>
            </w:r>
          </w:p>
        </w:tc>
      </w:tr>
    </w:tbl>
    <w:p w14:paraId="3D192D0E" w14:textId="598907EB" w:rsidR="00466F1A" w:rsidRDefault="00466F1A" w:rsidP="005D361A">
      <w:pPr>
        <w:rPr>
          <w:lang w:val="de-AT"/>
        </w:rPr>
      </w:pPr>
    </w:p>
    <w:p w14:paraId="4D585BAA" w14:textId="1AF4B164" w:rsidR="00D92D55" w:rsidRPr="00D92D55" w:rsidRDefault="00D92D55" w:rsidP="00D92D55">
      <w:pPr>
        <w:jc w:val="both"/>
        <w:rPr>
          <w:b/>
          <w:sz w:val="20"/>
          <w:lang w:val="de-AT"/>
        </w:rPr>
      </w:pPr>
      <w:r w:rsidRPr="00D92D55">
        <w:rPr>
          <w:b/>
          <w:sz w:val="20"/>
          <w:lang w:val="de-AT"/>
        </w:rPr>
        <w:t>Die üb</w:t>
      </w:r>
      <w:r w:rsidR="003C6180">
        <w:rPr>
          <w:b/>
          <w:sz w:val="20"/>
          <w:lang w:val="de-AT"/>
        </w:rPr>
        <w:t>ermittelte</w:t>
      </w:r>
      <w:r w:rsidR="00340132">
        <w:rPr>
          <w:b/>
          <w:sz w:val="20"/>
          <w:lang w:val="de-AT"/>
        </w:rPr>
        <w:t>n Daten werden an das Technisch-</w:t>
      </w:r>
      <w:r w:rsidR="003C6180">
        <w:rPr>
          <w:b/>
          <w:sz w:val="20"/>
          <w:lang w:val="de-AT"/>
        </w:rPr>
        <w:t xml:space="preserve">Rechtliche Komitee </w:t>
      </w:r>
      <w:r w:rsidR="00340132">
        <w:rPr>
          <w:b/>
          <w:sz w:val="20"/>
          <w:lang w:val="de-AT"/>
        </w:rPr>
        <w:t>für a</w:t>
      </w:r>
      <w:r w:rsidRPr="00D92D55">
        <w:rPr>
          <w:b/>
          <w:sz w:val="20"/>
          <w:lang w:val="de-AT"/>
        </w:rPr>
        <w:t>utomatisierte Mobilität zum Zweck der Beurteilung aller Anträge auf Testfahrten mit automatisierten Fahrzeugen in Österreich weitergeleitet. Bei Testfahrten auf Autobahnen und Schnellstraßen wird der:die Straßenerhalter:in zum Zweck der frühzeitigen Einbindung in die Planung und Vorbereitung über das geplante Testvorhaben informiert (geplanter Anwendungsfall, Teststrecke bzw. Testgebiet, antragstellende Organisation). Der:die  Straßenerhalter:in ist als Empfänger:in angeführt, auch wenn an diese:n (in der Regel) keine personenbezogenen Daten übermittelt werden. Im Bereich des Bundes werden die im Rahmen der AutomatFahrV erhobenen Daten, im Sinne der DSGVO, in einem standardisierten Prozess mittels ELAK (elektronischer Akt im Bund) für die notwendige Dauer gespeichert und veraktet.</w:t>
      </w:r>
    </w:p>
    <w:p w14:paraId="7901B41C" w14:textId="51C15688" w:rsidR="00D92D55" w:rsidRPr="00D92D55" w:rsidRDefault="00D92D55" w:rsidP="00D92D55">
      <w:pPr>
        <w:jc w:val="both"/>
        <w:rPr>
          <w:b/>
          <w:sz w:val="20"/>
          <w:lang w:val="de-AT"/>
        </w:rPr>
      </w:pPr>
      <w:r w:rsidRPr="00D92D55">
        <w:rPr>
          <w:b/>
          <w:sz w:val="20"/>
          <w:lang w:val="de-AT"/>
        </w:rPr>
        <w:t>Es wird darauf hingewiesen, dass Antragsteller:innen sicherzustellen haben, dass vor Bekanntgabe der personenbezogenen Daten der Operator:innen und Projektleiter:innen,</w:t>
      </w:r>
      <w:r w:rsidRPr="00D92D55">
        <w:rPr>
          <w:sz w:val="20"/>
          <w:lang w:val="de-AT"/>
        </w:rPr>
        <w:t xml:space="preserve"> </w:t>
      </w:r>
      <w:r w:rsidRPr="00D92D55">
        <w:rPr>
          <w:b/>
          <w:sz w:val="20"/>
          <w:lang w:val="de-AT"/>
        </w:rPr>
        <w:t>eine allenfalls notwendige Einwilligung zur Verarbeitung der Daten, wie in diesem Dokument (unter Punkt l) beschrieben, von den betroffenen Personen eingeholt wird.</w:t>
      </w:r>
    </w:p>
    <w:p w14:paraId="6C6BD1E9" w14:textId="77777777" w:rsidR="00D92D55" w:rsidRDefault="00D92D55" w:rsidP="00D92D55">
      <w:pPr>
        <w:jc w:val="both"/>
        <w:rPr>
          <w:b/>
          <w:sz w:val="20"/>
          <w:lang w:val="de-AT"/>
        </w:rPr>
      </w:pPr>
      <w:r w:rsidRPr="00D92D55">
        <w:rPr>
          <w:b/>
          <w:sz w:val="20"/>
          <w:lang w:val="de-AT"/>
        </w:rPr>
        <w:lastRenderedPageBreak/>
        <w:t>Mit Übermittlung des Antrages stimmen Sie zu, dass BMK bzw. AustriaTech folgende Daten für Öffentlichkeitsarbeit verwenden und veröffentlichen dürfen:</w:t>
      </w:r>
    </w:p>
    <w:p w14:paraId="7580715B" w14:textId="77777777" w:rsidR="00D92D55" w:rsidRPr="00D92D55" w:rsidRDefault="00D92D55" w:rsidP="00D92D55">
      <w:pPr>
        <w:pStyle w:val="Listenabsatz"/>
        <w:numPr>
          <w:ilvl w:val="0"/>
          <w:numId w:val="21"/>
        </w:numPr>
        <w:jc w:val="both"/>
        <w:rPr>
          <w:b/>
          <w:sz w:val="20"/>
          <w:lang w:val="de-AT"/>
        </w:rPr>
      </w:pPr>
      <w:r w:rsidRPr="00D92D55">
        <w:rPr>
          <w:b/>
          <w:sz w:val="20"/>
          <w:lang w:val="de-AT"/>
        </w:rPr>
        <w:t>Zusammenfassung des beantragten Testszenarios gemäß (§ 1 Abs. 3 Z. 2 lit. a)</w:t>
      </w:r>
    </w:p>
    <w:p w14:paraId="0BA0422A" w14:textId="77777777" w:rsidR="00D92D55" w:rsidRPr="00D92D55" w:rsidRDefault="00D92D55" w:rsidP="00D92D55">
      <w:pPr>
        <w:pStyle w:val="Listenabsatz"/>
        <w:numPr>
          <w:ilvl w:val="0"/>
          <w:numId w:val="21"/>
        </w:numPr>
        <w:jc w:val="both"/>
        <w:rPr>
          <w:b/>
          <w:sz w:val="20"/>
          <w:lang w:val="de-AT"/>
        </w:rPr>
      </w:pPr>
      <w:r w:rsidRPr="00D92D55">
        <w:rPr>
          <w:b/>
          <w:sz w:val="20"/>
          <w:lang w:val="de-AT"/>
        </w:rPr>
        <w:t>Name der testenden Einrichtung (§ 1 Abs. 3 Z. 2 lit. b)</w:t>
      </w:r>
    </w:p>
    <w:p w14:paraId="5B9435FC" w14:textId="77777777" w:rsidR="00D92D55" w:rsidRPr="00D92D55" w:rsidRDefault="00D92D55" w:rsidP="00D92D55">
      <w:pPr>
        <w:pStyle w:val="Listenabsatz"/>
        <w:numPr>
          <w:ilvl w:val="0"/>
          <w:numId w:val="21"/>
        </w:numPr>
        <w:jc w:val="both"/>
        <w:rPr>
          <w:b/>
          <w:sz w:val="20"/>
          <w:lang w:val="de-AT"/>
        </w:rPr>
      </w:pPr>
      <w:r w:rsidRPr="00D92D55">
        <w:rPr>
          <w:b/>
          <w:sz w:val="20"/>
          <w:lang w:val="de-AT"/>
        </w:rPr>
        <w:t>Testörtlichkeiten und -zeitraum (§ 1 Abs. 3 Z. 2 lit. h-i)</w:t>
      </w:r>
    </w:p>
    <w:p w14:paraId="4A6CDEE1" w14:textId="49DDC325" w:rsidR="00D92D55" w:rsidRPr="00D92D55" w:rsidRDefault="00D92D55" w:rsidP="00D92D55">
      <w:pPr>
        <w:pStyle w:val="Listenabsatz"/>
        <w:numPr>
          <w:ilvl w:val="0"/>
          <w:numId w:val="21"/>
        </w:numPr>
        <w:jc w:val="both"/>
        <w:rPr>
          <w:b/>
          <w:sz w:val="20"/>
          <w:lang w:val="de-AT"/>
        </w:rPr>
      </w:pPr>
      <w:r w:rsidRPr="00D92D55">
        <w:rPr>
          <w:b/>
          <w:sz w:val="20"/>
          <w:lang w:val="de-AT"/>
        </w:rPr>
        <w:t>Anzahl der getesteten Fahrzeuge</w:t>
      </w:r>
    </w:p>
    <w:p w14:paraId="13962171" w14:textId="7E845949" w:rsidR="00D92D55" w:rsidRPr="00D92D55" w:rsidRDefault="00D92D55" w:rsidP="00D92D55">
      <w:pPr>
        <w:jc w:val="both"/>
        <w:rPr>
          <w:b/>
          <w:sz w:val="20"/>
          <w:lang w:val="de-AT"/>
        </w:rPr>
      </w:pPr>
      <w:r w:rsidRPr="00D92D55">
        <w:rPr>
          <w:b/>
          <w:sz w:val="20"/>
          <w:lang w:val="de-AT"/>
        </w:rPr>
        <w:t xml:space="preserve">Mit dem Erhalt einer Testbescheinigung, sind Sie dazu verpflichtet, alle 6 Monate einen Testbericht zu den Inhalten, Fortschritten und Erkenntnissen aus dem Testvorhaben an BMK und AustriaTech zu übermitteln. </w:t>
      </w:r>
    </w:p>
    <w:p w14:paraId="1FA5DA40" w14:textId="0B741AE6" w:rsidR="00466F1A" w:rsidRPr="00D92D55" w:rsidRDefault="00D92D55" w:rsidP="00D92D55">
      <w:pPr>
        <w:jc w:val="both"/>
        <w:rPr>
          <w:b/>
          <w:sz w:val="20"/>
          <w:lang w:val="de-AT"/>
        </w:rPr>
      </w:pPr>
      <w:r w:rsidRPr="00D92D55">
        <w:rPr>
          <w:b/>
          <w:sz w:val="20"/>
          <w:lang w:val="de-AT"/>
        </w:rPr>
        <w:t>Bitte nehmen Sie zur Kenntnis, dass Änderungen an dem in diesem Testantrag beschriebenen System</w:t>
      </w:r>
      <w:r w:rsidR="003C6180">
        <w:rPr>
          <w:b/>
          <w:sz w:val="20"/>
          <w:lang w:val="de-AT"/>
        </w:rPr>
        <w:t xml:space="preserve"> </w:t>
      </w:r>
      <w:r w:rsidRPr="00D92D55">
        <w:rPr>
          <w:b/>
          <w:sz w:val="20"/>
          <w:lang w:val="de-AT"/>
        </w:rPr>
        <w:t>eine neue Evaluierung des Vorhabens erforderlich machen können.</w:t>
      </w:r>
    </w:p>
    <w:p w14:paraId="4EB8332C" w14:textId="77777777" w:rsidR="00D92D55" w:rsidRPr="0028704B" w:rsidRDefault="00D92D55" w:rsidP="00D92D55">
      <w:pPr>
        <w:spacing w:before="240" w:after="120" w:line="240" w:lineRule="auto"/>
        <w:contextualSpacing/>
        <w:jc w:val="both"/>
        <w:rPr>
          <w:rFonts w:eastAsiaTheme="minorHAnsi" w:cs="Arial"/>
          <w:b/>
          <w:sz w:val="20"/>
          <w:lang w:val="de-AT"/>
        </w:rPr>
      </w:pPr>
      <w:r w:rsidRPr="0028704B">
        <w:rPr>
          <w:rFonts w:eastAsiaTheme="minorHAnsi" w:cs="Arial"/>
          <w:b/>
          <w:sz w:val="20"/>
          <w:lang w:val="de-AT"/>
        </w:rPr>
        <w:t>Kontaktdaten für die Information der Landeshauptleute:</w:t>
      </w:r>
    </w:p>
    <w:p w14:paraId="0B8FFED2" w14:textId="17DCAB39"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Burgenland</w:t>
      </w:r>
      <w:r w:rsidRPr="0028704B">
        <w:rPr>
          <w:rFonts w:eastAsiaTheme="minorHAnsi"/>
          <w:color w:val="1F497D"/>
          <w:sz w:val="20"/>
          <w:lang w:val="de-AT"/>
        </w:rPr>
        <w:t>:</w:t>
      </w:r>
      <w:r w:rsidRPr="0028704B">
        <w:rPr>
          <w:rFonts w:eastAsiaTheme="minorHAnsi"/>
          <w:color w:val="1F497D"/>
          <w:sz w:val="20"/>
          <w:lang w:val="de-AT"/>
        </w:rPr>
        <w:tab/>
      </w:r>
      <w:hyperlink r:id="rId20" w:history="1">
        <w:r w:rsidR="00680877" w:rsidRPr="00680877">
          <w:rPr>
            <w:color w:val="0000FF"/>
            <w:sz w:val="20"/>
            <w:szCs w:val="20"/>
            <w:u w:val="single"/>
            <w:lang w:val="de-AT"/>
          </w:rPr>
          <w:t>post.pr-od@bgld.gv.at</w:t>
        </w:r>
      </w:hyperlink>
      <w:r w:rsidR="00680877">
        <w:rPr>
          <w:rFonts w:eastAsiaTheme="minorHAnsi"/>
          <w:color w:val="1F497D"/>
          <w:sz w:val="20"/>
          <w:lang w:val="de-AT"/>
        </w:rPr>
        <w:t xml:space="preserve"> </w:t>
      </w:r>
    </w:p>
    <w:p w14:paraId="2E2F7DFB"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Kärnten</w:t>
      </w:r>
      <w:r w:rsidRPr="0028704B">
        <w:rPr>
          <w:rFonts w:eastAsiaTheme="minorHAnsi"/>
          <w:color w:val="1F497D"/>
          <w:sz w:val="20"/>
          <w:lang w:val="de-AT"/>
        </w:rPr>
        <w:t>:</w:t>
      </w:r>
      <w:r w:rsidRPr="0028704B">
        <w:rPr>
          <w:rFonts w:eastAsiaTheme="minorHAnsi"/>
          <w:color w:val="1F497D"/>
          <w:sz w:val="20"/>
          <w:lang w:val="de-AT"/>
        </w:rPr>
        <w:tab/>
      </w:r>
      <w:hyperlink r:id="rId21" w:history="1">
        <w:r w:rsidRPr="0028704B">
          <w:rPr>
            <w:rFonts w:eastAsiaTheme="minorHAnsi"/>
            <w:color w:val="0000FF"/>
            <w:sz w:val="20"/>
            <w:u w:val="single"/>
            <w:lang w:val="de-AT"/>
          </w:rPr>
          <w:t>abt7.post@ktn.gv.at</w:t>
        </w:r>
      </w:hyperlink>
    </w:p>
    <w:p w14:paraId="6F00C8CB"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Niederösterreich</w:t>
      </w:r>
      <w:r w:rsidRPr="0028704B">
        <w:rPr>
          <w:rFonts w:eastAsiaTheme="minorHAnsi"/>
          <w:color w:val="1F497D"/>
          <w:sz w:val="20"/>
          <w:lang w:val="de-AT"/>
        </w:rPr>
        <w:t>:</w:t>
      </w:r>
      <w:r w:rsidRPr="0028704B">
        <w:rPr>
          <w:rFonts w:eastAsiaTheme="minorHAnsi"/>
          <w:color w:val="1F497D"/>
          <w:sz w:val="20"/>
          <w:lang w:val="de-AT"/>
        </w:rPr>
        <w:tab/>
      </w:r>
      <w:hyperlink r:id="rId22" w:history="1">
        <w:r w:rsidRPr="0028704B">
          <w:rPr>
            <w:rFonts w:eastAsiaTheme="minorHAnsi"/>
            <w:color w:val="0000FF"/>
            <w:sz w:val="20"/>
            <w:u w:val="single"/>
            <w:lang w:val="de-AT"/>
          </w:rPr>
          <w:t>post.ru6@noel.gv.at</w:t>
        </w:r>
      </w:hyperlink>
    </w:p>
    <w:p w14:paraId="0C23FFF2"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Oberösterreich</w:t>
      </w:r>
      <w:r w:rsidRPr="0028704B">
        <w:rPr>
          <w:rFonts w:eastAsiaTheme="minorHAnsi"/>
          <w:color w:val="1F497D"/>
          <w:sz w:val="20"/>
          <w:lang w:val="de-AT"/>
        </w:rPr>
        <w:t>:</w:t>
      </w:r>
      <w:r w:rsidRPr="0028704B">
        <w:rPr>
          <w:rFonts w:eastAsiaTheme="minorHAnsi"/>
          <w:color w:val="1F497D"/>
          <w:sz w:val="20"/>
          <w:lang w:val="de-AT"/>
        </w:rPr>
        <w:tab/>
      </w:r>
      <w:hyperlink r:id="rId23" w:history="1">
        <w:r w:rsidRPr="0028704B">
          <w:rPr>
            <w:rFonts w:eastAsiaTheme="minorHAnsi"/>
            <w:color w:val="0000FF"/>
            <w:sz w:val="20"/>
            <w:u w:val="single"/>
            <w:lang w:val="de-AT"/>
          </w:rPr>
          <w:t>verk.post@ooe.gv.at</w:t>
        </w:r>
      </w:hyperlink>
    </w:p>
    <w:p w14:paraId="5C1EA57A" w14:textId="77777777" w:rsidR="00D92D55" w:rsidRPr="0028704B" w:rsidRDefault="00D92D55" w:rsidP="00D92D55">
      <w:pPr>
        <w:tabs>
          <w:tab w:val="left" w:pos="2127"/>
        </w:tabs>
        <w:spacing w:after="0" w:line="240" w:lineRule="auto"/>
        <w:jc w:val="both"/>
        <w:rPr>
          <w:rFonts w:eastAsiaTheme="minorHAnsi"/>
          <w:sz w:val="20"/>
          <w:lang w:val="de-AT"/>
        </w:rPr>
      </w:pPr>
      <w:r w:rsidRPr="0028704B">
        <w:rPr>
          <w:rFonts w:eastAsiaTheme="minorHAnsi" w:cs="Arial"/>
          <w:sz w:val="20"/>
          <w:lang w:val="de-AT"/>
        </w:rPr>
        <w:t>Salzburg</w:t>
      </w:r>
      <w:r w:rsidRPr="0028704B">
        <w:rPr>
          <w:rFonts w:eastAsiaTheme="minorHAnsi"/>
          <w:color w:val="1F497D"/>
          <w:sz w:val="20"/>
          <w:lang w:val="de-AT"/>
        </w:rPr>
        <w:t>:</w:t>
      </w:r>
      <w:r w:rsidRPr="0028704B">
        <w:rPr>
          <w:rFonts w:eastAsiaTheme="minorHAnsi"/>
          <w:color w:val="1F497D"/>
          <w:sz w:val="20"/>
          <w:lang w:val="de-AT"/>
        </w:rPr>
        <w:tab/>
      </w:r>
      <w:hyperlink r:id="rId24" w:history="1">
        <w:r w:rsidRPr="0028704B">
          <w:rPr>
            <w:rFonts w:eastAsiaTheme="minorHAnsi"/>
            <w:color w:val="0000FF"/>
            <w:sz w:val="20"/>
            <w:u w:val="single"/>
            <w:lang w:val="de-AT"/>
          </w:rPr>
          <w:t>landesbaudirektion@salzburg.gv.at</w:t>
        </w:r>
      </w:hyperlink>
    </w:p>
    <w:p w14:paraId="1EBF2CDD" w14:textId="77777777" w:rsidR="00D92D55" w:rsidRPr="0028704B" w:rsidRDefault="00D92D55" w:rsidP="00D92D55">
      <w:pPr>
        <w:tabs>
          <w:tab w:val="left" w:pos="2127"/>
        </w:tabs>
        <w:spacing w:after="0" w:line="240" w:lineRule="auto"/>
        <w:jc w:val="both"/>
        <w:rPr>
          <w:rFonts w:eastAsiaTheme="minorHAnsi"/>
          <w:color w:val="1F497D"/>
          <w:sz w:val="20"/>
          <w:lang w:val="de-AT"/>
        </w:rPr>
      </w:pPr>
      <w:r w:rsidRPr="0028704B">
        <w:rPr>
          <w:rFonts w:eastAsiaTheme="minorHAnsi" w:cs="Arial"/>
          <w:sz w:val="20"/>
          <w:lang w:val="de-AT"/>
        </w:rPr>
        <w:t>Steiermark</w:t>
      </w:r>
      <w:r w:rsidRPr="0028704B">
        <w:rPr>
          <w:rFonts w:eastAsiaTheme="minorHAnsi"/>
          <w:color w:val="1F497D"/>
          <w:sz w:val="20"/>
          <w:lang w:val="de-AT"/>
        </w:rPr>
        <w:t>:</w:t>
      </w:r>
      <w:r w:rsidRPr="0028704B">
        <w:rPr>
          <w:rFonts w:eastAsiaTheme="minorHAnsi"/>
          <w:color w:val="1F497D"/>
          <w:sz w:val="20"/>
          <w:lang w:val="de-AT"/>
        </w:rPr>
        <w:tab/>
      </w:r>
      <w:hyperlink r:id="rId25" w:history="1">
        <w:r w:rsidRPr="0028704B">
          <w:rPr>
            <w:rFonts w:eastAsiaTheme="minorHAnsi"/>
            <w:color w:val="0000FF"/>
            <w:sz w:val="20"/>
            <w:u w:val="single"/>
          </w:rPr>
          <w:t>abteilung16@stmk.gv.at</w:t>
        </w:r>
      </w:hyperlink>
    </w:p>
    <w:p w14:paraId="2728D136" w14:textId="77777777" w:rsidR="00D92D55" w:rsidRPr="00D92D55" w:rsidRDefault="00D92D55" w:rsidP="00D92D55">
      <w:pPr>
        <w:tabs>
          <w:tab w:val="left" w:pos="2127"/>
        </w:tabs>
        <w:spacing w:after="0" w:line="240" w:lineRule="auto"/>
        <w:jc w:val="both"/>
        <w:rPr>
          <w:rFonts w:eastAsiaTheme="minorHAnsi"/>
          <w:color w:val="1F497D"/>
          <w:sz w:val="20"/>
          <w:lang w:val="it-IT"/>
        </w:rPr>
      </w:pPr>
      <w:r w:rsidRPr="0028704B">
        <w:rPr>
          <w:rFonts w:eastAsiaTheme="minorHAnsi" w:cs="Arial"/>
          <w:sz w:val="20"/>
          <w:lang w:val="it-IT"/>
        </w:rPr>
        <w:t>Tirol</w:t>
      </w:r>
      <w:r w:rsidRPr="0028704B">
        <w:rPr>
          <w:rFonts w:eastAsiaTheme="minorHAnsi"/>
          <w:color w:val="1F497D"/>
          <w:sz w:val="20"/>
          <w:lang w:val="it-IT"/>
        </w:rPr>
        <w:t>:</w:t>
      </w:r>
      <w:r w:rsidRPr="0028704B">
        <w:rPr>
          <w:rFonts w:eastAsiaTheme="minorHAnsi"/>
          <w:color w:val="1F497D"/>
          <w:sz w:val="20"/>
          <w:lang w:val="it-IT"/>
        </w:rPr>
        <w:tab/>
      </w:r>
      <w:hyperlink r:id="rId26" w:history="1">
        <w:r w:rsidRPr="00D92D55">
          <w:rPr>
            <w:rFonts w:eastAsiaTheme="minorHAnsi"/>
            <w:color w:val="0000FF"/>
            <w:sz w:val="20"/>
            <w:u w:val="single"/>
            <w:lang w:val="it-IT"/>
          </w:rPr>
          <w:t>verkehr@tirol.gv.at</w:t>
        </w:r>
      </w:hyperlink>
    </w:p>
    <w:p w14:paraId="63EEBD90" w14:textId="77777777" w:rsidR="00D92D55" w:rsidRPr="00330F27" w:rsidRDefault="00D92D55" w:rsidP="00D92D55">
      <w:pPr>
        <w:tabs>
          <w:tab w:val="left" w:pos="2127"/>
        </w:tabs>
        <w:spacing w:after="0" w:line="240" w:lineRule="auto"/>
        <w:jc w:val="both"/>
        <w:rPr>
          <w:rFonts w:eastAsiaTheme="minorHAnsi"/>
          <w:color w:val="0000FF"/>
          <w:sz w:val="20"/>
          <w:u w:val="single"/>
          <w:lang w:val="de-AT"/>
        </w:rPr>
      </w:pPr>
      <w:r w:rsidRPr="00D92D55">
        <w:rPr>
          <w:rFonts w:eastAsiaTheme="minorHAnsi" w:cs="Arial"/>
          <w:sz w:val="20"/>
          <w:lang w:val="it-IT"/>
        </w:rPr>
        <w:t>Vorarlberg</w:t>
      </w:r>
      <w:r w:rsidRPr="00D92D55">
        <w:rPr>
          <w:rFonts w:eastAsiaTheme="minorHAnsi"/>
          <w:color w:val="1F497D"/>
          <w:sz w:val="20"/>
          <w:lang w:val="it-IT"/>
        </w:rPr>
        <w:t>:</w:t>
      </w:r>
      <w:r w:rsidRPr="00D92D55">
        <w:rPr>
          <w:rFonts w:eastAsiaTheme="minorHAnsi"/>
          <w:color w:val="1F497D"/>
          <w:sz w:val="20"/>
          <w:lang w:val="it-IT"/>
        </w:rPr>
        <w:tab/>
      </w:r>
      <w:hyperlink r:id="rId27" w:history="1">
        <w:r w:rsidRPr="00330F27">
          <w:rPr>
            <w:rFonts w:eastAsiaTheme="minorHAnsi"/>
            <w:color w:val="0000FF"/>
            <w:sz w:val="20"/>
            <w:u w:val="single"/>
            <w:lang w:val="de-AT"/>
          </w:rPr>
          <w:t>verkehrsrecht@vorarlberg.at</w:t>
        </w:r>
      </w:hyperlink>
    </w:p>
    <w:p w14:paraId="58EB18F3" w14:textId="3F3D21AA" w:rsidR="00D92D55" w:rsidRPr="006151CB" w:rsidRDefault="00D92D55" w:rsidP="00D92D55">
      <w:pPr>
        <w:tabs>
          <w:tab w:val="left" w:pos="2127"/>
        </w:tabs>
        <w:spacing w:after="120" w:line="240" w:lineRule="auto"/>
        <w:jc w:val="both"/>
        <w:rPr>
          <w:rFonts w:eastAsiaTheme="minorHAnsi" w:cstheme="minorHAnsi"/>
          <w:color w:val="1F497D"/>
          <w:sz w:val="20"/>
          <w:lang w:val="it-IT"/>
        </w:rPr>
      </w:pPr>
      <w:r w:rsidRPr="006151CB">
        <w:rPr>
          <w:rFonts w:eastAsiaTheme="minorHAnsi" w:cs="Arial"/>
          <w:sz w:val="20"/>
          <w:lang w:val="it-IT"/>
        </w:rPr>
        <w:t>Wien</w:t>
      </w:r>
      <w:r w:rsidRPr="006151CB">
        <w:rPr>
          <w:rFonts w:eastAsiaTheme="minorHAnsi"/>
          <w:color w:val="1F497D"/>
          <w:sz w:val="20"/>
          <w:lang w:val="it-IT"/>
        </w:rPr>
        <w:t>:</w:t>
      </w:r>
      <w:r w:rsidRPr="006151CB">
        <w:rPr>
          <w:rFonts w:eastAsiaTheme="minorHAnsi"/>
          <w:color w:val="1F497D"/>
          <w:sz w:val="20"/>
          <w:lang w:val="it-IT"/>
        </w:rPr>
        <w:tab/>
      </w:r>
      <w:hyperlink r:id="rId28" w:history="1">
        <w:r w:rsidRPr="00330F27">
          <w:rPr>
            <w:rFonts w:eastAsiaTheme="minorHAnsi"/>
            <w:color w:val="0000FF"/>
            <w:sz w:val="20"/>
            <w:u w:val="single"/>
            <w:lang w:val="de-AT"/>
          </w:rPr>
          <w:t>post@ma65.wien.gv.at</w:t>
        </w:r>
      </w:hyperlink>
      <w:r w:rsidRPr="006151CB">
        <w:rPr>
          <w:rFonts w:cstheme="minorHAnsi"/>
          <w:sz w:val="20"/>
          <w:lang w:val="it-IT"/>
        </w:rPr>
        <w:t xml:space="preserve"> </w:t>
      </w:r>
    </w:p>
    <w:p w14:paraId="4E2901BC" w14:textId="77777777" w:rsidR="00D92D55" w:rsidRPr="0028704B" w:rsidRDefault="00D92D55" w:rsidP="00D92D55">
      <w:pPr>
        <w:spacing w:after="0" w:line="240" w:lineRule="auto"/>
        <w:jc w:val="both"/>
        <w:rPr>
          <w:rFonts w:eastAsiaTheme="minorHAnsi" w:cs="Arial"/>
          <w:i/>
          <w:sz w:val="20"/>
          <w:lang w:val="de-AT"/>
        </w:rPr>
      </w:pPr>
      <w:r w:rsidRPr="0028704B">
        <w:rPr>
          <w:rFonts w:eastAsiaTheme="minorHAnsi" w:cs="Arial"/>
          <w:i/>
          <w:sz w:val="20"/>
          <w:lang w:val="de-AT"/>
        </w:rPr>
        <w:t>Bitte informieren Sie jene Bundesländer schriftlich, in denen Sie die Testfahrten durchführen werden.</w:t>
      </w:r>
    </w:p>
    <w:p w14:paraId="5EC46DE7" w14:textId="77777777" w:rsidR="00D92D55" w:rsidRDefault="00D92D55" w:rsidP="00D92D55">
      <w:pPr>
        <w:spacing w:before="240" w:after="120" w:line="240" w:lineRule="auto"/>
        <w:contextualSpacing/>
        <w:jc w:val="both"/>
        <w:rPr>
          <w:lang w:val="de-AT"/>
        </w:rPr>
      </w:pPr>
    </w:p>
    <w:p w14:paraId="50DE1669" w14:textId="510D166D" w:rsidR="00D92D55" w:rsidRPr="00D93E8F" w:rsidRDefault="00D92D55" w:rsidP="00D92D55">
      <w:pPr>
        <w:spacing w:before="240" w:after="120" w:line="240" w:lineRule="auto"/>
        <w:contextualSpacing/>
        <w:jc w:val="both"/>
        <w:rPr>
          <w:rFonts w:eastAsiaTheme="minorHAnsi"/>
          <w:color w:val="0000FF"/>
          <w:sz w:val="16"/>
          <w:u w:val="single"/>
          <w:lang w:val="de-AT"/>
        </w:rPr>
      </w:pPr>
      <w:r w:rsidRPr="00D92D55">
        <w:rPr>
          <w:rFonts w:eastAsiaTheme="minorHAnsi" w:cs="Arial"/>
          <w:b/>
          <w:sz w:val="20"/>
          <w:lang w:val="de-AT"/>
        </w:rPr>
        <w:t>Kontaktdaten für die Information an die ASFINAG:</w:t>
      </w:r>
      <w:r w:rsidR="00D93E8F">
        <w:rPr>
          <w:rFonts w:eastAsiaTheme="minorHAnsi" w:cs="Arial"/>
          <w:b/>
          <w:sz w:val="20"/>
          <w:lang w:val="de-AT"/>
        </w:rPr>
        <w:t xml:space="preserve"> </w:t>
      </w:r>
      <w:hyperlink r:id="rId29" w:history="1">
        <w:r w:rsidRPr="00D93E8F">
          <w:rPr>
            <w:color w:val="0000FF"/>
            <w:sz w:val="20"/>
            <w:u w:val="single"/>
          </w:rPr>
          <w:t>konzernsteuerung@asfinag.at</w:t>
        </w:r>
      </w:hyperlink>
      <w:r w:rsidRPr="00D93E8F">
        <w:rPr>
          <w:rFonts w:eastAsiaTheme="minorHAnsi"/>
          <w:color w:val="0000FF"/>
          <w:sz w:val="16"/>
          <w:u w:val="single"/>
          <w:lang w:val="de-AT"/>
        </w:rPr>
        <w:t xml:space="preserve"> </w:t>
      </w:r>
    </w:p>
    <w:p w14:paraId="5F2D6EF7" w14:textId="77777777" w:rsidR="00D92D55" w:rsidRDefault="00D92D55" w:rsidP="00D92D55">
      <w:pPr>
        <w:spacing w:before="240" w:after="120" w:line="240" w:lineRule="auto"/>
        <w:contextualSpacing/>
        <w:jc w:val="both"/>
        <w:rPr>
          <w:rFonts w:eastAsiaTheme="minorHAnsi" w:cs="Arial"/>
          <w:b/>
          <w:sz w:val="20"/>
          <w:lang w:val="de-AT"/>
        </w:rPr>
      </w:pPr>
    </w:p>
    <w:p w14:paraId="29B99756" w14:textId="77777777" w:rsidR="00D92D55" w:rsidRPr="00D92D55" w:rsidRDefault="00D92D55" w:rsidP="00D92D55">
      <w:pPr>
        <w:spacing w:before="240" w:after="120" w:line="240" w:lineRule="auto"/>
        <w:contextualSpacing/>
        <w:jc w:val="both"/>
        <w:rPr>
          <w:rFonts w:eastAsiaTheme="minorHAnsi" w:cs="Arial"/>
          <w:b/>
          <w:sz w:val="20"/>
          <w:lang w:val="de-AT"/>
        </w:rPr>
      </w:pPr>
    </w:p>
    <w:p w14:paraId="1216534C" w14:textId="2C978A29" w:rsidR="00D92D55" w:rsidRPr="00D92D55" w:rsidRDefault="00D92D55" w:rsidP="00D92D55">
      <w:pPr>
        <w:jc w:val="both"/>
        <w:rPr>
          <w:sz w:val="20"/>
          <w:lang w:val="de-AT"/>
        </w:rPr>
      </w:pPr>
      <w:r w:rsidRPr="00D92D55">
        <w:rPr>
          <w:b/>
          <w:sz w:val="20"/>
          <w:lang w:val="de-AT"/>
        </w:rPr>
        <w:t>Gemäß der Datenschutz-Grundverordnung stehen Betroffenen – sofern die jeweiligen gesetzlich vorgegebenen Voraussetzungen vorliegen – folgende Rechte zu:</w:t>
      </w:r>
    </w:p>
    <w:p w14:paraId="7D865443" w14:textId="77777777" w:rsidR="00D92D55" w:rsidRPr="00D92D55" w:rsidRDefault="00D92D55" w:rsidP="00D93E8F">
      <w:pPr>
        <w:spacing w:line="240" w:lineRule="auto"/>
        <w:jc w:val="both"/>
        <w:rPr>
          <w:sz w:val="20"/>
          <w:lang w:val="de-AT"/>
        </w:rPr>
      </w:pPr>
      <w:r w:rsidRPr="00D92D55">
        <w:rPr>
          <w:sz w:val="20"/>
          <w:lang w:val="de-AT"/>
        </w:rPr>
        <w:t>1.</w:t>
      </w:r>
      <w:r w:rsidRPr="00D92D55">
        <w:rPr>
          <w:sz w:val="20"/>
          <w:lang w:val="de-AT"/>
        </w:rPr>
        <w:tab/>
        <w:t>Recht auf Auskunft (gemäß Art 15 DSGVO):</w:t>
      </w:r>
    </w:p>
    <w:p w14:paraId="41E5F9EF" w14:textId="7E06EDF0" w:rsidR="00D92D55" w:rsidRPr="00D92D55" w:rsidRDefault="00D92D55" w:rsidP="00D93E8F">
      <w:pPr>
        <w:spacing w:line="240" w:lineRule="auto"/>
        <w:jc w:val="both"/>
        <w:rPr>
          <w:sz w:val="20"/>
          <w:lang w:val="de-AT"/>
        </w:rPr>
      </w:pPr>
      <w:r w:rsidRPr="00D92D55">
        <w:rPr>
          <w:sz w:val="20"/>
          <w:lang w:val="de-AT"/>
        </w:rPr>
        <w:t>Jede von der Datenverarbeitung betroffene Person hat das Recht – nachdem sie ihre Identität nachgewiesen hat – eine Auskunft darüber zu verlangen, ob ihre personenbezogenen Daten verarbeitet werden und Auskunft über diese Daten und die Informationen verlangen.</w:t>
      </w:r>
    </w:p>
    <w:p w14:paraId="2EB21DCB" w14:textId="77777777" w:rsidR="00D92D55" w:rsidRPr="00D92D55" w:rsidRDefault="00D92D55" w:rsidP="00D93E8F">
      <w:pPr>
        <w:spacing w:line="240" w:lineRule="auto"/>
        <w:jc w:val="both"/>
        <w:rPr>
          <w:sz w:val="20"/>
          <w:lang w:val="de-AT"/>
        </w:rPr>
      </w:pPr>
      <w:r w:rsidRPr="00D92D55">
        <w:rPr>
          <w:sz w:val="20"/>
          <w:lang w:val="de-AT"/>
        </w:rPr>
        <w:t>2.</w:t>
      </w:r>
      <w:r w:rsidRPr="00D92D55">
        <w:rPr>
          <w:sz w:val="20"/>
          <w:lang w:val="de-AT"/>
        </w:rPr>
        <w:tab/>
        <w:t xml:space="preserve">Recht auf Berichtigung (gemäß Art 16 DSGVO): </w:t>
      </w:r>
    </w:p>
    <w:p w14:paraId="2E059416" w14:textId="1B000DBB" w:rsidR="00D92D55" w:rsidRPr="00D92D55" w:rsidRDefault="00D92D55" w:rsidP="00D93E8F">
      <w:pPr>
        <w:spacing w:line="240" w:lineRule="auto"/>
        <w:jc w:val="both"/>
        <w:rPr>
          <w:sz w:val="20"/>
          <w:lang w:val="de-AT"/>
        </w:rPr>
      </w:pPr>
      <w:r w:rsidRPr="00D92D55">
        <w:rPr>
          <w:sz w:val="20"/>
          <w:lang w:val="de-AT"/>
        </w:rPr>
        <w:t xml:space="preserve">Sollten personenbezogenen Daten unrichtig oder unvollständig sein, so kann die betroffene Person — ggf. mittels einer ergänzenden Erklärung — die Berichtigung oder Vervollständigung sie betreffender Daten im Rahmen der Verarbeitungszwecke verlangen. </w:t>
      </w:r>
    </w:p>
    <w:p w14:paraId="270ED4DB" w14:textId="77777777" w:rsidR="00D92D55" w:rsidRPr="00D92D55" w:rsidRDefault="00D92D55" w:rsidP="00D93E8F">
      <w:pPr>
        <w:spacing w:line="240" w:lineRule="auto"/>
        <w:jc w:val="both"/>
        <w:rPr>
          <w:sz w:val="20"/>
          <w:lang w:val="de-AT"/>
        </w:rPr>
      </w:pPr>
      <w:r w:rsidRPr="00D92D55">
        <w:rPr>
          <w:sz w:val="20"/>
          <w:lang w:val="de-AT"/>
        </w:rPr>
        <w:t>3.</w:t>
      </w:r>
      <w:r w:rsidRPr="00D92D55">
        <w:rPr>
          <w:sz w:val="20"/>
          <w:lang w:val="de-AT"/>
        </w:rPr>
        <w:tab/>
        <w:t>Recht auf Löschung (gemäß Art 17 DSGVO):</w:t>
      </w:r>
    </w:p>
    <w:p w14:paraId="7F089D43" w14:textId="77777777" w:rsidR="00D92D55" w:rsidRPr="00D92D55" w:rsidRDefault="00D92D55" w:rsidP="00D93E8F">
      <w:pPr>
        <w:spacing w:line="240" w:lineRule="auto"/>
        <w:jc w:val="both"/>
        <w:rPr>
          <w:sz w:val="20"/>
          <w:lang w:val="de-AT"/>
        </w:rPr>
      </w:pPr>
      <w:r w:rsidRPr="00D92D55">
        <w:rPr>
          <w:sz w:val="20"/>
          <w:lang w:val="de-AT"/>
        </w:rPr>
        <w:lastRenderedPageBreak/>
        <w:t xml:space="preserve">Die betroffene Person kann die Löschung der sie betreffenden personenbezogenen Daten verlangen, wenn die Voraussetzungen des Art 17 DSGVO vorliegen. </w:t>
      </w:r>
    </w:p>
    <w:p w14:paraId="19AE786C" w14:textId="356E37F3" w:rsidR="00D92D55" w:rsidRPr="00D92D55" w:rsidRDefault="00D92D55" w:rsidP="00D93E8F">
      <w:pPr>
        <w:spacing w:line="240" w:lineRule="auto"/>
        <w:jc w:val="both"/>
        <w:rPr>
          <w:sz w:val="20"/>
          <w:lang w:val="de-AT"/>
        </w:rPr>
      </w:pPr>
      <w:r w:rsidRPr="00D92D55">
        <w:rPr>
          <w:sz w:val="20"/>
          <w:lang w:val="de-AT"/>
        </w:rPr>
        <w:t>Allerdings besteht das Recht auf Löschung u. a. dann nicht, wenn die Verarbeitung zur Erfüllung einer rechtlichen Verpflichtung oder zur Wahrnehmung einer Aufgabe, die im öffentlichen Interesse liegt oder in Ausübung öffentlicher Gewalt erfolgt oder zur Geltendmachung, Ausübung oder Verteidigung von Rechtsansprüchen erforderlich ist.</w:t>
      </w:r>
    </w:p>
    <w:p w14:paraId="554E8786" w14:textId="77777777" w:rsidR="00D92D55" w:rsidRPr="00D92D55" w:rsidRDefault="00D92D55" w:rsidP="00D93E8F">
      <w:pPr>
        <w:spacing w:line="240" w:lineRule="auto"/>
        <w:jc w:val="both"/>
        <w:rPr>
          <w:sz w:val="20"/>
          <w:lang w:val="de-AT"/>
        </w:rPr>
      </w:pPr>
      <w:r w:rsidRPr="00D92D55">
        <w:rPr>
          <w:sz w:val="20"/>
          <w:lang w:val="de-AT"/>
        </w:rPr>
        <w:t>4.</w:t>
      </w:r>
      <w:r w:rsidRPr="00D92D55">
        <w:rPr>
          <w:sz w:val="20"/>
          <w:lang w:val="de-AT"/>
        </w:rPr>
        <w:tab/>
        <w:t>Recht auf Einschränkung der Verarbeitung (gemäß Art 18 DSGVO):</w:t>
      </w:r>
    </w:p>
    <w:p w14:paraId="308F63D4" w14:textId="6224C399" w:rsidR="00D92D55" w:rsidRPr="00D92D55" w:rsidRDefault="00D92D55" w:rsidP="00D93E8F">
      <w:pPr>
        <w:spacing w:line="240" w:lineRule="auto"/>
        <w:jc w:val="both"/>
        <w:rPr>
          <w:sz w:val="20"/>
          <w:lang w:val="de-AT"/>
        </w:rPr>
      </w:pPr>
      <w:r w:rsidRPr="00D92D55">
        <w:rPr>
          <w:sz w:val="20"/>
          <w:lang w:val="de-AT"/>
        </w:rPr>
        <w:t xml:space="preserve">Jede betroffene Person hat das Recht die Verarbeitung ihrer personenbezogenen Daten einschränken zu lassen, wenn die Voraussetzungen des Art 18 DSGVO vorliegen. </w:t>
      </w:r>
      <w:r>
        <w:rPr>
          <w:sz w:val="20"/>
          <w:lang w:val="de-AT"/>
        </w:rPr>
        <w:br/>
      </w:r>
      <w:r w:rsidRPr="00D92D55">
        <w:rPr>
          <w:sz w:val="20"/>
          <w:lang w:val="de-AT"/>
        </w:rPr>
        <w:t>Allerdings dürfen eingeschränkte Daten u. a. zum Schutz der Rechte einer anderen Person, für wichtiges öffentliches Interesse oder zur Geltendmachung, Ausübung oder Verteidigung von Rechtsansprüchen weiterverwendet werden.</w:t>
      </w:r>
    </w:p>
    <w:p w14:paraId="07F59363" w14:textId="77777777" w:rsidR="00D92D55" w:rsidRPr="00D92D55" w:rsidRDefault="00D92D55" w:rsidP="00D93E8F">
      <w:pPr>
        <w:spacing w:line="240" w:lineRule="auto"/>
        <w:jc w:val="both"/>
        <w:rPr>
          <w:sz w:val="20"/>
          <w:lang w:val="de-AT"/>
        </w:rPr>
      </w:pPr>
      <w:r w:rsidRPr="00D92D55">
        <w:rPr>
          <w:sz w:val="20"/>
          <w:lang w:val="de-AT"/>
        </w:rPr>
        <w:t>5.</w:t>
      </w:r>
      <w:r w:rsidRPr="00D92D55">
        <w:rPr>
          <w:sz w:val="20"/>
          <w:lang w:val="de-AT"/>
        </w:rPr>
        <w:tab/>
        <w:t>Recht auf Widerspruch (gemäß Art 21 DSGVO):</w:t>
      </w:r>
    </w:p>
    <w:p w14:paraId="35B6EA30" w14:textId="7EC627E8" w:rsidR="00D92D55" w:rsidRPr="00D92D55" w:rsidRDefault="00D92D55" w:rsidP="00D93E8F">
      <w:pPr>
        <w:spacing w:line="240" w:lineRule="auto"/>
        <w:jc w:val="both"/>
        <w:rPr>
          <w:sz w:val="20"/>
          <w:lang w:val="de-AT"/>
        </w:rPr>
      </w:pPr>
      <w:r w:rsidRPr="00D92D55">
        <w:rPr>
          <w:sz w:val="20"/>
          <w:lang w:val="de-AT"/>
        </w:rPr>
        <w:t>Die betroffene Person hat das Recht, aus Gründen, die sich aus ihrer besonderen Situation ergeben, jederzeit gegen die Verarbeitung sie betreffender personenbezogener Daten, die aufgrund von Art. 6 Absatz 1 Buchstaben e oder f DSGVO erfolgt, Widerspruch einzulegen. Die Buchstaben e bzw. f des Art 6 DSGVO betreffen die Verarbeitung für eine Aufgabe, die im öffentlichen Interesse liegt oder in Ausübung öffentlicher Gewalt erfolgt oder eine Verarbeitung zur Wahrung der berechtigten Interessen des Verantwortlichen oder eines Dritten.</w:t>
      </w:r>
      <w:r>
        <w:rPr>
          <w:sz w:val="20"/>
          <w:lang w:val="de-AT"/>
        </w:rPr>
        <w:br/>
      </w:r>
      <w:r w:rsidRPr="00D92D55">
        <w:rPr>
          <w:sz w:val="20"/>
          <w:lang w:val="de-AT"/>
        </w:rPr>
        <w:t>Ein Widerspruch kann jedoch abgelehnt werden, wenn nachgewiesen wird, dass zwingende schutzwürdige Gründe für die Verarbeitung vorliegen, welche die Interessen, Rechte oder Freiheiten der betroffenen Person überwiegen, oder die Datenverarbeitung der Geltendmachung, Ausübung oder Verteidigung von Rechtsansprüchen dient.</w:t>
      </w:r>
    </w:p>
    <w:p w14:paraId="45430050" w14:textId="77777777" w:rsidR="00D92D55" w:rsidRPr="00D92D55" w:rsidRDefault="00D92D55" w:rsidP="00D93E8F">
      <w:pPr>
        <w:spacing w:line="240" w:lineRule="auto"/>
        <w:jc w:val="both"/>
        <w:rPr>
          <w:sz w:val="20"/>
          <w:lang w:val="de-AT"/>
        </w:rPr>
      </w:pPr>
      <w:r w:rsidRPr="00D92D55">
        <w:rPr>
          <w:sz w:val="20"/>
          <w:lang w:val="de-AT"/>
        </w:rPr>
        <w:t>6.</w:t>
      </w:r>
      <w:r w:rsidRPr="00D92D55">
        <w:rPr>
          <w:sz w:val="20"/>
          <w:lang w:val="de-AT"/>
        </w:rPr>
        <w:tab/>
        <w:t>Beschwerderecht bei der Aufsichtsbehörde:</w:t>
      </w:r>
    </w:p>
    <w:p w14:paraId="7DAAD588" w14:textId="08AA6FF8" w:rsidR="00D92D55" w:rsidRPr="00D92D55" w:rsidRDefault="00D92D55" w:rsidP="00D93E8F">
      <w:pPr>
        <w:spacing w:line="240" w:lineRule="auto"/>
        <w:jc w:val="both"/>
        <w:rPr>
          <w:sz w:val="20"/>
          <w:lang w:val="de-AT"/>
        </w:rPr>
      </w:pPr>
      <w:r w:rsidRPr="00D92D55">
        <w:rPr>
          <w:sz w:val="20"/>
          <w:lang w:val="de-AT"/>
        </w:rPr>
        <w:t xml:space="preserve">Jede betroffene Person hat das Recht auf Beschwerde bei der Datenschutzbehörde, Barichgasse 40-42, 1030 Wien, dsb@dsb.gv.at. </w:t>
      </w:r>
    </w:p>
    <w:p w14:paraId="1DCEC2E9" w14:textId="77777777" w:rsidR="00D92D55" w:rsidRPr="00D92D55" w:rsidRDefault="00D92D55" w:rsidP="00D93E8F">
      <w:pPr>
        <w:spacing w:line="240" w:lineRule="auto"/>
        <w:jc w:val="both"/>
        <w:rPr>
          <w:sz w:val="20"/>
          <w:lang w:val="de-AT"/>
        </w:rPr>
      </w:pPr>
      <w:r w:rsidRPr="00D92D55">
        <w:rPr>
          <w:sz w:val="20"/>
          <w:lang w:val="de-AT"/>
        </w:rPr>
        <w:t>7.</w:t>
      </w:r>
      <w:r w:rsidRPr="00D92D55">
        <w:rPr>
          <w:sz w:val="20"/>
          <w:lang w:val="de-AT"/>
        </w:rPr>
        <w:tab/>
        <w:t>Geltendmachung der vorgenannten Betroffenenrechte</w:t>
      </w:r>
    </w:p>
    <w:p w14:paraId="58E8FAE6" w14:textId="0DBA810F" w:rsidR="003C6180" w:rsidRDefault="00D92D55" w:rsidP="003C6180">
      <w:pPr>
        <w:spacing w:line="240" w:lineRule="auto"/>
        <w:jc w:val="both"/>
        <w:rPr>
          <w:sz w:val="20"/>
          <w:lang w:val="de-AT"/>
        </w:rPr>
      </w:pPr>
      <w:r w:rsidRPr="00D92D55">
        <w:rPr>
          <w:sz w:val="20"/>
          <w:lang w:val="de-AT"/>
        </w:rPr>
        <w:t>Zur Geltendmachung der vorgenannten Betroffenenrechte wenden Sie sich bitte direkt an den Datenschutzbeauftragten der AustriaTech unter folgender E-Mailadresse: (datenschutzbeauftragter@austriatech.at).</w:t>
      </w:r>
    </w:p>
    <w:p w14:paraId="55FED4CE" w14:textId="2C36B63C" w:rsidR="003C6180" w:rsidRDefault="003C6180" w:rsidP="003C6180">
      <w:pPr>
        <w:spacing w:line="240" w:lineRule="auto"/>
        <w:jc w:val="both"/>
        <w:rPr>
          <w:sz w:val="20"/>
          <w:lang w:val="de-AT"/>
        </w:rPr>
      </w:pPr>
    </w:p>
    <w:p w14:paraId="49F9D5A4" w14:textId="77777777" w:rsidR="003C6180" w:rsidRPr="003C6180" w:rsidRDefault="003C6180" w:rsidP="003C6180">
      <w:pPr>
        <w:spacing w:line="240" w:lineRule="auto"/>
        <w:jc w:val="both"/>
        <w:rPr>
          <w:sz w:val="20"/>
          <w:lang w:val="de-AT"/>
        </w:rPr>
        <w:sectPr w:rsidR="003C6180" w:rsidRPr="003C6180" w:rsidSect="006243F8">
          <w:pgSz w:w="11900" w:h="16840" w:code="9"/>
          <w:pgMar w:top="1531" w:right="1531" w:bottom="1531" w:left="1531" w:header="0" w:footer="567" w:gutter="0"/>
          <w:cols w:space="708"/>
          <w:titlePg/>
          <w:docGrid w:linePitch="360"/>
        </w:sectPr>
      </w:pPr>
    </w:p>
    <w:p w14:paraId="3F3FA70F" w14:textId="61D99A2C" w:rsidR="002B0EFF" w:rsidRDefault="002B0EFF" w:rsidP="00D92D55">
      <w:pPr>
        <w:rPr>
          <w:lang w:val="de-AT"/>
        </w:rPr>
      </w:pPr>
    </w:p>
    <w:p w14:paraId="73FC8517" w14:textId="398AADE7" w:rsidR="003C6180" w:rsidRDefault="003C6180" w:rsidP="00D92D55">
      <w:pPr>
        <w:rPr>
          <w:lang w:val="de-AT"/>
        </w:rPr>
      </w:pPr>
    </w:p>
    <w:p w14:paraId="183E5C26" w14:textId="2B61E07E" w:rsidR="003C6180" w:rsidRDefault="003C6180" w:rsidP="00D92D55">
      <w:pPr>
        <w:rPr>
          <w:lang w:val="de-AT"/>
        </w:rPr>
      </w:pPr>
    </w:p>
    <w:p w14:paraId="64EE0E93" w14:textId="1BB1FE36" w:rsidR="003C6180" w:rsidRDefault="003C6180" w:rsidP="00D92D55">
      <w:pPr>
        <w:rPr>
          <w:lang w:val="de-AT"/>
        </w:rPr>
      </w:pPr>
    </w:p>
    <w:p w14:paraId="16722B2C" w14:textId="6BA469D4" w:rsidR="003C6180" w:rsidRDefault="003C6180" w:rsidP="00D92D55">
      <w:pPr>
        <w:rPr>
          <w:lang w:val="de-AT"/>
        </w:rPr>
      </w:pPr>
    </w:p>
    <w:p w14:paraId="1D7CD611" w14:textId="592CFAF4" w:rsidR="003C6180" w:rsidRDefault="003C6180" w:rsidP="00D92D55">
      <w:pPr>
        <w:rPr>
          <w:lang w:val="de-AT"/>
        </w:rPr>
      </w:pPr>
    </w:p>
    <w:p w14:paraId="2DA445FF" w14:textId="121E1BEF" w:rsidR="003C6180" w:rsidRDefault="003C6180" w:rsidP="00D92D55">
      <w:pPr>
        <w:rPr>
          <w:lang w:val="de-AT"/>
        </w:rPr>
      </w:pPr>
    </w:p>
    <w:p w14:paraId="28226090" w14:textId="49DF4BC1" w:rsidR="003C6180" w:rsidRDefault="003C6180" w:rsidP="00D92D55">
      <w:pPr>
        <w:rPr>
          <w:lang w:val="de-AT"/>
        </w:rPr>
      </w:pPr>
    </w:p>
    <w:p w14:paraId="166A03FB" w14:textId="7C2777FE" w:rsidR="003C6180" w:rsidRDefault="003C6180" w:rsidP="00D92D55">
      <w:pPr>
        <w:rPr>
          <w:lang w:val="de-AT"/>
        </w:rPr>
      </w:pPr>
    </w:p>
    <w:p w14:paraId="113333E0" w14:textId="7459E1BA" w:rsidR="003C6180" w:rsidRDefault="003C6180" w:rsidP="00D92D55">
      <w:pPr>
        <w:rPr>
          <w:lang w:val="de-AT"/>
        </w:rPr>
      </w:pPr>
    </w:p>
    <w:p w14:paraId="42EFC1CF" w14:textId="53C62DC2" w:rsidR="003C6180" w:rsidRPr="002B0EFF" w:rsidRDefault="003C6180" w:rsidP="00D92D55">
      <w:pPr>
        <w:rPr>
          <w:lang w:val="de-AT"/>
        </w:rPr>
      </w:pPr>
    </w:p>
    <w:p w14:paraId="5C788C0A" w14:textId="7EE4106D" w:rsidR="002B0EFF" w:rsidRPr="002B0EFF" w:rsidRDefault="002B0EFF" w:rsidP="002B0EFF">
      <w:pPr>
        <w:spacing w:before="60" w:line="240" w:lineRule="auto"/>
        <w:ind w:right="426"/>
      </w:pPr>
      <w:r w:rsidRPr="002B0EFF">
        <w:t xml:space="preserve">Bitte um Übermittlung </w:t>
      </w:r>
      <w:r w:rsidR="009878DD">
        <w:t xml:space="preserve">des vollständig ausgefüllten und bearbeitbaren Dokuments sowie aller </w:t>
      </w:r>
      <w:r w:rsidRPr="002B0EFF">
        <w:t>de</w:t>
      </w:r>
      <w:r w:rsidR="009878DD">
        <w:t>m Testantrag beizufügenden Dokumente</w:t>
      </w:r>
      <w:r w:rsidRPr="002B0EFF">
        <w:t xml:space="preserve"> an </w:t>
      </w:r>
      <w:hyperlink r:id="rId30" w:history="1">
        <w:r w:rsidRPr="002B0EFF">
          <w:rPr>
            <w:rStyle w:val="Hyperlink"/>
          </w:rPr>
          <w:t>automatisierung@austriatech.at</w:t>
        </w:r>
      </w:hyperlink>
      <w:r w:rsidRPr="002B0EFF">
        <w:rPr>
          <w:rStyle w:val="Hyperlink"/>
        </w:rPr>
        <w:t xml:space="preserve"> </w:t>
      </w:r>
      <w:r w:rsidRPr="002B0EFF">
        <w:rPr>
          <w:rStyle w:val="Hyperlink"/>
        </w:rPr>
        <w:br/>
      </w:r>
      <w:r w:rsidRPr="002B0EFF">
        <w:rPr>
          <w:rStyle w:val="Hyperlink"/>
          <w:color w:val="FF0000"/>
        </w:rPr>
        <w:t>Bitte beachten Sie die Ausfüllhilfen!</w:t>
      </w:r>
    </w:p>
    <w:p w14:paraId="116DB1CC" w14:textId="2A63B241" w:rsidR="00D92D55" w:rsidRDefault="00D92D55" w:rsidP="00D92D55">
      <w:pPr>
        <w:rPr>
          <w:lang w:val="de-AT"/>
        </w:rPr>
      </w:pPr>
    </w:p>
    <w:p w14:paraId="22561A1A" w14:textId="7CE0E4BE" w:rsidR="00D92D55" w:rsidRDefault="00D92D55" w:rsidP="00D92D55">
      <w:pPr>
        <w:rPr>
          <w:lang w:val="de-AT"/>
        </w:rPr>
      </w:pPr>
    </w:p>
    <w:p w14:paraId="5AB44DD3" w14:textId="77777777" w:rsidR="00D92D55" w:rsidRPr="005D361A" w:rsidRDefault="00D92D55" w:rsidP="00D92D55">
      <w:pPr>
        <w:rPr>
          <w:lang w:val="de-AT"/>
        </w:rPr>
      </w:pPr>
    </w:p>
    <w:sdt>
      <w:sdtPr>
        <w:id w:val="616409139"/>
        <w:placeholder>
          <w:docPart w:val="0B5C9194A1264CDFA1611BEAFBB99F16"/>
        </w:placeholder>
        <w:showingPlcHdr/>
      </w:sdtPr>
      <w:sdtEndPr/>
      <w:sdtContent>
        <w:permStart w:id="2132094871" w:edGrp="everyone" w:displacedByCustomXml="prev"/>
        <w:p w14:paraId="1201BC90" w14:textId="03AE6DF0" w:rsidR="005D361A" w:rsidRPr="005D361A" w:rsidRDefault="008A6B19" w:rsidP="005D361A">
          <w:r w:rsidRPr="002C0FD3">
            <w:rPr>
              <w:rStyle w:val="Platzhaltertext"/>
            </w:rPr>
            <w:t>Klicken oder tippen Sie hier, um Text einzugeben.</w:t>
          </w:r>
        </w:p>
        <w:permEnd w:id="2132094871" w:displacedByCustomXml="next"/>
      </w:sdtContent>
    </w:sdt>
    <w:p w14:paraId="3B6B8867" w14:textId="1B32ABB5" w:rsidR="005D361A" w:rsidRDefault="005D361A" w:rsidP="00757232">
      <w:r>
        <w:t>Ort, Datum</w:t>
      </w:r>
      <w:r>
        <w:tab/>
      </w:r>
      <w:r w:rsidRPr="005D361A">
        <w:tab/>
      </w:r>
      <w:r>
        <w:tab/>
      </w:r>
      <w:r>
        <w:tab/>
      </w:r>
      <w:r>
        <w:tab/>
      </w:r>
      <w:r>
        <w:tab/>
      </w:r>
      <w:r>
        <w:tab/>
      </w:r>
      <w:r w:rsidRPr="005D361A">
        <w:t>Unterschrift</w:t>
      </w:r>
    </w:p>
    <w:sectPr w:rsidR="005D361A" w:rsidSect="006243F8">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2C0B" w14:textId="77777777" w:rsidR="00DF4EAC" w:rsidRPr="00F40C8C" w:rsidRDefault="00DF4EAC" w:rsidP="00F40C8C">
      <w:r>
        <w:separator/>
      </w:r>
    </w:p>
  </w:endnote>
  <w:endnote w:type="continuationSeparator" w:id="0">
    <w:p w14:paraId="494244A6" w14:textId="77777777" w:rsidR="00DF4EAC" w:rsidRPr="00F40C8C" w:rsidRDefault="00DF4EAC"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9EC" w14:textId="04E848F4" w:rsidR="00DF4EAC" w:rsidRPr="00F40C8C" w:rsidRDefault="00DF4EAC" w:rsidP="00EC2930">
    <w:pPr>
      <w:pStyle w:val="Fuzeile"/>
    </w:pPr>
    <w:r w:rsidRPr="008A15DE">
      <w:fldChar w:fldCharType="begin"/>
    </w:r>
    <w:r w:rsidRPr="00F40C8C">
      <w:instrText>PAGE   \* MERGEFORMAT</w:instrText>
    </w:r>
    <w:r w:rsidRPr="008A15DE">
      <w:fldChar w:fldCharType="separate"/>
    </w:r>
    <w:r w:rsidR="00680877">
      <w:rPr>
        <w:noProof/>
      </w:rPr>
      <w:t>10</w:t>
    </w:r>
    <w:r w:rsidRPr="008A15DE">
      <w:fldChar w:fldCharType="end"/>
    </w:r>
    <w:r w:rsidRPr="00F40C8C">
      <w:t xml:space="preserve"> </w:t>
    </w:r>
    <w:r>
      <w:t>von</w:t>
    </w:r>
    <w:r w:rsidRPr="00F40C8C">
      <w:t xml:space="preserve"> </w:t>
    </w:r>
    <w:r w:rsidR="00680877">
      <w:fldChar w:fldCharType="begin"/>
    </w:r>
    <w:r w:rsidR="00680877">
      <w:instrText xml:space="preserve"> NUMPAGES   \* MERGEFORMAT </w:instrText>
    </w:r>
    <w:r w:rsidR="00680877">
      <w:fldChar w:fldCharType="separate"/>
    </w:r>
    <w:r w:rsidR="00680877">
      <w:rPr>
        <w:noProof/>
      </w:rPr>
      <w:t>12</w:t>
    </w:r>
    <w:r w:rsidR="00680877">
      <w:rPr>
        <w:noProof/>
      </w:rPr>
      <w:fldChar w:fldCharType="end"/>
    </w:r>
    <w:r w:rsidRPr="00F40C8C">
      <w:tab/>
    </w:r>
    <w:r w:rsidR="00680877">
      <w:fldChar w:fldCharType="begin"/>
    </w:r>
    <w:r w:rsidR="00680877">
      <w:instrText xml:space="preserve"> STYLEREF  Titel  \* MERGEFORMAT </w:instrText>
    </w:r>
    <w:r w:rsidR="00680877">
      <w:fldChar w:fldCharType="separate"/>
    </w:r>
    <w:r w:rsidR="00680877">
      <w:rPr>
        <w:noProof/>
      </w:rPr>
      <w:t>Antrag zum Testen</w:t>
    </w:r>
    <w:r w:rsidR="006808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020" w14:textId="3D506FFA" w:rsidR="00DF4EAC" w:rsidRPr="00F40C8C" w:rsidRDefault="00680877" w:rsidP="00EB409A">
    <w:pPr>
      <w:pStyle w:val="Fuzeile"/>
    </w:pPr>
    <w:r>
      <w:fldChar w:fldCharType="begin"/>
    </w:r>
    <w:r>
      <w:instrText xml:space="preserve"> STYLEREF  Titel  \* MERGEFORMAT </w:instrText>
    </w:r>
    <w:r>
      <w:fldChar w:fldCharType="separate"/>
    </w:r>
    <w:r w:rsidR="00504CF3">
      <w:rPr>
        <w:noProof/>
      </w:rPr>
      <w:t>Antrag zum Testen</w:t>
    </w:r>
    <w:r>
      <w:rPr>
        <w:noProof/>
      </w:rPr>
      <w:fldChar w:fldCharType="end"/>
    </w:r>
    <w:r w:rsidR="00DF4EAC" w:rsidRPr="00F40C8C">
      <w:t xml:space="preserve"> </w:t>
    </w:r>
    <w:r w:rsidR="00DF4EAC" w:rsidRPr="00F40C8C">
      <w:tab/>
    </w:r>
    <w:r w:rsidR="00DF4EAC" w:rsidRPr="008A15DE">
      <w:fldChar w:fldCharType="begin"/>
    </w:r>
    <w:r w:rsidR="00DF4EAC" w:rsidRPr="00F40C8C">
      <w:instrText>PAGE   \* MERGEFORMAT</w:instrText>
    </w:r>
    <w:r w:rsidR="00DF4EAC" w:rsidRPr="008A15DE">
      <w:fldChar w:fldCharType="separate"/>
    </w:r>
    <w:r w:rsidR="00DF4EAC">
      <w:rPr>
        <w:noProof/>
      </w:rPr>
      <w:t>3</w:t>
    </w:r>
    <w:r w:rsidR="00DF4EAC" w:rsidRPr="008A15DE">
      <w:fldChar w:fldCharType="end"/>
    </w:r>
    <w:r w:rsidR="00DF4EAC" w:rsidRPr="00F40C8C">
      <w:t xml:space="preserve"> of </w:t>
    </w:r>
    <w:r>
      <w:fldChar w:fldCharType="begin"/>
    </w:r>
    <w:r>
      <w:instrText xml:space="preserve"> NUMPAGES   \* MERGEFORMAT </w:instrText>
    </w:r>
    <w:r>
      <w:fldChar w:fldCharType="separate"/>
    </w:r>
    <w:r w:rsidR="00504CF3">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9C1A" w14:textId="77777777" w:rsidR="00DF4EAC" w:rsidRPr="00F40C8C" w:rsidRDefault="00DF4EAC"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3FCA8EAA" wp14:editId="58CFDF2E">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A9A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39B1D63B" wp14:editId="76746C33">
          <wp:simplePos x="0" y="0"/>
          <wp:positionH relativeFrom="page">
            <wp:posOffset>0</wp:posOffset>
          </wp:positionH>
          <wp:positionV relativeFrom="page">
            <wp:posOffset>0</wp:posOffset>
          </wp:positionV>
          <wp:extent cx="7567200" cy="10702800"/>
          <wp:effectExtent l="0" t="0" r="0" b="3810"/>
          <wp:wrapNone/>
          <wp:docPr id="5"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DE1B" w14:textId="4DD472F7" w:rsidR="00DF4EAC" w:rsidRPr="00F40C8C" w:rsidRDefault="00DF4EAC" w:rsidP="00EB409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852" w14:textId="63696429" w:rsidR="00DF4EAC" w:rsidRDefault="00DF4EAC" w:rsidP="00EB4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5DF0" w14:textId="77777777" w:rsidR="00DF4EAC" w:rsidRPr="00F40C8C" w:rsidRDefault="00DF4EAC" w:rsidP="00F40C8C">
      <w:r>
        <w:separator/>
      </w:r>
    </w:p>
  </w:footnote>
  <w:footnote w:type="continuationSeparator" w:id="0">
    <w:p w14:paraId="798DAADA" w14:textId="77777777" w:rsidR="00DF4EAC" w:rsidRPr="00F40C8C" w:rsidRDefault="00DF4EAC"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EBE3" w14:textId="77777777" w:rsidR="00DF4EAC" w:rsidRDefault="00DF4EA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BF80" w14:textId="77777777" w:rsidR="00DF4EAC" w:rsidRDefault="00DF4EAC">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6ABD8604" wp14:editId="03CB439D">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25D"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27ED90B0" wp14:editId="5FD481AF">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2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767FF6EE" wp14:editId="2630F8EE">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0F6"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BCDF" w14:textId="77777777" w:rsidR="00DF4EAC" w:rsidRPr="007F4EE5" w:rsidRDefault="00DF4EAC" w:rsidP="0054244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A7AC" w14:textId="77777777" w:rsidR="00DF4EAC" w:rsidRDefault="00DF4EAC">
    <w:pPr>
      <w:pStyle w:val="Kopfzeile"/>
    </w:pPr>
    <w:r w:rsidRPr="00DF3BFD">
      <w:rPr>
        <w:noProof/>
        <w:lang w:val="de-AT" w:eastAsia="de-AT"/>
      </w:rPr>
      <mc:AlternateContent>
        <mc:Choice Requires="wps">
          <w:drawing>
            <wp:anchor distT="0" distB="0" distL="114300" distR="114300" simplePos="0" relativeHeight="251675136" behindDoc="0" locked="1" layoutInCell="1" allowOverlap="1" wp14:anchorId="21264E53" wp14:editId="55977BA6">
              <wp:simplePos x="0" y="0"/>
              <wp:positionH relativeFrom="page">
                <wp:align>right</wp:align>
              </wp:positionH>
              <wp:positionV relativeFrom="page">
                <wp:align>top</wp:align>
              </wp:positionV>
              <wp:extent cx="323850" cy="10691495"/>
              <wp:effectExtent l="0" t="0" r="0" b="0"/>
              <wp:wrapNone/>
              <wp:docPr id="8"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E72F" id="axesPDF:ID:ee0389a2-cd81-46d1-80e9-bc3eb89219ef" o:spid="_x0000_s1026" style="position:absolute;margin-left:-25.7pt;margin-top:0;width:25.5pt;height:841.85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74112" behindDoc="0" locked="1" layoutInCell="1" allowOverlap="1" wp14:anchorId="2F6F83AB" wp14:editId="641B1454">
              <wp:simplePos x="0" y="0"/>
              <wp:positionH relativeFrom="page">
                <wp:posOffset>0</wp:posOffset>
              </wp:positionH>
              <wp:positionV relativeFrom="page">
                <wp:posOffset>0</wp:posOffset>
              </wp:positionV>
              <wp:extent cx="324000" cy="10692000"/>
              <wp:effectExtent l="0" t="0" r="0" b="0"/>
              <wp:wrapNone/>
              <wp:docPr id="9"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1C64" id="axesPDF:ID:712adab5-499c-4e1a-8c67-43aea6ef6a0c" o:spid="_x0000_s1026" style="position:absolute;margin-left:0;margin-top:0;width:25.5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S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H7ymF6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73088" behindDoc="0" locked="0" layoutInCell="1" allowOverlap="1" wp14:anchorId="7DE7D937" wp14:editId="4285191A">
              <wp:simplePos x="0" y="0"/>
              <wp:positionH relativeFrom="column">
                <wp:posOffset>-1096010</wp:posOffset>
              </wp:positionH>
              <wp:positionV relativeFrom="paragraph">
                <wp:posOffset>0</wp:posOffset>
              </wp:positionV>
              <wp:extent cx="7956162" cy="1620000"/>
              <wp:effectExtent l="0" t="0" r="6985" b="0"/>
              <wp:wrapNone/>
              <wp:docPr id="10"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7AEA" id="axesPDF:ID:f415e39b-8dba-4669-8d4c-8267ce0aa6c6" o:spid="_x0000_s1026" style="position:absolute;margin-left:-86.3pt;margin-top:0;width:626.45pt;height:1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K+sbYesAgAAqg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CA0"/>
    <w:multiLevelType w:val="multilevel"/>
    <w:tmpl w:val="96E67E36"/>
    <w:lvl w:ilvl="0">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6"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DFF3877"/>
    <w:multiLevelType w:val="hybridMultilevel"/>
    <w:tmpl w:val="CD0E3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DF5297"/>
    <w:multiLevelType w:val="hybridMultilevel"/>
    <w:tmpl w:val="4D3452CC"/>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2"/>
  </w:num>
  <w:num w:numId="6">
    <w:abstractNumId w:val="12"/>
  </w:num>
  <w:num w:numId="7">
    <w:abstractNumId w:val="4"/>
  </w:num>
  <w:num w:numId="8">
    <w:abstractNumId w:val="0"/>
  </w:num>
  <w:num w:numId="9">
    <w:abstractNumId w:val="12"/>
  </w:num>
  <w:num w:numId="10">
    <w:abstractNumId w:val="7"/>
  </w:num>
  <w:num w:numId="11">
    <w:abstractNumId w:val="6"/>
  </w:num>
  <w:num w:numId="12">
    <w:abstractNumId w:val="3"/>
  </w:num>
  <w:num w:numId="13">
    <w:abstractNumId w:val="10"/>
  </w:num>
  <w:num w:numId="14">
    <w:abstractNumId w:val="8"/>
  </w:num>
  <w:num w:numId="15">
    <w:abstractNumId w:val="6"/>
  </w:num>
  <w:num w:numId="16">
    <w:abstractNumId w:val="9"/>
  </w:num>
  <w:num w:numId="17">
    <w:abstractNumId w:val="5"/>
  </w:num>
  <w:num w:numId="18">
    <w:abstractNumId w:val="13"/>
  </w:num>
  <w:num w:numId="19">
    <w:abstractNumId w:val="1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B"/>
    <w:rsid w:val="0000022D"/>
    <w:rsid w:val="00001814"/>
    <w:rsid w:val="00001EE6"/>
    <w:rsid w:val="00002317"/>
    <w:rsid w:val="00003BED"/>
    <w:rsid w:val="00003F35"/>
    <w:rsid w:val="00003F95"/>
    <w:rsid w:val="00004996"/>
    <w:rsid w:val="000049E1"/>
    <w:rsid w:val="0000613E"/>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A6"/>
    <w:rsid w:val="000268FB"/>
    <w:rsid w:val="00026F3D"/>
    <w:rsid w:val="00027F51"/>
    <w:rsid w:val="00030101"/>
    <w:rsid w:val="000317BC"/>
    <w:rsid w:val="00031E66"/>
    <w:rsid w:val="000330C7"/>
    <w:rsid w:val="0003329B"/>
    <w:rsid w:val="00034603"/>
    <w:rsid w:val="0003484D"/>
    <w:rsid w:val="00034A53"/>
    <w:rsid w:val="000358F6"/>
    <w:rsid w:val="00036400"/>
    <w:rsid w:val="0003687D"/>
    <w:rsid w:val="00037450"/>
    <w:rsid w:val="00040931"/>
    <w:rsid w:val="00042028"/>
    <w:rsid w:val="00044475"/>
    <w:rsid w:val="00045099"/>
    <w:rsid w:val="000455E1"/>
    <w:rsid w:val="0004654D"/>
    <w:rsid w:val="00046B8B"/>
    <w:rsid w:val="000479FE"/>
    <w:rsid w:val="000503BA"/>
    <w:rsid w:val="000504CD"/>
    <w:rsid w:val="00050A66"/>
    <w:rsid w:val="00050FA9"/>
    <w:rsid w:val="00051020"/>
    <w:rsid w:val="000515C8"/>
    <w:rsid w:val="000529D2"/>
    <w:rsid w:val="00052BE7"/>
    <w:rsid w:val="000539BF"/>
    <w:rsid w:val="00053A9A"/>
    <w:rsid w:val="00053ACB"/>
    <w:rsid w:val="00054736"/>
    <w:rsid w:val="00054981"/>
    <w:rsid w:val="00054CF4"/>
    <w:rsid w:val="000551D8"/>
    <w:rsid w:val="0005561B"/>
    <w:rsid w:val="00055742"/>
    <w:rsid w:val="00055860"/>
    <w:rsid w:val="00055EEE"/>
    <w:rsid w:val="0005722D"/>
    <w:rsid w:val="0006053B"/>
    <w:rsid w:val="00061891"/>
    <w:rsid w:val="000619DC"/>
    <w:rsid w:val="000625E0"/>
    <w:rsid w:val="000626F4"/>
    <w:rsid w:val="00063749"/>
    <w:rsid w:val="00065628"/>
    <w:rsid w:val="00065AF8"/>
    <w:rsid w:val="00067072"/>
    <w:rsid w:val="000673D0"/>
    <w:rsid w:val="00067787"/>
    <w:rsid w:val="00070B7D"/>
    <w:rsid w:val="00070CDA"/>
    <w:rsid w:val="00071182"/>
    <w:rsid w:val="00071587"/>
    <w:rsid w:val="00071752"/>
    <w:rsid w:val="000726AA"/>
    <w:rsid w:val="000727F2"/>
    <w:rsid w:val="0007435D"/>
    <w:rsid w:val="000746F7"/>
    <w:rsid w:val="00074DC7"/>
    <w:rsid w:val="00075471"/>
    <w:rsid w:val="000756A0"/>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470A"/>
    <w:rsid w:val="00095015"/>
    <w:rsid w:val="00095C6D"/>
    <w:rsid w:val="0009605F"/>
    <w:rsid w:val="0009611D"/>
    <w:rsid w:val="000967A1"/>
    <w:rsid w:val="00096AAF"/>
    <w:rsid w:val="00096E4F"/>
    <w:rsid w:val="00096E99"/>
    <w:rsid w:val="00097023"/>
    <w:rsid w:val="0009756A"/>
    <w:rsid w:val="0009781A"/>
    <w:rsid w:val="000A0372"/>
    <w:rsid w:val="000A0994"/>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4287"/>
    <w:rsid w:val="000D49E3"/>
    <w:rsid w:val="000D64AC"/>
    <w:rsid w:val="000D6D11"/>
    <w:rsid w:val="000D7AB0"/>
    <w:rsid w:val="000E0111"/>
    <w:rsid w:val="000E0443"/>
    <w:rsid w:val="000E15DF"/>
    <w:rsid w:val="000E18F3"/>
    <w:rsid w:val="000E1D65"/>
    <w:rsid w:val="000E235B"/>
    <w:rsid w:val="000E3D1F"/>
    <w:rsid w:val="000E43D9"/>
    <w:rsid w:val="000E534A"/>
    <w:rsid w:val="000E5508"/>
    <w:rsid w:val="000E594D"/>
    <w:rsid w:val="000E59E3"/>
    <w:rsid w:val="000E6501"/>
    <w:rsid w:val="000E7831"/>
    <w:rsid w:val="000F0549"/>
    <w:rsid w:val="000F0E59"/>
    <w:rsid w:val="000F3078"/>
    <w:rsid w:val="000F31D2"/>
    <w:rsid w:val="000F4D65"/>
    <w:rsid w:val="000F6EED"/>
    <w:rsid w:val="000F709C"/>
    <w:rsid w:val="000F753C"/>
    <w:rsid w:val="000F7F3C"/>
    <w:rsid w:val="00100613"/>
    <w:rsid w:val="001015A4"/>
    <w:rsid w:val="00101813"/>
    <w:rsid w:val="00101B58"/>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168"/>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982"/>
    <w:rsid w:val="00131B87"/>
    <w:rsid w:val="00133015"/>
    <w:rsid w:val="0013364E"/>
    <w:rsid w:val="001336C3"/>
    <w:rsid w:val="001344E9"/>
    <w:rsid w:val="00134A39"/>
    <w:rsid w:val="0013537C"/>
    <w:rsid w:val="001370F3"/>
    <w:rsid w:val="001377E0"/>
    <w:rsid w:val="00137A95"/>
    <w:rsid w:val="00141349"/>
    <w:rsid w:val="00142333"/>
    <w:rsid w:val="001436A9"/>
    <w:rsid w:val="001446E7"/>
    <w:rsid w:val="00144DE8"/>
    <w:rsid w:val="001463BA"/>
    <w:rsid w:val="001463E6"/>
    <w:rsid w:val="00146FCE"/>
    <w:rsid w:val="00147179"/>
    <w:rsid w:val="001473F3"/>
    <w:rsid w:val="0014767B"/>
    <w:rsid w:val="00147A44"/>
    <w:rsid w:val="001511DD"/>
    <w:rsid w:val="001512F6"/>
    <w:rsid w:val="001515FB"/>
    <w:rsid w:val="00151A07"/>
    <w:rsid w:val="00152A33"/>
    <w:rsid w:val="001538CA"/>
    <w:rsid w:val="00154118"/>
    <w:rsid w:val="0015462A"/>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B87"/>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37C"/>
    <w:rsid w:val="00187E73"/>
    <w:rsid w:val="001938CC"/>
    <w:rsid w:val="0019477F"/>
    <w:rsid w:val="00194C37"/>
    <w:rsid w:val="00194F87"/>
    <w:rsid w:val="001958CF"/>
    <w:rsid w:val="00195CA8"/>
    <w:rsid w:val="00196478"/>
    <w:rsid w:val="00197CE8"/>
    <w:rsid w:val="001A0101"/>
    <w:rsid w:val="001A04BA"/>
    <w:rsid w:val="001A15B6"/>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6AF5"/>
    <w:rsid w:val="001B7DC7"/>
    <w:rsid w:val="001B7E2C"/>
    <w:rsid w:val="001C0796"/>
    <w:rsid w:val="001C0BF0"/>
    <w:rsid w:val="001C12D4"/>
    <w:rsid w:val="001C1653"/>
    <w:rsid w:val="001C18C0"/>
    <w:rsid w:val="001C1950"/>
    <w:rsid w:val="001C1B9F"/>
    <w:rsid w:val="001C21CE"/>
    <w:rsid w:val="001C4606"/>
    <w:rsid w:val="001C4967"/>
    <w:rsid w:val="001C4998"/>
    <w:rsid w:val="001C4B2F"/>
    <w:rsid w:val="001C4F35"/>
    <w:rsid w:val="001C5508"/>
    <w:rsid w:val="001C5556"/>
    <w:rsid w:val="001C7A71"/>
    <w:rsid w:val="001C7C83"/>
    <w:rsid w:val="001D1007"/>
    <w:rsid w:val="001D12CE"/>
    <w:rsid w:val="001D12E1"/>
    <w:rsid w:val="001D3194"/>
    <w:rsid w:val="001D36C9"/>
    <w:rsid w:val="001D4780"/>
    <w:rsid w:val="001D50A4"/>
    <w:rsid w:val="001D68D0"/>
    <w:rsid w:val="001D7225"/>
    <w:rsid w:val="001E10BC"/>
    <w:rsid w:val="001E1361"/>
    <w:rsid w:val="001E13E3"/>
    <w:rsid w:val="001E23C7"/>
    <w:rsid w:val="001E3087"/>
    <w:rsid w:val="001E376C"/>
    <w:rsid w:val="001E4046"/>
    <w:rsid w:val="001E41C4"/>
    <w:rsid w:val="001E4458"/>
    <w:rsid w:val="001E4764"/>
    <w:rsid w:val="001E4E98"/>
    <w:rsid w:val="001E4FEE"/>
    <w:rsid w:val="001E7675"/>
    <w:rsid w:val="001E776A"/>
    <w:rsid w:val="001E7835"/>
    <w:rsid w:val="001E7BFD"/>
    <w:rsid w:val="001E7CF4"/>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5F38"/>
    <w:rsid w:val="001F66F6"/>
    <w:rsid w:val="001F6980"/>
    <w:rsid w:val="001F6D2D"/>
    <w:rsid w:val="001F7A2B"/>
    <w:rsid w:val="001F7E7B"/>
    <w:rsid w:val="002003B7"/>
    <w:rsid w:val="00202817"/>
    <w:rsid w:val="0020368C"/>
    <w:rsid w:val="00203DCD"/>
    <w:rsid w:val="00203EE0"/>
    <w:rsid w:val="00203F1F"/>
    <w:rsid w:val="002040F3"/>
    <w:rsid w:val="002043BC"/>
    <w:rsid w:val="002054B0"/>
    <w:rsid w:val="00207169"/>
    <w:rsid w:val="00207668"/>
    <w:rsid w:val="00207AF1"/>
    <w:rsid w:val="00210202"/>
    <w:rsid w:val="002109CE"/>
    <w:rsid w:val="002111D9"/>
    <w:rsid w:val="002123BE"/>
    <w:rsid w:val="0021281A"/>
    <w:rsid w:val="00212F01"/>
    <w:rsid w:val="002134A1"/>
    <w:rsid w:val="00213E1D"/>
    <w:rsid w:val="002149BA"/>
    <w:rsid w:val="00214CEF"/>
    <w:rsid w:val="0021798B"/>
    <w:rsid w:val="00220DF4"/>
    <w:rsid w:val="00221089"/>
    <w:rsid w:val="002213A6"/>
    <w:rsid w:val="00221BB6"/>
    <w:rsid w:val="00221C56"/>
    <w:rsid w:val="00221C78"/>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376CB"/>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2C7"/>
    <w:rsid w:val="00257A96"/>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77C8C"/>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6078"/>
    <w:rsid w:val="00297A0A"/>
    <w:rsid w:val="00297C01"/>
    <w:rsid w:val="002A0B69"/>
    <w:rsid w:val="002A1617"/>
    <w:rsid w:val="002A268D"/>
    <w:rsid w:val="002A2BA1"/>
    <w:rsid w:val="002A2F2B"/>
    <w:rsid w:val="002A431C"/>
    <w:rsid w:val="002A47E9"/>
    <w:rsid w:val="002A521F"/>
    <w:rsid w:val="002A722E"/>
    <w:rsid w:val="002A72E2"/>
    <w:rsid w:val="002A736A"/>
    <w:rsid w:val="002A7649"/>
    <w:rsid w:val="002A76E7"/>
    <w:rsid w:val="002B0950"/>
    <w:rsid w:val="002B0EFF"/>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2873"/>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3C41"/>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0F27"/>
    <w:rsid w:val="00331A8F"/>
    <w:rsid w:val="00332959"/>
    <w:rsid w:val="00332C01"/>
    <w:rsid w:val="0033302F"/>
    <w:rsid w:val="003337E7"/>
    <w:rsid w:val="003340AD"/>
    <w:rsid w:val="00334C19"/>
    <w:rsid w:val="00335436"/>
    <w:rsid w:val="00336161"/>
    <w:rsid w:val="003368B1"/>
    <w:rsid w:val="00336913"/>
    <w:rsid w:val="00337B39"/>
    <w:rsid w:val="00340132"/>
    <w:rsid w:val="003401EA"/>
    <w:rsid w:val="003406EA"/>
    <w:rsid w:val="003408F6"/>
    <w:rsid w:val="00340C96"/>
    <w:rsid w:val="003414F5"/>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5611"/>
    <w:rsid w:val="00376328"/>
    <w:rsid w:val="0037652C"/>
    <w:rsid w:val="003769B8"/>
    <w:rsid w:val="00380142"/>
    <w:rsid w:val="00380164"/>
    <w:rsid w:val="00380B7C"/>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6C85"/>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4F71"/>
    <w:rsid w:val="003A5731"/>
    <w:rsid w:val="003A603A"/>
    <w:rsid w:val="003A6754"/>
    <w:rsid w:val="003A7472"/>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6180"/>
    <w:rsid w:val="003C7B64"/>
    <w:rsid w:val="003D09FA"/>
    <w:rsid w:val="003D0AA7"/>
    <w:rsid w:val="003D1109"/>
    <w:rsid w:val="003D11B6"/>
    <w:rsid w:val="003D25A6"/>
    <w:rsid w:val="003D25DD"/>
    <w:rsid w:val="003D31DB"/>
    <w:rsid w:val="003D3C72"/>
    <w:rsid w:val="003D474E"/>
    <w:rsid w:val="003D4E1C"/>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0E55"/>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22F"/>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66F1A"/>
    <w:rsid w:val="00470229"/>
    <w:rsid w:val="004708FB"/>
    <w:rsid w:val="004710A7"/>
    <w:rsid w:val="0047124D"/>
    <w:rsid w:val="00471F06"/>
    <w:rsid w:val="0047218F"/>
    <w:rsid w:val="00472ADD"/>
    <w:rsid w:val="00472B73"/>
    <w:rsid w:val="00472FF4"/>
    <w:rsid w:val="004735C8"/>
    <w:rsid w:val="004745E3"/>
    <w:rsid w:val="00475A55"/>
    <w:rsid w:val="004770BF"/>
    <w:rsid w:val="0047730A"/>
    <w:rsid w:val="004802E4"/>
    <w:rsid w:val="00480550"/>
    <w:rsid w:val="00482773"/>
    <w:rsid w:val="00483116"/>
    <w:rsid w:val="00483117"/>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394"/>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332E"/>
    <w:rsid w:val="004B40F0"/>
    <w:rsid w:val="004B472E"/>
    <w:rsid w:val="004B4C2C"/>
    <w:rsid w:val="004B4D9F"/>
    <w:rsid w:val="004B5537"/>
    <w:rsid w:val="004B6247"/>
    <w:rsid w:val="004B637B"/>
    <w:rsid w:val="004B67B2"/>
    <w:rsid w:val="004B7239"/>
    <w:rsid w:val="004B7319"/>
    <w:rsid w:val="004B741B"/>
    <w:rsid w:val="004C0877"/>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0F81"/>
    <w:rsid w:val="004E1CCD"/>
    <w:rsid w:val="004E21CA"/>
    <w:rsid w:val="004E2619"/>
    <w:rsid w:val="004E36D5"/>
    <w:rsid w:val="004E39D5"/>
    <w:rsid w:val="004E602F"/>
    <w:rsid w:val="004E633A"/>
    <w:rsid w:val="004E6A5E"/>
    <w:rsid w:val="004E6B21"/>
    <w:rsid w:val="004E73B6"/>
    <w:rsid w:val="004E74BA"/>
    <w:rsid w:val="004E7971"/>
    <w:rsid w:val="004E79CC"/>
    <w:rsid w:val="004E7C0E"/>
    <w:rsid w:val="004F0990"/>
    <w:rsid w:val="004F16DB"/>
    <w:rsid w:val="004F1F88"/>
    <w:rsid w:val="004F27CE"/>
    <w:rsid w:val="004F7293"/>
    <w:rsid w:val="004F7620"/>
    <w:rsid w:val="0050108C"/>
    <w:rsid w:val="00501C02"/>
    <w:rsid w:val="00501D14"/>
    <w:rsid w:val="00503D52"/>
    <w:rsid w:val="005042C1"/>
    <w:rsid w:val="00504397"/>
    <w:rsid w:val="005044FD"/>
    <w:rsid w:val="0050496B"/>
    <w:rsid w:val="00504CF3"/>
    <w:rsid w:val="00505222"/>
    <w:rsid w:val="00505717"/>
    <w:rsid w:val="00505FC7"/>
    <w:rsid w:val="00506D78"/>
    <w:rsid w:val="005072DB"/>
    <w:rsid w:val="00507DD5"/>
    <w:rsid w:val="00507F9A"/>
    <w:rsid w:val="00510392"/>
    <w:rsid w:val="005107D4"/>
    <w:rsid w:val="005111CB"/>
    <w:rsid w:val="00511426"/>
    <w:rsid w:val="0051176E"/>
    <w:rsid w:val="00511894"/>
    <w:rsid w:val="00511FCA"/>
    <w:rsid w:val="005122EB"/>
    <w:rsid w:val="00512C3C"/>
    <w:rsid w:val="005130BF"/>
    <w:rsid w:val="005132A1"/>
    <w:rsid w:val="00513CC5"/>
    <w:rsid w:val="0051506E"/>
    <w:rsid w:val="0051546D"/>
    <w:rsid w:val="0051662D"/>
    <w:rsid w:val="005204CA"/>
    <w:rsid w:val="005204EC"/>
    <w:rsid w:val="0052185A"/>
    <w:rsid w:val="00522215"/>
    <w:rsid w:val="00522B26"/>
    <w:rsid w:val="00522FC5"/>
    <w:rsid w:val="00524500"/>
    <w:rsid w:val="00524837"/>
    <w:rsid w:val="00525813"/>
    <w:rsid w:val="005270F4"/>
    <w:rsid w:val="005278FC"/>
    <w:rsid w:val="005303E4"/>
    <w:rsid w:val="00530C05"/>
    <w:rsid w:val="00532B55"/>
    <w:rsid w:val="00532DCE"/>
    <w:rsid w:val="00532F05"/>
    <w:rsid w:val="00533220"/>
    <w:rsid w:val="00533D6A"/>
    <w:rsid w:val="0053498C"/>
    <w:rsid w:val="0053565A"/>
    <w:rsid w:val="00535A06"/>
    <w:rsid w:val="00535DAD"/>
    <w:rsid w:val="00536299"/>
    <w:rsid w:val="005367FD"/>
    <w:rsid w:val="00537F7E"/>
    <w:rsid w:val="0054079F"/>
    <w:rsid w:val="00540AA3"/>
    <w:rsid w:val="00542322"/>
    <w:rsid w:val="0054244D"/>
    <w:rsid w:val="00543092"/>
    <w:rsid w:val="00543E1B"/>
    <w:rsid w:val="00544ABB"/>
    <w:rsid w:val="00545869"/>
    <w:rsid w:val="00546BBD"/>
    <w:rsid w:val="005476FC"/>
    <w:rsid w:val="00550969"/>
    <w:rsid w:val="00551B59"/>
    <w:rsid w:val="00552C3C"/>
    <w:rsid w:val="00553A30"/>
    <w:rsid w:val="00555114"/>
    <w:rsid w:val="005552BD"/>
    <w:rsid w:val="00555BFB"/>
    <w:rsid w:val="00555CC6"/>
    <w:rsid w:val="00557612"/>
    <w:rsid w:val="00560C01"/>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2589"/>
    <w:rsid w:val="0057328F"/>
    <w:rsid w:val="005732C6"/>
    <w:rsid w:val="00573936"/>
    <w:rsid w:val="00573DB5"/>
    <w:rsid w:val="005746DC"/>
    <w:rsid w:val="005747D0"/>
    <w:rsid w:val="00574FB3"/>
    <w:rsid w:val="00575E91"/>
    <w:rsid w:val="0057680A"/>
    <w:rsid w:val="00577930"/>
    <w:rsid w:val="005803B9"/>
    <w:rsid w:val="005803C4"/>
    <w:rsid w:val="0058070C"/>
    <w:rsid w:val="00580FDD"/>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20E"/>
    <w:rsid w:val="005B69C8"/>
    <w:rsid w:val="005B6E49"/>
    <w:rsid w:val="005C2781"/>
    <w:rsid w:val="005C34C2"/>
    <w:rsid w:val="005C3AFC"/>
    <w:rsid w:val="005C3C71"/>
    <w:rsid w:val="005C4172"/>
    <w:rsid w:val="005C4A4D"/>
    <w:rsid w:val="005C5C1D"/>
    <w:rsid w:val="005C7137"/>
    <w:rsid w:val="005D0771"/>
    <w:rsid w:val="005D080F"/>
    <w:rsid w:val="005D0F8A"/>
    <w:rsid w:val="005D1229"/>
    <w:rsid w:val="005D361A"/>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E76E6"/>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3E3"/>
    <w:rsid w:val="00610E34"/>
    <w:rsid w:val="00611100"/>
    <w:rsid w:val="00611765"/>
    <w:rsid w:val="00612FF9"/>
    <w:rsid w:val="0061332A"/>
    <w:rsid w:val="0061361F"/>
    <w:rsid w:val="00614779"/>
    <w:rsid w:val="006149AE"/>
    <w:rsid w:val="006162EF"/>
    <w:rsid w:val="00617CA7"/>
    <w:rsid w:val="00620451"/>
    <w:rsid w:val="00620487"/>
    <w:rsid w:val="006204B1"/>
    <w:rsid w:val="006207ED"/>
    <w:rsid w:val="00621D18"/>
    <w:rsid w:val="00622BF0"/>
    <w:rsid w:val="00623944"/>
    <w:rsid w:val="006243F8"/>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5A3"/>
    <w:rsid w:val="00640F88"/>
    <w:rsid w:val="00642ECB"/>
    <w:rsid w:val="006456D7"/>
    <w:rsid w:val="00646449"/>
    <w:rsid w:val="006465BC"/>
    <w:rsid w:val="006476B4"/>
    <w:rsid w:val="006479F8"/>
    <w:rsid w:val="006505AC"/>
    <w:rsid w:val="006505B2"/>
    <w:rsid w:val="00651F40"/>
    <w:rsid w:val="0065256D"/>
    <w:rsid w:val="00652F73"/>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99"/>
    <w:rsid w:val="006720C5"/>
    <w:rsid w:val="0067320C"/>
    <w:rsid w:val="00676572"/>
    <w:rsid w:val="00676799"/>
    <w:rsid w:val="006769AD"/>
    <w:rsid w:val="00676CE7"/>
    <w:rsid w:val="00676DD6"/>
    <w:rsid w:val="00677CA4"/>
    <w:rsid w:val="00680196"/>
    <w:rsid w:val="006801B7"/>
    <w:rsid w:val="00680234"/>
    <w:rsid w:val="006804AF"/>
    <w:rsid w:val="00680877"/>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6D42"/>
    <w:rsid w:val="006A7439"/>
    <w:rsid w:val="006A77FE"/>
    <w:rsid w:val="006A78BC"/>
    <w:rsid w:val="006A7E89"/>
    <w:rsid w:val="006B0A97"/>
    <w:rsid w:val="006B2268"/>
    <w:rsid w:val="006B35B1"/>
    <w:rsid w:val="006B3B84"/>
    <w:rsid w:val="006B44D1"/>
    <w:rsid w:val="006B5541"/>
    <w:rsid w:val="006B6249"/>
    <w:rsid w:val="006B76A5"/>
    <w:rsid w:val="006B7EB6"/>
    <w:rsid w:val="006C01B3"/>
    <w:rsid w:val="006C0E98"/>
    <w:rsid w:val="006C2F79"/>
    <w:rsid w:val="006C3FEE"/>
    <w:rsid w:val="006C4497"/>
    <w:rsid w:val="006C4712"/>
    <w:rsid w:val="006C4B6A"/>
    <w:rsid w:val="006C5DA1"/>
    <w:rsid w:val="006C5E66"/>
    <w:rsid w:val="006C62AA"/>
    <w:rsid w:val="006C6716"/>
    <w:rsid w:val="006C6A7A"/>
    <w:rsid w:val="006C7425"/>
    <w:rsid w:val="006D0297"/>
    <w:rsid w:val="006D0A84"/>
    <w:rsid w:val="006D0EA0"/>
    <w:rsid w:val="006D38B0"/>
    <w:rsid w:val="006D43B8"/>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2EAE"/>
    <w:rsid w:val="006F31C8"/>
    <w:rsid w:val="006F432A"/>
    <w:rsid w:val="006F466B"/>
    <w:rsid w:val="006F494C"/>
    <w:rsid w:val="006F573A"/>
    <w:rsid w:val="006F6AAC"/>
    <w:rsid w:val="006F72FF"/>
    <w:rsid w:val="006F7E43"/>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6A88"/>
    <w:rsid w:val="00716FE7"/>
    <w:rsid w:val="00717600"/>
    <w:rsid w:val="00717ABC"/>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9B3"/>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3ECC"/>
    <w:rsid w:val="007541B5"/>
    <w:rsid w:val="00754CF1"/>
    <w:rsid w:val="00754E01"/>
    <w:rsid w:val="0075521E"/>
    <w:rsid w:val="007559A2"/>
    <w:rsid w:val="00757232"/>
    <w:rsid w:val="0075742C"/>
    <w:rsid w:val="0075766E"/>
    <w:rsid w:val="00757CF4"/>
    <w:rsid w:val="007608A8"/>
    <w:rsid w:val="007608E5"/>
    <w:rsid w:val="00761FA6"/>
    <w:rsid w:val="0076251C"/>
    <w:rsid w:val="00762CF2"/>
    <w:rsid w:val="00762F41"/>
    <w:rsid w:val="007631D0"/>
    <w:rsid w:val="00763C0B"/>
    <w:rsid w:val="00764A06"/>
    <w:rsid w:val="00764AB8"/>
    <w:rsid w:val="00765484"/>
    <w:rsid w:val="007664F8"/>
    <w:rsid w:val="00767F8B"/>
    <w:rsid w:val="00770559"/>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2051"/>
    <w:rsid w:val="00793C98"/>
    <w:rsid w:val="00794F77"/>
    <w:rsid w:val="00794F90"/>
    <w:rsid w:val="007955EF"/>
    <w:rsid w:val="0079578B"/>
    <w:rsid w:val="007A0513"/>
    <w:rsid w:val="007A4485"/>
    <w:rsid w:val="007A4E39"/>
    <w:rsid w:val="007A5323"/>
    <w:rsid w:val="007A58CA"/>
    <w:rsid w:val="007A5F82"/>
    <w:rsid w:val="007A66B0"/>
    <w:rsid w:val="007A7028"/>
    <w:rsid w:val="007A713E"/>
    <w:rsid w:val="007A7894"/>
    <w:rsid w:val="007A7BC0"/>
    <w:rsid w:val="007B09FB"/>
    <w:rsid w:val="007B0B05"/>
    <w:rsid w:val="007B0E2A"/>
    <w:rsid w:val="007B120A"/>
    <w:rsid w:val="007B1A7C"/>
    <w:rsid w:val="007B371C"/>
    <w:rsid w:val="007B5795"/>
    <w:rsid w:val="007B6D17"/>
    <w:rsid w:val="007B7760"/>
    <w:rsid w:val="007B7BA1"/>
    <w:rsid w:val="007C12BC"/>
    <w:rsid w:val="007C32B2"/>
    <w:rsid w:val="007C3A25"/>
    <w:rsid w:val="007C4396"/>
    <w:rsid w:val="007C46ED"/>
    <w:rsid w:val="007C61C6"/>
    <w:rsid w:val="007C6AB8"/>
    <w:rsid w:val="007C71A8"/>
    <w:rsid w:val="007C75D3"/>
    <w:rsid w:val="007C773E"/>
    <w:rsid w:val="007C784C"/>
    <w:rsid w:val="007C7D10"/>
    <w:rsid w:val="007D04A8"/>
    <w:rsid w:val="007D19E6"/>
    <w:rsid w:val="007D1C54"/>
    <w:rsid w:val="007D3C92"/>
    <w:rsid w:val="007D431E"/>
    <w:rsid w:val="007D453A"/>
    <w:rsid w:val="007D618B"/>
    <w:rsid w:val="007D6675"/>
    <w:rsid w:val="007D678F"/>
    <w:rsid w:val="007D78A4"/>
    <w:rsid w:val="007D7F17"/>
    <w:rsid w:val="007E014A"/>
    <w:rsid w:val="007E06A7"/>
    <w:rsid w:val="007E13FB"/>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47A"/>
    <w:rsid w:val="008108D2"/>
    <w:rsid w:val="00810BF1"/>
    <w:rsid w:val="00811204"/>
    <w:rsid w:val="0081161E"/>
    <w:rsid w:val="008117AB"/>
    <w:rsid w:val="008117FA"/>
    <w:rsid w:val="00813DB9"/>
    <w:rsid w:val="00815D55"/>
    <w:rsid w:val="00815E4F"/>
    <w:rsid w:val="00816AEC"/>
    <w:rsid w:val="00821D14"/>
    <w:rsid w:val="00821FE0"/>
    <w:rsid w:val="00822076"/>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2A23"/>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A3"/>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E82"/>
    <w:rsid w:val="00881F8C"/>
    <w:rsid w:val="0088216A"/>
    <w:rsid w:val="00882FB0"/>
    <w:rsid w:val="0088323B"/>
    <w:rsid w:val="00884678"/>
    <w:rsid w:val="008851A9"/>
    <w:rsid w:val="00886360"/>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055"/>
    <w:rsid w:val="008A15DE"/>
    <w:rsid w:val="008A1AB8"/>
    <w:rsid w:val="008A1BC1"/>
    <w:rsid w:val="008A21BF"/>
    <w:rsid w:val="008A24B9"/>
    <w:rsid w:val="008A2BD8"/>
    <w:rsid w:val="008A4194"/>
    <w:rsid w:val="008A46CD"/>
    <w:rsid w:val="008A6B19"/>
    <w:rsid w:val="008A6EFA"/>
    <w:rsid w:val="008A7673"/>
    <w:rsid w:val="008B01BF"/>
    <w:rsid w:val="008B0914"/>
    <w:rsid w:val="008B2E74"/>
    <w:rsid w:val="008B386F"/>
    <w:rsid w:val="008B4D1A"/>
    <w:rsid w:val="008B4DEA"/>
    <w:rsid w:val="008B5D83"/>
    <w:rsid w:val="008B7926"/>
    <w:rsid w:val="008B7F6E"/>
    <w:rsid w:val="008C022A"/>
    <w:rsid w:val="008C0536"/>
    <w:rsid w:val="008C0DAA"/>
    <w:rsid w:val="008C16D0"/>
    <w:rsid w:val="008C2FA6"/>
    <w:rsid w:val="008C3167"/>
    <w:rsid w:val="008C379D"/>
    <w:rsid w:val="008C3F12"/>
    <w:rsid w:val="008C5373"/>
    <w:rsid w:val="008C5526"/>
    <w:rsid w:val="008C664E"/>
    <w:rsid w:val="008C7932"/>
    <w:rsid w:val="008D0B26"/>
    <w:rsid w:val="008D14F3"/>
    <w:rsid w:val="008D1C6B"/>
    <w:rsid w:val="008D2010"/>
    <w:rsid w:val="008D3A2A"/>
    <w:rsid w:val="008D3BF1"/>
    <w:rsid w:val="008D3EAF"/>
    <w:rsid w:val="008D4001"/>
    <w:rsid w:val="008D4034"/>
    <w:rsid w:val="008D4D3C"/>
    <w:rsid w:val="008D4D83"/>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4201"/>
    <w:rsid w:val="00924F7A"/>
    <w:rsid w:val="0092593A"/>
    <w:rsid w:val="00925DA2"/>
    <w:rsid w:val="00925F74"/>
    <w:rsid w:val="00926424"/>
    <w:rsid w:val="0092648B"/>
    <w:rsid w:val="009267D2"/>
    <w:rsid w:val="009269C1"/>
    <w:rsid w:val="00927A59"/>
    <w:rsid w:val="00927E19"/>
    <w:rsid w:val="0093034A"/>
    <w:rsid w:val="00930AE1"/>
    <w:rsid w:val="0093131F"/>
    <w:rsid w:val="00931E44"/>
    <w:rsid w:val="00932378"/>
    <w:rsid w:val="00932E24"/>
    <w:rsid w:val="009334A5"/>
    <w:rsid w:val="009335BD"/>
    <w:rsid w:val="00933749"/>
    <w:rsid w:val="00933B27"/>
    <w:rsid w:val="00934296"/>
    <w:rsid w:val="009345CD"/>
    <w:rsid w:val="00934F80"/>
    <w:rsid w:val="0093790D"/>
    <w:rsid w:val="00940372"/>
    <w:rsid w:val="00940448"/>
    <w:rsid w:val="00940501"/>
    <w:rsid w:val="009406F6"/>
    <w:rsid w:val="009415EB"/>
    <w:rsid w:val="009449A4"/>
    <w:rsid w:val="00944E79"/>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6BA1"/>
    <w:rsid w:val="0095736A"/>
    <w:rsid w:val="00957B1A"/>
    <w:rsid w:val="0096189B"/>
    <w:rsid w:val="00964397"/>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878DD"/>
    <w:rsid w:val="009903C6"/>
    <w:rsid w:val="009904E3"/>
    <w:rsid w:val="009906D0"/>
    <w:rsid w:val="009911C5"/>
    <w:rsid w:val="009921AE"/>
    <w:rsid w:val="009925DA"/>
    <w:rsid w:val="00992723"/>
    <w:rsid w:val="00993D2F"/>
    <w:rsid w:val="00993ED2"/>
    <w:rsid w:val="00994FFC"/>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C5E38"/>
    <w:rsid w:val="009D0608"/>
    <w:rsid w:val="009D1A7C"/>
    <w:rsid w:val="009D1B5E"/>
    <w:rsid w:val="009D2149"/>
    <w:rsid w:val="009D288D"/>
    <w:rsid w:val="009D2A2A"/>
    <w:rsid w:val="009D2F4B"/>
    <w:rsid w:val="009D3116"/>
    <w:rsid w:val="009D3758"/>
    <w:rsid w:val="009D3B69"/>
    <w:rsid w:val="009D5490"/>
    <w:rsid w:val="009D594D"/>
    <w:rsid w:val="009D5B1E"/>
    <w:rsid w:val="009D6216"/>
    <w:rsid w:val="009D6E37"/>
    <w:rsid w:val="009D71C3"/>
    <w:rsid w:val="009E0030"/>
    <w:rsid w:val="009E0785"/>
    <w:rsid w:val="009E221B"/>
    <w:rsid w:val="009E2D83"/>
    <w:rsid w:val="009E3293"/>
    <w:rsid w:val="009E42C9"/>
    <w:rsid w:val="009E49DA"/>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4D7"/>
    <w:rsid w:val="00A0083A"/>
    <w:rsid w:val="00A015B5"/>
    <w:rsid w:val="00A01A10"/>
    <w:rsid w:val="00A01ACA"/>
    <w:rsid w:val="00A02919"/>
    <w:rsid w:val="00A0426B"/>
    <w:rsid w:val="00A04C85"/>
    <w:rsid w:val="00A05443"/>
    <w:rsid w:val="00A05544"/>
    <w:rsid w:val="00A06154"/>
    <w:rsid w:val="00A0644C"/>
    <w:rsid w:val="00A0645F"/>
    <w:rsid w:val="00A06E87"/>
    <w:rsid w:val="00A0716D"/>
    <w:rsid w:val="00A074BC"/>
    <w:rsid w:val="00A07B70"/>
    <w:rsid w:val="00A101C3"/>
    <w:rsid w:val="00A10B11"/>
    <w:rsid w:val="00A1105A"/>
    <w:rsid w:val="00A11670"/>
    <w:rsid w:val="00A11FF5"/>
    <w:rsid w:val="00A12213"/>
    <w:rsid w:val="00A12D57"/>
    <w:rsid w:val="00A12F2E"/>
    <w:rsid w:val="00A13371"/>
    <w:rsid w:val="00A1364B"/>
    <w:rsid w:val="00A141DA"/>
    <w:rsid w:val="00A14495"/>
    <w:rsid w:val="00A1633E"/>
    <w:rsid w:val="00A16B6B"/>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08DC"/>
    <w:rsid w:val="00A318C0"/>
    <w:rsid w:val="00A31925"/>
    <w:rsid w:val="00A31CB5"/>
    <w:rsid w:val="00A31FDD"/>
    <w:rsid w:val="00A331A6"/>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8A4"/>
    <w:rsid w:val="00A46F56"/>
    <w:rsid w:val="00A47A59"/>
    <w:rsid w:val="00A47C87"/>
    <w:rsid w:val="00A5083D"/>
    <w:rsid w:val="00A51EC7"/>
    <w:rsid w:val="00A51F61"/>
    <w:rsid w:val="00A52436"/>
    <w:rsid w:val="00A52F36"/>
    <w:rsid w:val="00A533AB"/>
    <w:rsid w:val="00A538F4"/>
    <w:rsid w:val="00A53979"/>
    <w:rsid w:val="00A53D20"/>
    <w:rsid w:val="00A545E0"/>
    <w:rsid w:val="00A5547B"/>
    <w:rsid w:val="00A557C0"/>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87C75"/>
    <w:rsid w:val="00A9054D"/>
    <w:rsid w:val="00A905D4"/>
    <w:rsid w:val="00A905F0"/>
    <w:rsid w:val="00A91213"/>
    <w:rsid w:val="00A932B2"/>
    <w:rsid w:val="00A93337"/>
    <w:rsid w:val="00A94160"/>
    <w:rsid w:val="00A95367"/>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409"/>
    <w:rsid w:val="00AB791D"/>
    <w:rsid w:val="00AC0858"/>
    <w:rsid w:val="00AC0C0A"/>
    <w:rsid w:val="00AC0FAD"/>
    <w:rsid w:val="00AC114A"/>
    <w:rsid w:val="00AC2639"/>
    <w:rsid w:val="00AC2B47"/>
    <w:rsid w:val="00AC3A76"/>
    <w:rsid w:val="00AC3A7F"/>
    <w:rsid w:val="00AC4A4B"/>
    <w:rsid w:val="00AC4FFA"/>
    <w:rsid w:val="00AC50A0"/>
    <w:rsid w:val="00AC51AB"/>
    <w:rsid w:val="00AC534D"/>
    <w:rsid w:val="00AC584F"/>
    <w:rsid w:val="00AC612E"/>
    <w:rsid w:val="00AC6174"/>
    <w:rsid w:val="00AC6830"/>
    <w:rsid w:val="00AC70B5"/>
    <w:rsid w:val="00AC7C4B"/>
    <w:rsid w:val="00AD0E21"/>
    <w:rsid w:val="00AD132E"/>
    <w:rsid w:val="00AD15D7"/>
    <w:rsid w:val="00AD1943"/>
    <w:rsid w:val="00AD2ED2"/>
    <w:rsid w:val="00AD5824"/>
    <w:rsid w:val="00AE0947"/>
    <w:rsid w:val="00AE0E03"/>
    <w:rsid w:val="00AE159B"/>
    <w:rsid w:val="00AE2ADE"/>
    <w:rsid w:val="00AE62EA"/>
    <w:rsid w:val="00AE6582"/>
    <w:rsid w:val="00AE6CC4"/>
    <w:rsid w:val="00AE746C"/>
    <w:rsid w:val="00AE7A88"/>
    <w:rsid w:val="00AE7BC3"/>
    <w:rsid w:val="00AF045E"/>
    <w:rsid w:val="00AF1918"/>
    <w:rsid w:val="00AF1C0B"/>
    <w:rsid w:val="00AF309E"/>
    <w:rsid w:val="00AF3B01"/>
    <w:rsid w:val="00AF47CE"/>
    <w:rsid w:val="00AF4D2A"/>
    <w:rsid w:val="00AF4F7B"/>
    <w:rsid w:val="00AF5B30"/>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0969"/>
    <w:rsid w:val="00B11039"/>
    <w:rsid w:val="00B130F5"/>
    <w:rsid w:val="00B13159"/>
    <w:rsid w:val="00B14917"/>
    <w:rsid w:val="00B151FF"/>
    <w:rsid w:val="00B155E3"/>
    <w:rsid w:val="00B15C00"/>
    <w:rsid w:val="00B22DC8"/>
    <w:rsid w:val="00B24088"/>
    <w:rsid w:val="00B251E6"/>
    <w:rsid w:val="00B2524C"/>
    <w:rsid w:val="00B25955"/>
    <w:rsid w:val="00B25A00"/>
    <w:rsid w:val="00B25F6D"/>
    <w:rsid w:val="00B26571"/>
    <w:rsid w:val="00B2657C"/>
    <w:rsid w:val="00B2693B"/>
    <w:rsid w:val="00B26FE8"/>
    <w:rsid w:val="00B3035A"/>
    <w:rsid w:val="00B31CC8"/>
    <w:rsid w:val="00B31D5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448AC"/>
    <w:rsid w:val="00B45016"/>
    <w:rsid w:val="00B472D9"/>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3C4A"/>
    <w:rsid w:val="00B84572"/>
    <w:rsid w:val="00B847FA"/>
    <w:rsid w:val="00B8488E"/>
    <w:rsid w:val="00B84C0F"/>
    <w:rsid w:val="00B85F1C"/>
    <w:rsid w:val="00B86852"/>
    <w:rsid w:val="00B86A67"/>
    <w:rsid w:val="00B90221"/>
    <w:rsid w:val="00B90372"/>
    <w:rsid w:val="00B90498"/>
    <w:rsid w:val="00B90560"/>
    <w:rsid w:val="00B92561"/>
    <w:rsid w:val="00B958BA"/>
    <w:rsid w:val="00B96F79"/>
    <w:rsid w:val="00BA0C3F"/>
    <w:rsid w:val="00BA106F"/>
    <w:rsid w:val="00BA3512"/>
    <w:rsid w:val="00BA39A2"/>
    <w:rsid w:val="00BA3ECA"/>
    <w:rsid w:val="00BA549B"/>
    <w:rsid w:val="00BA555F"/>
    <w:rsid w:val="00BA585D"/>
    <w:rsid w:val="00BA70E1"/>
    <w:rsid w:val="00BA7A96"/>
    <w:rsid w:val="00BA7E5C"/>
    <w:rsid w:val="00BA7FEC"/>
    <w:rsid w:val="00BB03F6"/>
    <w:rsid w:val="00BB0CFA"/>
    <w:rsid w:val="00BB3FD0"/>
    <w:rsid w:val="00BB4265"/>
    <w:rsid w:val="00BB43BE"/>
    <w:rsid w:val="00BB6E6F"/>
    <w:rsid w:val="00BB7979"/>
    <w:rsid w:val="00BC14E6"/>
    <w:rsid w:val="00BC1E58"/>
    <w:rsid w:val="00BC242C"/>
    <w:rsid w:val="00BC34F7"/>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3F50"/>
    <w:rsid w:val="00BD43A6"/>
    <w:rsid w:val="00BD6A59"/>
    <w:rsid w:val="00BD6E69"/>
    <w:rsid w:val="00BD6F4E"/>
    <w:rsid w:val="00BD6F61"/>
    <w:rsid w:val="00BE02DF"/>
    <w:rsid w:val="00BE0A99"/>
    <w:rsid w:val="00BE17E8"/>
    <w:rsid w:val="00BE233F"/>
    <w:rsid w:val="00BE31BE"/>
    <w:rsid w:val="00BE416F"/>
    <w:rsid w:val="00BE4430"/>
    <w:rsid w:val="00BE55A5"/>
    <w:rsid w:val="00BE56D0"/>
    <w:rsid w:val="00BE59FB"/>
    <w:rsid w:val="00BE5AD2"/>
    <w:rsid w:val="00BE638E"/>
    <w:rsid w:val="00BE7918"/>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919"/>
    <w:rsid w:val="00C03B9E"/>
    <w:rsid w:val="00C03DBD"/>
    <w:rsid w:val="00C04972"/>
    <w:rsid w:val="00C04F70"/>
    <w:rsid w:val="00C05BD4"/>
    <w:rsid w:val="00C07E78"/>
    <w:rsid w:val="00C102F1"/>
    <w:rsid w:val="00C1039A"/>
    <w:rsid w:val="00C11151"/>
    <w:rsid w:val="00C11296"/>
    <w:rsid w:val="00C11756"/>
    <w:rsid w:val="00C1230A"/>
    <w:rsid w:val="00C1305C"/>
    <w:rsid w:val="00C14712"/>
    <w:rsid w:val="00C1555D"/>
    <w:rsid w:val="00C166F1"/>
    <w:rsid w:val="00C16E13"/>
    <w:rsid w:val="00C176E0"/>
    <w:rsid w:val="00C17C78"/>
    <w:rsid w:val="00C17CD0"/>
    <w:rsid w:val="00C17EC4"/>
    <w:rsid w:val="00C206B3"/>
    <w:rsid w:val="00C207A6"/>
    <w:rsid w:val="00C20B35"/>
    <w:rsid w:val="00C228FF"/>
    <w:rsid w:val="00C232C2"/>
    <w:rsid w:val="00C2357D"/>
    <w:rsid w:val="00C2442E"/>
    <w:rsid w:val="00C258E6"/>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37FD1"/>
    <w:rsid w:val="00C4045B"/>
    <w:rsid w:val="00C4116C"/>
    <w:rsid w:val="00C41484"/>
    <w:rsid w:val="00C42025"/>
    <w:rsid w:val="00C42327"/>
    <w:rsid w:val="00C429AD"/>
    <w:rsid w:val="00C43133"/>
    <w:rsid w:val="00C4592C"/>
    <w:rsid w:val="00C470E8"/>
    <w:rsid w:val="00C47156"/>
    <w:rsid w:val="00C47B5A"/>
    <w:rsid w:val="00C47DF3"/>
    <w:rsid w:val="00C50357"/>
    <w:rsid w:val="00C5225F"/>
    <w:rsid w:val="00C5323A"/>
    <w:rsid w:val="00C535B8"/>
    <w:rsid w:val="00C545E5"/>
    <w:rsid w:val="00C5510D"/>
    <w:rsid w:val="00C556A2"/>
    <w:rsid w:val="00C5670A"/>
    <w:rsid w:val="00C57027"/>
    <w:rsid w:val="00C612F2"/>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8751B"/>
    <w:rsid w:val="00C904A7"/>
    <w:rsid w:val="00C90EC0"/>
    <w:rsid w:val="00C91F0D"/>
    <w:rsid w:val="00C935D6"/>
    <w:rsid w:val="00C936C0"/>
    <w:rsid w:val="00C93AC3"/>
    <w:rsid w:val="00C940E6"/>
    <w:rsid w:val="00C96C44"/>
    <w:rsid w:val="00C96E15"/>
    <w:rsid w:val="00C974A0"/>
    <w:rsid w:val="00CA1C92"/>
    <w:rsid w:val="00CA2284"/>
    <w:rsid w:val="00CA25AF"/>
    <w:rsid w:val="00CA2A5E"/>
    <w:rsid w:val="00CA3235"/>
    <w:rsid w:val="00CA4008"/>
    <w:rsid w:val="00CA4D3E"/>
    <w:rsid w:val="00CA5DC2"/>
    <w:rsid w:val="00CA67D9"/>
    <w:rsid w:val="00CA69CA"/>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97A"/>
    <w:rsid w:val="00CC3AC6"/>
    <w:rsid w:val="00CC3D49"/>
    <w:rsid w:val="00CC5C8D"/>
    <w:rsid w:val="00CC5CFD"/>
    <w:rsid w:val="00CC63BB"/>
    <w:rsid w:val="00CC696C"/>
    <w:rsid w:val="00CD1734"/>
    <w:rsid w:val="00CD2D2E"/>
    <w:rsid w:val="00CD37D4"/>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18FC"/>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4EDB"/>
    <w:rsid w:val="00D35251"/>
    <w:rsid w:val="00D36ADA"/>
    <w:rsid w:val="00D40D66"/>
    <w:rsid w:val="00D41DBE"/>
    <w:rsid w:val="00D41FEE"/>
    <w:rsid w:val="00D4204D"/>
    <w:rsid w:val="00D42ABA"/>
    <w:rsid w:val="00D4473B"/>
    <w:rsid w:val="00D44A63"/>
    <w:rsid w:val="00D44A72"/>
    <w:rsid w:val="00D44F2D"/>
    <w:rsid w:val="00D4564B"/>
    <w:rsid w:val="00D4788A"/>
    <w:rsid w:val="00D510D0"/>
    <w:rsid w:val="00D51B01"/>
    <w:rsid w:val="00D51B53"/>
    <w:rsid w:val="00D5350E"/>
    <w:rsid w:val="00D53631"/>
    <w:rsid w:val="00D55319"/>
    <w:rsid w:val="00D55B6D"/>
    <w:rsid w:val="00D56136"/>
    <w:rsid w:val="00D57096"/>
    <w:rsid w:val="00D57C6A"/>
    <w:rsid w:val="00D57CA8"/>
    <w:rsid w:val="00D601F2"/>
    <w:rsid w:val="00D60857"/>
    <w:rsid w:val="00D61B3F"/>
    <w:rsid w:val="00D62624"/>
    <w:rsid w:val="00D62763"/>
    <w:rsid w:val="00D62BCC"/>
    <w:rsid w:val="00D64680"/>
    <w:rsid w:val="00D64A29"/>
    <w:rsid w:val="00D65114"/>
    <w:rsid w:val="00D65FEC"/>
    <w:rsid w:val="00D66966"/>
    <w:rsid w:val="00D66B3B"/>
    <w:rsid w:val="00D67676"/>
    <w:rsid w:val="00D70493"/>
    <w:rsid w:val="00D720EA"/>
    <w:rsid w:val="00D74612"/>
    <w:rsid w:val="00D74D66"/>
    <w:rsid w:val="00D74F6E"/>
    <w:rsid w:val="00D75352"/>
    <w:rsid w:val="00D7593C"/>
    <w:rsid w:val="00D75BBD"/>
    <w:rsid w:val="00D765E2"/>
    <w:rsid w:val="00D76DCC"/>
    <w:rsid w:val="00D77926"/>
    <w:rsid w:val="00D802E1"/>
    <w:rsid w:val="00D81E78"/>
    <w:rsid w:val="00D822BF"/>
    <w:rsid w:val="00D82EA8"/>
    <w:rsid w:val="00D82F2C"/>
    <w:rsid w:val="00D835D2"/>
    <w:rsid w:val="00D85312"/>
    <w:rsid w:val="00D858E8"/>
    <w:rsid w:val="00D86DD1"/>
    <w:rsid w:val="00D873DC"/>
    <w:rsid w:val="00D90B6C"/>
    <w:rsid w:val="00D91781"/>
    <w:rsid w:val="00D91ABE"/>
    <w:rsid w:val="00D9206E"/>
    <w:rsid w:val="00D92A56"/>
    <w:rsid w:val="00D92D55"/>
    <w:rsid w:val="00D93E8F"/>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6E22"/>
    <w:rsid w:val="00DA7F7B"/>
    <w:rsid w:val="00DB17C7"/>
    <w:rsid w:val="00DB1B79"/>
    <w:rsid w:val="00DB2BCE"/>
    <w:rsid w:val="00DB38DC"/>
    <w:rsid w:val="00DB3B8C"/>
    <w:rsid w:val="00DB3BED"/>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6ED"/>
    <w:rsid w:val="00DD1ECA"/>
    <w:rsid w:val="00DD4797"/>
    <w:rsid w:val="00DD5230"/>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EAC"/>
    <w:rsid w:val="00DF4F78"/>
    <w:rsid w:val="00DF529C"/>
    <w:rsid w:val="00DF5F81"/>
    <w:rsid w:val="00DF6728"/>
    <w:rsid w:val="00DF6A06"/>
    <w:rsid w:val="00DF7A6E"/>
    <w:rsid w:val="00DF7B22"/>
    <w:rsid w:val="00DF7B74"/>
    <w:rsid w:val="00E00187"/>
    <w:rsid w:val="00E005E3"/>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13F"/>
    <w:rsid w:val="00E10A11"/>
    <w:rsid w:val="00E12014"/>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01AE"/>
    <w:rsid w:val="00E312DF"/>
    <w:rsid w:val="00E31895"/>
    <w:rsid w:val="00E3236E"/>
    <w:rsid w:val="00E3352D"/>
    <w:rsid w:val="00E33C3A"/>
    <w:rsid w:val="00E349EF"/>
    <w:rsid w:val="00E35AB7"/>
    <w:rsid w:val="00E35BC7"/>
    <w:rsid w:val="00E3684B"/>
    <w:rsid w:val="00E36C24"/>
    <w:rsid w:val="00E376A2"/>
    <w:rsid w:val="00E40EF2"/>
    <w:rsid w:val="00E41FD4"/>
    <w:rsid w:val="00E421B8"/>
    <w:rsid w:val="00E422F6"/>
    <w:rsid w:val="00E425D5"/>
    <w:rsid w:val="00E43401"/>
    <w:rsid w:val="00E44165"/>
    <w:rsid w:val="00E4448D"/>
    <w:rsid w:val="00E45508"/>
    <w:rsid w:val="00E45737"/>
    <w:rsid w:val="00E45B42"/>
    <w:rsid w:val="00E45F16"/>
    <w:rsid w:val="00E51DF6"/>
    <w:rsid w:val="00E52B4C"/>
    <w:rsid w:val="00E52DCD"/>
    <w:rsid w:val="00E531F7"/>
    <w:rsid w:val="00E538E2"/>
    <w:rsid w:val="00E53AC7"/>
    <w:rsid w:val="00E53B1B"/>
    <w:rsid w:val="00E53FCE"/>
    <w:rsid w:val="00E54FEF"/>
    <w:rsid w:val="00E55039"/>
    <w:rsid w:val="00E569DB"/>
    <w:rsid w:val="00E572E7"/>
    <w:rsid w:val="00E57CA4"/>
    <w:rsid w:val="00E60453"/>
    <w:rsid w:val="00E6158E"/>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24B"/>
    <w:rsid w:val="00E9299A"/>
    <w:rsid w:val="00E92F0F"/>
    <w:rsid w:val="00E945BF"/>
    <w:rsid w:val="00E946BD"/>
    <w:rsid w:val="00E95797"/>
    <w:rsid w:val="00E95ABD"/>
    <w:rsid w:val="00E95DB4"/>
    <w:rsid w:val="00E960D7"/>
    <w:rsid w:val="00E961F1"/>
    <w:rsid w:val="00EA069D"/>
    <w:rsid w:val="00EA0B41"/>
    <w:rsid w:val="00EA0D30"/>
    <w:rsid w:val="00EA1A6F"/>
    <w:rsid w:val="00EA2836"/>
    <w:rsid w:val="00EA2ADF"/>
    <w:rsid w:val="00EA4843"/>
    <w:rsid w:val="00EA6B59"/>
    <w:rsid w:val="00EA6E6B"/>
    <w:rsid w:val="00EA6FF3"/>
    <w:rsid w:val="00EA76D0"/>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09E2"/>
    <w:rsid w:val="00EC2124"/>
    <w:rsid w:val="00EC2930"/>
    <w:rsid w:val="00EC2EF8"/>
    <w:rsid w:val="00EC631C"/>
    <w:rsid w:val="00EC695A"/>
    <w:rsid w:val="00EC7701"/>
    <w:rsid w:val="00EC7E0C"/>
    <w:rsid w:val="00EC7F7E"/>
    <w:rsid w:val="00ED05FB"/>
    <w:rsid w:val="00ED1830"/>
    <w:rsid w:val="00ED19D6"/>
    <w:rsid w:val="00ED28EE"/>
    <w:rsid w:val="00ED2DC9"/>
    <w:rsid w:val="00ED3FDE"/>
    <w:rsid w:val="00ED570D"/>
    <w:rsid w:val="00ED57AA"/>
    <w:rsid w:val="00ED74D3"/>
    <w:rsid w:val="00ED7E05"/>
    <w:rsid w:val="00EE2183"/>
    <w:rsid w:val="00EE2454"/>
    <w:rsid w:val="00EE24A4"/>
    <w:rsid w:val="00EE26F5"/>
    <w:rsid w:val="00EE2B52"/>
    <w:rsid w:val="00EE2D31"/>
    <w:rsid w:val="00EE2D94"/>
    <w:rsid w:val="00EE3598"/>
    <w:rsid w:val="00EE4486"/>
    <w:rsid w:val="00EE4755"/>
    <w:rsid w:val="00EE4D0D"/>
    <w:rsid w:val="00EE5AEE"/>
    <w:rsid w:val="00EE6949"/>
    <w:rsid w:val="00EE6951"/>
    <w:rsid w:val="00EE7378"/>
    <w:rsid w:val="00EF04DE"/>
    <w:rsid w:val="00EF0709"/>
    <w:rsid w:val="00EF111B"/>
    <w:rsid w:val="00EF31ED"/>
    <w:rsid w:val="00EF36A8"/>
    <w:rsid w:val="00EF3C72"/>
    <w:rsid w:val="00EF3CC6"/>
    <w:rsid w:val="00EF54B7"/>
    <w:rsid w:val="00EF566A"/>
    <w:rsid w:val="00EF5C52"/>
    <w:rsid w:val="00EF6237"/>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696"/>
    <w:rsid w:val="00F138BA"/>
    <w:rsid w:val="00F14649"/>
    <w:rsid w:val="00F14890"/>
    <w:rsid w:val="00F14A46"/>
    <w:rsid w:val="00F14B14"/>
    <w:rsid w:val="00F16211"/>
    <w:rsid w:val="00F16A60"/>
    <w:rsid w:val="00F16D30"/>
    <w:rsid w:val="00F1753D"/>
    <w:rsid w:val="00F175DC"/>
    <w:rsid w:val="00F17A81"/>
    <w:rsid w:val="00F20351"/>
    <w:rsid w:val="00F20BDE"/>
    <w:rsid w:val="00F2161B"/>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0ED0"/>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77AEC"/>
    <w:rsid w:val="00F80155"/>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D6B"/>
    <w:rsid w:val="00FA4ED2"/>
    <w:rsid w:val="00FA5C4A"/>
    <w:rsid w:val="00FA5FBF"/>
    <w:rsid w:val="00FA746B"/>
    <w:rsid w:val="00FA7D9E"/>
    <w:rsid w:val="00FB02F9"/>
    <w:rsid w:val="00FB0867"/>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73E"/>
    <w:rsid w:val="00FB7A4B"/>
    <w:rsid w:val="00FB7C68"/>
    <w:rsid w:val="00FC09F2"/>
    <w:rsid w:val="00FC0F84"/>
    <w:rsid w:val="00FC47DA"/>
    <w:rsid w:val="00FC4C31"/>
    <w:rsid w:val="00FC657D"/>
    <w:rsid w:val="00FC69E7"/>
    <w:rsid w:val="00FC6A2D"/>
    <w:rsid w:val="00FC700C"/>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761"/>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7CE772"/>
  <w15:docId w15:val="{99AB9D2D-EA36-49FA-A663-89B69FC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16B6B"/>
    <w:pPr>
      <w:suppressAutoHyphens/>
    </w:pPr>
  </w:style>
  <w:style w:type="paragraph" w:styleId="berschrift1">
    <w:name w:val="heading 1"/>
    <w:aliases w:val="Ü1"/>
    <w:basedOn w:val="Standard"/>
    <w:next w:val="Standard"/>
    <w:link w:val="berschrift1Zchn"/>
    <w:uiPriority w:val="2"/>
    <w:qFormat/>
    <w:locked/>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locked/>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locked/>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locked/>
    <w:rsid w:val="00CC696C"/>
    <w:pPr>
      <w:spacing w:line="288" w:lineRule="auto"/>
      <w:outlineLvl w:val="3"/>
    </w:pPr>
    <w:rPr>
      <w:sz w:val="25"/>
    </w:rPr>
  </w:style>
  <w:style w:type="paragraph" w:styleId="berschrift5">
    <w:name w:val="heading 5"/>
    <w:aliases w:val="Ü5"/>
    <w:basedOn w:val="berschrift4"/>
    <w:next w:val="Standard"/>
    <w:link w:val="berschrift5Zchn"/>
    <w:uiPriority w:val="2"/>
    <w:locked/>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34"/>
    <w:unhideWhenUsed/>
    <w:qFormat/>
    <w:locked/>
    <w:rsid w:val="00B36796"/>
    <w:pPr>
      <w:numPr>
        <w:numId w:val="8"/>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4"/>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4"/>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4"/>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4"/>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4"/>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4"/>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4"/>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4"/>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6"/>
      </w:numPr>
    </w:pPr>
  </w:style>
  <w:style w:type="paragraph" w:customStyle="1" w:styleId="Gliederung10">
    <w:name w:val="Gliederung 1)"/>
    <w:aliases w:val="GL 1)"/>
    <w:basedOn w:val="Listenabsatz"/>
    <w:uiPriority w:val="16"/>
    <w:semiHidden/>
    <w:locked/>
    <w:rsid w:val="00B36796"/>
    <w:pPr>
      <w:numPr>
        <w:numId w:val="9"/>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9"/>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9"/>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7"/>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7"/>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7"/>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locked/>
    <w:rsid w:val="00B36796"/>
    <w:pPr>
      <w:numPr>
        <w:numId w:val="13"/>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3"/>
      </w:numPr>
      <w:spacing w:after="0"/>
    </w:pPr>
  </w:style>
  <w:style w:type="paragraph" w:styleId="Listennummer3">
    <w:name w:val="List Number 3"/>
    <w:aliases w:val="OL 3"/>
    <w:basedOn w:val="Standard"/>
    <w:uiPriority w:val="13"/>
    <w:rsid w:val="00B36796"/>
    <w:pPr>
      <w:numPr>
        <w:ilvl w:val="2"/>
        <w:numId w:val="13"/>
      </w:numPr>
      <w:spacing w:after="0"/>
    </w:pPr>
  </w:style>
  <w:style w:type="paragraph" w:styleId="Listennummer4">
    <w:name w:val="List Number 4"/>
    <w:basedOn w:val="Standard"/>
    <w:uiPriority w:val="13"/>
    <w:semiHidden/>
    <w:locked/>
    <w:rsid w:val="00B36796"/>
    <w:pPr>
      <w:numPr>
        <w:ilvl w:val="3"/>
        <w:numId w:val="13"/>
      </w:numPr>
      <w:spacing w:after="0" w:line="276" w:lineRule="auto"/>
    </w:pPr>
  </w:style>
  <w:style w:type="paragraph" w:styleId="Listennummer5">
    <w:name w:val="List Number 5"/>
    <w:basedOn w:val="Standard"/>
    <w:uiPriority w:val="13"/>
    <w:semiHidden/>
    <w:locked/>
    <w:rsid w:val="00B36796"/>
    <w:pPr>
      <w:numPr>
        <w:ilvl w:val="4"/>
        <w:numId w:val="13"/>
      </w:numPr>
      <w:spacing w:after="0"/>
    </w:pPr>
  </w:style>
  <w:style w:type="paragraph" w:customStyle="1" w:styleId="Listennummer6">
    <w:name w:val="Listennummer 6"/>
    <w:basedOn w:val="Standard"/>
    <w:uiPriority w:val="13"/>
    <w:semiHidden/>
    <w:locked/>
    <w:rsid w:val="00B36796"/>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locked/>
    <w:rsid w:val="00B36796"/>
    <w:pPr>
      <w:keepLines/>
      <w:numPr>
        <w:numId w:val="12"/>
      </w:numPr>
    </w:pPr>
    <w:rPr>
      <w:rFonts w:eastAsiaTheme="majorEastAsia" w:cstheme="majorBidi"/>
      <w:bCs w:val="0"/>
      <w:szCs w:val="32"/>
    </w:rPr>
  </w:style>
  <w:style w:type="paragraph" w:customStyle="1" w:styleId="2nummeriert">
    <w:name w:val="Ü2 nummeriert"/>
    <w:basedOn w:val="berschrift2"/>
    <w:next w:val="Standard"/>
    <w:uiPriority w:val="2"/>
    <w:qFormat/>
    <w:locked/>
    <w:rsid w:val="00B36796"/>
    <w:pPr>
      <w:keepLines/>
      <w:numPr>
        <w:ilvl w:val="1"/>
        <w:numId w:val="12"/>
      </w:numPr>
    </w:pPr>
    <w:rPr>
      <w:rFonts w:eastAsiaTheme="majorEastAsia" w:cstheme="majorBidi"/>
      <w:bCs w:val="0"/>
      <w:szCs w:val="26"/>
    </w:rPr>
  </w:style>
  <w:style w:type="paragraph" w:customStyle="1" w:styleId="3nummeriert">
    <w:name w:val="Ü3 nummeriert"/>
    <w:basedOn w:val="berschrift3"/>
    <w:next w:val="Standard"/>
    <w:uiPriority w:val="2"/>
    <w:qFormat/>
    <w:locked/>
    <w:rsid w:val="009E7C79"/>
    <w:pPr>
      <w:keepLines/>
      <w:numPr>
        <w:ilvl w:val="2"/>
        <w:numId w:val="12"/>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locked/>
    <w:rsid w:val="00CC696C"/>
    <w:pPr>
      <w:keepLines/>
      <w:numPr>
        <w:ilvl w:val="3"/>
        <w:numId w:val="12"/>
      </w:numPr>
    </w:pPr>
    <w:rPr>
      <w:rFonts w:eastAsiaTheme="majorEastAsia" w:cstheme="majorBidi"/>
      <w:iCs/>
      <w:szCs w:val="24"/>
    </w:rPr>
  </w:style>
  <w:style w:type="paragraph" w:customStyle="1" w:styleId="5nummeriert">
    <w:name w:val="Ü5 nummeriert"/>
    <w:basedOn w:val="berschrift5"/>
    <w:next w:val="Standard"/>
    <w:uiPriority w:val="2"/>
    <w:locked/>
    <w:rsid w:val="001A200C"/>
    <w:pPr>
      <w:keepLines/>
      <w:numPr>
        <w:ilvl w:val="4"/>
        <w:numId w:val="12"/>
      </w:numPr>
    </w:pPr>
    <w:rPr>
      <w:rFonts w:eastAsiaTheme="majorEastAsia" w:cstheme="majorBidi"/>
      <w:color w:val="404040" w:themeColor="text1" w:themeTint="BF"/>
      <w:szCs w:val="24"/>
    </w:rPr>
  </w:style>
  <w:style w:type="paragraph" w:customStyle="1" w:styleId="1-small">
    <w:name w:val="Ü1-small"/>
    <w:basedOn w:val="berschrift1"/>
    <w:next w:val="Standard"/>
    <w:uiPriority w:val="3"/>
    <w:locked/>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7"/>
      </w:numPr>
    </w:pPr>
  </w:style>
  <w:style w:type="paragraph" w:customStyle="1" w:styleId="ProgrammAufzhlung1">
    <w:name w:val="Programm Aufzählung 1"/>
    <w:aliases w:val="P-UL"/>
    <w:basedOn w:val="Standard"/>
    <w:uiPriority w:val="24"/>
    <w:qFormat/>
    <w:rsid w:val="00B36796"/>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locked/>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locked/>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locked/>
    <w:rsid w:val="0022209C"/>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1"/>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5"/>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5"/>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0"/>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table" w:styleId="TabellemithellemGitternetz">
    <w:name w:val="Grid Table Light"/>
    <w:basedOn w:val="NormaleTabelle"/>
    <w:uiPriority w:val="40"/>
    <w:rsid w:val="00E53B1B"/>
    <w:pPr>
      <w:spacing w:after="0" w:line="240" w:lineRule="auto"/>
    </w:p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paragraph" w:customStyle="1" w:styleId="ATE-AufzhlungspkteEbene2">
    <w:name w:val="ATE-Aufzählungspkte_Ebene 2"/>
    <w:basedOn w:val="Listenabsatz"/>
    <w:autoRedefine/>
    <w:qFormat/>
    <w:locked/>
    <w:rsid w:val="00580FDD"/>
    <w:pPr>
      <w:numPr>
        <w:numId w:val="0"/>
      </w:numPr>
      <w:suppressAutoHyphens w:val="0"/>
      <w:spacing w:after="120" w:line="240" w:lineRule="auto"/>
      <w:ind w:left="709" w:hanging="357"/>
    </w:pPr>
    <w:rPr>
      <w:rFonts w:eastAsiaTheme="minorHAnsi" w:cs="Arial"/>
      <w:sz w:val="22"/>
      <w:szCs w:val="22"/>
      <w:lang w:val="de-AT"/>
    </w:rPr>
  </w:style>
  <w:style w:type="table" w:styleId="MittlereListe1-Akzent2">
    <w:name w:val="Medium List 1 Accent 2"/>
    <w:basedOn w:val="NormaleTabelle"/>
    <w:uiPriority w:val="65"/>
    <w:locked/>
    <w:rsid w:val="00580FDD"/>
    <w:pPr>
      <w:spacing w:after="0" w:line="240" w:lineRule="auto"/>
    </w:pPr>
    <w:rPr>
      <w:rFonts w:eastAsiaTheme="minorHAnsi"/>
      <w:color w:val="000000" w:themeColor="text1"/>
      <w:sz w:val="22"/>
      <w:szCs w:val="22"/>
      <w:lang w:val="de-AT"/>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EinfacheTabelle3">
    <w:name w:val="Plain Table 3"/>
    <w:basedOn w:val="NormaleTabelle"/>
    <w:uiPriority w:val="43"/>
    <w:rsid w:val="00A042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2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8405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verkehr@tirol.gv.at" TargetMode="External"/><Relationship Id="rId3" Type="http://schemas.openxmlformats.org/officeDocument/2006/relationships/numbering" Target="numbering.xml"/><Relationship Id="rId21" Type="http://schemas.openxmlformats.org/officeDocument/2006/relationships/hyperlink" Target="mailto:abt7.post@ktn.gv.a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abteilung16@stmk.gv.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ost.pr-od@bgld.gv.at" TargetMode="External"/><Relationship Id="rId29" Type="http://schemas.openxmlformats.org/officeDocument/2006/relationships/hyperlink" Target="konzernsteuerung@asfinag.a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landesbaudirektion@salzburg.gv.at"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verk.post@ooe.gv.at" TargetMode="External"/><Relationship Id="rId28" Type="http://schemas.openxmlformats.org/officeDocument/2006/relationships/hyperlink" Target="mailto:post@ma65.wien.gv.at" TargetMode="Externa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post.ru6@noel.gv.at" TargetMode="External"/><Relationship Id="rId27" Type="http://schemas.openxmlformats.org/officeDocument/2006/relationships/hyperlink" Target="mailto:verkehrsrecht@vorarlberg.at" TargetMode="External"/><Relationship Id="rId30" Type="http://schemas.openxmlformats.org/officeDocument/2006/relationships/hyperlink" Target="mailto:automatisierung@austriatech.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witz\Downloads\DE-Broschuere-BM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9F02A380D4F768E30B35471C17CB7"/>
        <w:category>
          <w:name w:val="Allgemein"/>
          <w:gallery w:val="placeholder"/>
        </w:category>
        <w:types>
          <w:type w:val="bbPlcHdr"/>
        </w:types>
        <w:behaviors>
          <w:behavior w:val="content"/>
        </w:behaviors>
        <w:guid w:val="{A3EF1714-4ABA-4407-A6C7-DC7288FB0EA2}"/>
      </w:docPartPr>
      <w:docPartBody>
        <w:p w:rsidR="0052726C" w:rsidRDefault="00376277">
          <w:pPr>
            <w:pStyle w:val="CE39F02A380D4F768E30B35471C17CB7"/>
          </w:pPr>
          <w:r w:rsidRPr="00BA15C5">
            <w:rPr>
              <w:rStyle w:val="Platzhaltertext"/>
            </w:rPr>
            <w:t>[Titel]</w:t>
          </w:r>
        </w:p>
      </w:docPartBody>
    </w:docPart>
    <w:docPart>
      <w:docPartPr>
        <w:name w:val="0B5C9194A1264CDFA1611BEAFBB99F16"/>
        <w:category>
          <w:name w:val="Allgemein"/>
          <w:gallery w:val="placeholder"/>
        </w:category>
        <w:types>
          <w:type w:val="bbPlcHdr"/>
        </w:types>
        <w:behaviors>
          <w:behavior w:val="content"/>
        </w:behaviors>
        <w:guid w:val="{72A2095A-49A8-4350-8B01-696978D776FB}"/>
      </w:docPartPr>
      <w:docPartBody>
        <w:p w:rsidR="00B57594" w:rsidRDefault="00830E2B" w:rsidP="00830E2B">
          <w:pPr>
            <w:pStyle w:val="0B5C9194A1264CDFA1611BEAFBB99F1617"/>
          </w:pPr>
          <w:r w:rsidRPr="002C0FD3">
            <w:rPr>
              <w:rStyle w:val="Platzhaltertext"/>
            </w:rPr>
            <w:t>Klicken oder tippen Sie hier, um Text einzugeben.</w:t>
          </w:r>
        </w:p>
      </w:docPartBody>
    </w:docPart>
    <w:docPart>
      <w:docPartPr>
        <w:name w:val="6D0ED462A16E49459348C5A782BE8608"/>
        <w:category>
          <w:name w:val="Allgemein"/>
          <w:gallery w:val="placeholder"/>
        </w:category>
        <w:types>
          <w:type w:val="bbPlcHdr"/>
        </w:types>
        <w:behaviors>
          <w:behavior w:val="content"/>
        </w:behaviors>
        <w:guid w:val="{16D57609-4112-4FAA-A503-14DE118AB6B4}"/>
      </w:docPartPr>
      <w:docPartBody>
        <w:p w:rsidR="00453CD0" w:rsidRDefault="00830E2B" w:rsidP="00830E2B">
          <w:pPr>
            <w:pStyle w:val="6D0ED462A16E49459348C5A782BE86083"/>
          </w:pPr>
          <w:r>
            <w:rPr>
              <w:rStyle w:val="Platzhaltertext"/>
            </w:rPr>
            <w:t xml:space="preserve">Name, </w:t>
          </w:r>
          <w:r>
            <w:rPr>
              <w:rStyle w:val="Platzhaltertext"/>
            </w:rPr>
            <w:br/>
            <w:t>Firmenbuchnummer</w:t>
          </w:r>
        </w:p>
      </w:docPartBody>
    </w:docPart>
    <w:docPart>
      <w:docPartPr>
        <w:name w:val="6FB7ECB1BE5D45C3B4710E45D8F174C8"/>
        <w:category>
          <w:name w:val="Allgemein"/>
          <w:gallery w:val="placeholder"/>
        </w:category>
        <w:types>
          <w:type w:val="bbPlcHdr"/>
        </w:types>
        <w:behaviors>
          <w:behavior w:val="content"/>
        </w:behaviors>
        <w:guid w:val="{EF0726A1-C5E4-4CEC-9DCD-9C17ADD20EC7}"/>
      </w:docPartPr>
      <w:docPartBody>
        <w:p w:rsidR="00453CD0" w:rsidRDefault="00830E2B" w:rsidP="00830E2B">
          <w:pPr>
            <w:pStyle w:val="6FB7ECB1BE5D45C3B4710E45D8F174C83"/>
          </w:pPr>
          <w:r>
            <w:rPr>
              <w:rStyle w:val="Platzhaltertext"/>
            </w:rPr>
            <w:t xml:space="preserve">Vorname, Nachname, </w:t>
          </w:r>
          <w:r>
            <w:rPr>
              <w:rStyle w:val="Platzhaltertext"/>
            </w:rPr>
            <w:br/>
            <w:t xml:space="preserve">Telefonnummer, </w:t>
          </w:r>
          <w:r>
            <w:rPr>
              <w:rStyle w:val="Platzhaltertext"/>
            </w:rPr>
            <w:br/>
            <w:t xml:space="preserve">E-Mail, </w:t>
          </w:r>
          <w:r>
            <w:rPr>
              <w:rStyle w:val="Platzhaltertext"/>
            </w:rPr>
            <w:br/>
            <w:t>Adresse</w:t>
          </w:r>
        </w:p>
      </w:docPartBody>
    </w:docPart>
    <w:docPart>
      <w:docPartPr>
        <w:name w:val="825C4EC429DD452D9A92915F257D1B66"/>
        <w:category>
          <w:name w:val="Allgemein"/>
          <w:gallery w:val="placeholder"/>
        </w:category>
        <w:types>
          <w:type w:val="bbPlcHdr"/>
        </w:types>
        <w:behaviors>
          <w:behavior w:val="content"/>
        </w:behaviors>
        <w:guid w:val="{124808A0-A7E5-41DD-B9B1-FA9BEF252856}"/>
      </w:docPartPr>
      <w:docPartBody>
        <w:p w:rsidR="00453CD0" w:rsidRDefault="00830E2B" w:rsidP="00830E2B">
          <w:pPr>
            <w:pStyle w:val="825C4EC429DD452D9A92915F257D1B663"/>
          </w:pPr>
          <w:r>
            <w:rPr>
              <w:rStyle w:val="Platzhaltertext"/>
            </w:rPr>
            <w:t>Versichert bei X bis zu einer Schadensumme von X Mio. Euro; Prämie bezahlt am:</w:t>
          </w:r>
        </w:p>
      </w:docPartBody>
    </w:docPart>
    <w:docPart>
      <w:docPartPr>
        <w:name w:val="A32CF1FE175D4BD9B75CC44545834A76"/>
        <w:category>
          <w:name w:val="Allgemein"/>
          <w:gallery w:val="placeholder"/>
        </w:category>
        <w:types>
          <w:type w:val="bbPlcHdr"/>
        </w:types>
        <w:behaviors>
          <w:behavior w:val="content"/>
        </w:behaviors>
        <w:guid w:val="{997BCF1F-8DAC-41C9-9C83-F32A974BCD3D}"/>
      </w:docPartPr>
      <w:docPartBody>
        <w:p w:rsidR="00453CD0" w:rsidRDefault="00830E2B" w:rsidP="00830E2B">
          <w:pPr>
            <w:pStyle w:val="A32CF1FE175D4BD9B75CC44545834A763"/>
          </w:pPr>
          <w:r w:rsidRPr="00A81FE7">
            <w:rPr>
              <w:rStyle w:val="Platzhaltertext"/>
            </w:rPr>
            <w:t>Klicken oder tippen Sie hier, um Text einzugeben.</w:t>
          </w:r>
        </w:p>
      </w:docPartBody>
    </w:docPart>
    <w:docPart>
      <w:docPartPr>
        <w:name w:val="509F64D6F6674F4CA89A9ECD3EB30EA5"/>
        <w:category>
          <w:name w:val="Allgemein"/>
          <w:gallery w:val="placeholder"/>
        </w:category>
        <w:types>
          <w:type w:val="bbPlcHdr"/>
        </w:types>
        <w:behaviors>
          <w:behavior w:val="content"/>
        </w:behaviors>
        <w:guid w:val="{64021F92-588F-4360-8337-15750E4FC5BD}"/>
      </w:docPartPr>
      <w:docPartBody>
        <w:p w:rsidR="00453CD0" w:rsidRDefault="00830E2B" w:rsidP="00830E2B">
          <w:pPr>
            <w:pStyle w:val="509F64D6F6674F4CA89A9ECD3EB30EA53"/>
          </w:pPr>
          <w:r>
            <w:rPr>
              <w:rStyle w:val="Platzhaltertext"/>
            </w:rPr>
            <w:t>TT.MM.JJJJ – TT.MM.JJJJ</w:t>
          </w:r>
        </w:p>
      </w:docPartBody>
    </w:docPart>
    <w:docPart>
      <w:docPartPr>
        <w:name w:val="E2D843E9CF3D4DE3B630C7F6B4B199C3"/>
        <w:category>
          <w:name w:val="Allgemein"/>
          <w:gallery w:val="placeholder"/>
        </w:category>
        <w:types>
          <w:type w:val="bbPlcHdr"/>
        </w:types>
        <w:behaviors>
          <w:behavior w:val="content"/>
        </w:behaviors>
        <w:guid w:val="{41781DE2-A191-4F60-AF01-15B8FEB76371}"/>
      </w:docPartPr>
      <w:docPartBody>
        <w:p w:rsidR="00453CD0" w:rsidRDefault="00830E2B" w:rsidP="00830E2B">
          <w:pPr>
            <w:pStyle w:val="E2D843E9CF3D4DE3B630C7F6B4B199C33"/>
          </w:pPr>
          <w:r w:rsidRPr="00A81FE7">
            <w:rPr>
              <w:rStyle w:val="Platzhaltertext"/>
            </w:rPr>
            <w:t>Klicken oder tippen Sie hier, um Text einzugeben.</w:t>
          </w:r>
        </w:p>
      </w:docPartBody>
    </w:docPart>
    <w:docPart>
      <w:docPartPr>
        <w:name w:val="3B881F27C10140EB867D1422EFFAC5C8"/>
        <w:category>
          <w:name w:val="Allgemein"/>
          <w:gallery w:val="placeholder"/>
        </w:category>
        <w:types>
          <w:type w:val="bbPlcHdr"/>
        </w:types>
        <w:behaviors>
          <w:behavior w:val="content"/>
        </w:behaviors>
        <w:guid w:val="{57E6397E-9C8D-43E9-8FA3-E2D2A207DCAD}"/>
      </w:docPartPr>
      <w:docPartBody>
        <w:p w:rsidR="00453CD0" w:rsidRDefault="00830E2B" w:rsidP="00830E2B">
          <w:pPr>
            <w:pStyle w:val="3B881F27C10140EB867D1422EFFAC5C83"/>
          </w:pPr>
          <w:r w:rsidRPr="00A81FE7">
            <w:rPr>
              <w:rStyle w:val="Platzhaltertext"/>
            </w:rPr>
            <w:t>Klicken oder tippen Sie hier, um Text einzugeben.</w:t>
          </w:r>
        </w:p>
      </w:docPartBody>
    </w:docPart>
    <w:docPart>
      <w:docPartPr>
        <w:name w:val="71D9A280F62F4E62A0E1DEDFB42380FD"/>
        <w:category>
          <w:name w:val="Allgemein"/>
          <w:gallery w:val="placeholder"/>
        </w:category>
        <w:types>
          <w:type w:val="bbPlcHdr"/>
        </w:types>
        <w:behaviors>
          <w:behavior w:val="content"/>
        </w:behaviors>
        <w:guid w:val="{48B8AC96-5BAD-4F62-AC75-7095EBC25B91}"/>
      </w:docPartPr>
      <w:docPartBody>
        <w:p w:rsidR="00453CD0" w:rsidRDefault="00830E2B" w:rsidP="00830E2B">
          <w:pPr>
            <w:pStyle w:val="71D9A280F62F4E62A0E1DEDFB42380FD3"/>
          </w:pPr>
          <w:r w:rsidRPr="00A81FE7">
            <w:rPr>
              <w:rStyle w:val="Platzhaltertext"/>
            </w:rPr>
            <w:t>Klicken oder tippen Sie hier, um Text einzugeben.</w:t>
          </w:r>
        </w:p>
      </w:docPartBody>
    </w:docPart>
    <w:docPart>
      <w:docPartPr>
        <w:name w:val="BA3E85A45B7345B5986989FD0873EC49"/>
        <w:category>
          <w:name w:val="Allgemein"/>
          <w:gallery w:val="placeholder"/>
        </w:category>
        <w:types>
          <w:type w:val="bbPlcHdr"/>
        </w:types>
        <w:behaviors>
          <w:behavior w:val="content"/>
        </w:behaviors>
        <w:guid w:val="{6530F33D-BA9B-42CA-86DB-C3E2884A4EE6}"/>
      </w:docPartPr>
      <w:docPartBody>
        <w:p w:rsidR="00453CD0" w:rsidRDefault="00830E2B" w:rsidP="00830E2B">
          <w:pPr>
            <w:pStyle w:val="BA3E85A45B7345B5986989FD0873EC493"/>
          </w:pPr>
          <w:r w:rsidRPr="00A81FE7">
            <w:rPr>
              <w:rStyle w:val="Platzhaltertext"/>
            </w:rPr>
            <w:t>Klicken oder tippen Sie hier, um Text einzugeben.</w:t>
          </w:r>
        </w:p>
      </w:docPartBody>
    </w:docPart>
    <w:docPart>
      <w:docPartPr>
        <w:name w:val="37621B670ECF45B6B25F65534ABF622E"/>
        <w:category>
          <w:name w:val="Allgemein"/>
          <w:gallery w:val="placeholder"/>
        </w:category>
        <w:types>
          <w:type w:val="bbPlcHdr"/>
        </w:types>
        <w:behaviors>
          <w:behavior w:val="content"/>
        </w:behaviors>
        <w:guid w:val="{8EA39B48-465D-4031-AEE7-C8332CB48AE8}"/>
      </w:docPartPr>
      <w:docPartBody>
        <w:p w:rsidR="00453CD0" w:rsidRDefault="00830E2B" w:rsidP="00830E2B">
          <w:pPr>
            <w:pStyle w:val="37621B670ECF45B6B25F65534ABF622E3"/>
          </w:pPr>
          <w:r>
            <w:rPr>
              <w:rStyle w:val="Platzhaltertext"/>
            </w:rPr>
            <w:t>Vorname, Nachname</w:t>
          </w:r>
        </w:p>
      </w:docPartBody>
    </w:docPart>
    <w:docPart>
      <w:docPartPr>
        <w:name w:val="978B0F2534174138A755693FD740B56D"/>
        <w:category>
          <w:name w:val="Allgemein"/>
          <w:gallery w:val="placeholder"/>
        </w:category>
        <w:types>
          <w:type w:val="bbPlcHdr"/>
        </w:types>
        <w:behaviors>
          <w:behavior w:val="content"/>
        </w:behaviors>
        <w:guid w:val="{F19EC6AB-2C5B-40D5-9549-ACFF862BCF07}"/>
      </w:docPartPr>
      <w:docPartBody>
        <w:p w:rsidR="00453CD0" w:rsidRDefault="00830E2B" w:rsidP="00830E2B">
          <w:pPr>
            <w:pStyle w:val="978B0F2534174138A755693FD740B56D3"/>
          </w:pPr>
          <w:r w:rsidRPr="00A81FE7">
            <w:rPr>
              <w:rStyle w:val="Platzhaltertext"/>
            </w:rPr>
            <w:t>Klicken oder tippen Sie hier, um Text einzugeben.</w:t>
          </w:r>
        </w:p>
      </w:docPartBody>
    </w:docPart>
    <w:docPart>
      <w:docPartPr>
        <w:name w:val="F383B276A64D4F63B36A93F84123D428"/>
        <w:category>
          <w:name w:val="Allgemein"/>
          <w:gallery w:val="placeholder"/>
        </w:category>
        <w:types>
          <w:type w:val="bbPlcHdr"/>
        </w:types>
        <w:behaviors>
          <w:behavior w:val="content"/>
        </w:behaviors>
        <w:guid w:val="{3DDB0788-27BB-4852-8F3C-1D349AAA7C09}"/>
      </w:docPartPr>
      <w:docPartBody>
        <w:p w:rsidR="00453CD0" w:rsidRDefault="00830E2B" w:rsidP="00830E2B">
          <w:pPr>
            <w:pStyle w:val="F383B276A64D4F63B36A93F84123D4283"/>
          </w:pPr>
          <w:r w:rsidRPr="00A81FE7">
            <w:rPr>
              <w:rStyle w:val="Platzhaltertext"/>
            </w:rPr>
            <w:t>Klicken oder tippen Sie hier, um Text einzugeben.</w:t>
          </w:r>
        </w:p>
      </w:docPartBody>
    </w:docPart>
    <w:docPart>
      <w:docPartPr>
        <w:name w:val="7CEFBC5640904415AE6791F88D1C0AEB"/>
        <w:category>
          <w:name w:val="Allgemein"/>
          <w:gallery w:val="placeholder"/>
        </w:category>
        <w:types>
          <w:type w:val="bbPlcHdr"/>
        </w:types>
        <w:behaviors>
          <w:behavior w:val="content"/>
        </w:behaviors>
        <w:guid w:val="{58F78E28-A9FD-46C0-95C8-DB84B5A0D605}"/>
      </w:docPartPr>
      <w:docPartBody>
        <w:p w:rsidR="00453CD0" w:rsidRDefault="00830E2B" w:rsidP="00830E2B">
          <w:pPr>
            <w:pStyle w:val="7CEFBC5640904415AE6791F88D1C0AEB3"/>
          </w:pPr>
          <w:r w:rsidRPr="00A81FE7">
            <w:rPr>
              <w:rStyle w:val="Platzhaltertext"/>
            </w:rPr>
            <w:t>Klicken oder tippen Sie hier, um Text einzugeben.</w:t>
          </w:r>
        </w:p>
      </w:docPartBody>
    </w:docPart>
    <w:docPart>
      <w:docPartPr>
        <w:name w:val="58FA83CE107B46168E1D4D2A1A740196"/>
        <w:category>
          <w:name w:val="Allgemein"/>
          <w:gallery w:val="placeholder"/>
        </w:category>
        <w:types>
          <w:type w:val="bbPlcHdr"/>
        </w:types>
        <w:behaviors>
          <w:behavior w:val="content"/>
        </w:behaviors>
        <w:guid w:val="{B7DDD535-B281-4EC4-AC86-1AAEAA35D9B6}"/>
      </w:docPartPr>
      <w:docPartBody>
        <w:p w:rsidR="00453CD0" w:rsidRDefault="00830E2B" w:rsidP="00830E2B">
          <w:pPr>
            <w:pStyle w:val="58FA83CE107B46168E1D4D2A1A7401963"/>
          </w:pPr>
          <w:r>
            <w:rPr>
              <w:rStyle w:val="Platzhaltertext"/>
            </w:rPr>
            <w:t>Marke:</w:t>
          </w:r>
          <w:r>
            <w:rPr>
              <w:rStyle w:val="Platzhaltertext"/>
            </w:rPr>
            <w:br/>
            <w:t xml:space="preserve">Type: </w:t>
          </w:r>
          <w:r>
            <w:rPr>
              <w:rStyle w:val="Platzhaltertext"/>
            </w:rPr>
            <w:br/>
            <w:t>Kennzeichen:</w:t>
          </w:r>
          <w:r>
            <w:rPr>
              <w:rStyle w:val="Platzhaltertext"/>
            </w:rPr>
            <w:br/>
            <w:t>Fahrzeugklasse (wenn zutreffend):</w:t>
          </w:r>
        </w:p>
      </w:docPartBody>
    </w:docPart>
    <w:docPart>
      <w:docPartPr>
        <w:name w:val="4526384920A14AF184AA0EE3D0AED3FE"/>
        <w:category>
          <w:name w:val="Allgemein"/>
          <w:gallery w:val="placeholder"/>
        </w:category>
        <w:types>
          <w:type w:val="bbPlcHdr"/>
        </w:types>
        <w:behaviors>
          <w:behavior w:val="content"/>
        </w:behaviors>
        <w:guid w:val="{FBA3031B-DA90-4575-ACC1-9144E66E19C1}"/>
      </w:docPartPr>
      <w:docPartBody>
        <w:p w:rsidR="00453CD0" w:rsidRDefault="00830E2B" w:rsidP="00830E2B">
          <w:pPr>
            <w:pStyle w:val="4526384920A14AF184AA0EE3D0AED3FE3"/>
          </w:pPr>
          <w:r w:rsidRPr="00A81FE7">
            <w:rPr>
              <w:rStyle w:val="Platzhaltertext"/>
            </w:rPr>
            <w:t>Klicken oder tippen Sie hier, um Text einzugeben.</w:t>
          </w:r>
        </w:p>
      </w:docPartBody>
    </w:docPart>
    <w:docPart>
      <w:docPartPr>
        <w:name w:val="8BC88D136B814201B78A8BB435BB26FD"/>
        <w:category>
          <w:name w:val="Allgemein"/>
          <w:gallery w:val="placeholder"/>
        </w:category>
        <w:types>
          <w:type w:val="bbPlcHdr"/>
        </w:types>
        <w:behaviors>
          <w:behavior w:val="content"/>
        </w:behaviors>
        <w:guid w:val="{53724417-38EC-4EBA-99C8-6C8405787C49}"/>
      </w:docPartPr>
      <w:docPartBody>
        <w:p w:rsidR="00453CD0" w:rsidRDefault="00830E2B" w:rsidP="00830E2B">
          <w:pPr>
            <w:pStyle w:val="8BC88D136B814201B78A8BB435BB26FD3"/>
          </w:pPr>
          <w:r w:rsidRPr="00A81FE7">
            <w:rPr>
              <w:rStyle w:val="Platzhaltertext"/>
            </w:rPr>
            <w:t>Klicken oder tippen Sie hier, um Text einzugeben.</w:t>
          </w:r>
        </w:p>
      </w:docPartBody>
    </w:docPart>
    <w:docPart>
      <w:docPartPr>
        <w:name w:val="9960834090394E9ABB1EF851D21E9709"/>
        <w:category>
          <w:name w:val="Allgemein"/>
          <w:gallery w:val="placeholder"/>
        </w:category>
        <w:types>
          <w:type w:val="bbPlcHdr"/>
        </w:types>
        <w:behaviors>
          <w:behavior w:val="content"/>
        </w:behaviors>
        <w:guid w:val="{BB8304F4-3FA1-49F8-AB6A-B51B80E43A3C}"/>
      </w:docPartPr>
      <w:docPartBody>
        <w:p w:rsidR="00453CD0" w:rsidRDefault="00830E2B" w:rsidP="00830E2B">
          <w:pPr>
            <w:pStyle w:val="9960834090394E9ABB1EF851D21E97093"/>
          </w:pPr>
          <w:r w:rsidRPr="00A81FE7">
            <w:rPr>
              <w:rStyle w:val="Platzhaltertext"/>
            </w:rPr>
            <w:t>Klicken oder tippen Sie hier, um Text einzugeben.</w:t>
          </w:r>
        </w:p>
      </w:docPartBody>
    </w:docPart>
    <w:docPart>
      <w:docPartPr>
        <w:name w:val="FFF2995C67B541458DA60EAFE2E4F255"/>
        <w:category>
          <w:name w:val="Allgemein"/>
          <w:gallery w:val="placeholder"/>
        </w:category>
        <w:types>
          <w:type w:val="bbPlcHdr"/>
        </w:types>
        <w:behaviors>
          <w:behavior w:val="content"/>
        </w:behaviors>
        <w:guid w:val="{87135514-D4FA-4F31-8B7B-4DF8A567F134}"/>
      </w:docPartPr>
      <w:docPartBody>
        <w:p w:rsidR="00453CD0" w:rsidRDefault="00830E2B" w:rsidP="00830E2B">
          <w:pPr>
            <w:pStyle w:val="FFF2995C67B541458DA60EAFE2E4F2553"/>
          </w:pPr>
          <w:r w:rsidRPr="00A81FE7">
            <w:rPr>
              <w:rStyle w:val="Platzhaltertext"/>
            </w:rPr>
            <w:t>Klicken oder tippen Sie hier, um Text einzugeben.</w:t>
          </w:r>
        </w:p>
      </w:docPartBody>
    </w:docPart>
    <w:docPart>
      <w:docPartPr>
        <w:name w:val="611797DB7E1742B48AB192AE7657F94B"/>
        <w:category>
          <w:name w:val="Allgemein"/>
          <w:gallery w:val="placeholder"/>
        </w:category>
        <w:types>
          <w:type w:val="bbPlcHdr"/>
        </w:types>
        <w:behaviors>
          <w:behavior w:val="content"/>
        </w:behaviors>
        <w:guid w:val="{E7319642-A3B5-4FE2-8191-E44543EC39F4}"/>
      </w:docPartPr>
      <w:docPartBody>
        <w:p w:rsidR="00453CD0" w:rsidRDefault="00830E2B" w:rsidP="00830E2B">
          <w:pPr>
            <w:pStyle w:val="611797DB7E1742B48AB192AE7657F94B3"/>
          </w:pPr>
          <w:r w:rsidRPr="00A81FE7">
            <w:rPr>
              <w:rStyle w:val="Platzhaltertext"/>
            </w:rPr>
            <w:t>Klicken oder tippen Sie hier, um Text einzugeben.</w:t>
          </w:r>
        </w:p>
      </w:docPartBody>
    </w:docPart>
    <w:docPart>
      <w:docPartPr>
        <w:name w:val="00EDDED76CC443B8A16C7DE704ACCACE"/>
        <w:category>
          <w:name w:val="Allgemein"/>
          <w:gallery w:val="placeholder"/>
        </w:category>
        <w:types>
          <w:type w:val="bbPlcHdr"/>
        </w:types>
        <w:behaviors>
          <w:behavior w:val="content"/>
        </w:behaviors>
        <w:guid w:val="{5AB4AC46-6E09-4D81-8A94-4BE8307D31B7}"/>
      </w:docPartPr>
      <w:docPartBody>
        <w:p w:rsidR="00453CD0" w:rsidRDefault="00830E2B" w:rsidP="00830E2B">
          <w:pPr>
            <w:pStyle w:val="00EDDED76CC443B8A16C7DE704ACCACE3"/>
          </w:pPr>
          <w:r w:rsidRPr="00A81FE7">
            <w:rPr>
              <w:rStyle w:val="Platzhaltertext"/>
            </w:rPr>
            <w:t>Klicken oder tippen Sie hier, um Text einzugeben.</w:t>
          </w:r>
        </w:p>
      </w:docPartBody>
    </w:docPart>
    <w:docPart>
      <w:docPartPr>
        <w:name w:val="73101D43E2B6466AA355887810EF08C4"/>
        <w:category>
          <w:name w:val="Allgemein"/>
          <w:gallery w:val="placeholder"/>
        </w:category>
        <w:types>
          <w:type w:val="bbPlcHdr"/>
        </w:types>
        <w:behaviors>
          <w:behavior w:val="content"/>
        </w:behaviors>
        <w:guid w:val="{67D40EA4-7261-4605-B63A-5EFC7274B478}"/>
      </w:docPartPr>
      <w:docPartBody>
        <w:p w:rsidR="00453CD0" w:rsidRDefault="00830E2B" w:rsidP="00830E2B">
          <w:pPr>
            <w:pStyle w:val="73101D43E2B6466AA355887810EF08C43"/>
          </w:pPr>
          <w:r w:rsidRPr="00A81FE7">
            <w:rPr>
              <w:rStyle w:val="Platzhaltertext"/>
            </w:rPr>
            <w:t>Klicken oder tippen Sie hier, um Text einzugeben.</w:t>
          </w:r>
        </w:p>
      </w:docPartBody>
    </w:docPart>
    <w:docPart>
      <w:docPartPr>
        <w:name w:val="13A7372EC236496AAC39EB8C29C0C213"/>
        <w:category>
          <w:name w:val="Allgemein"/>
          <w:gallery w:val="placeholder"/>
        </w:category>
        <w:types>
          <w:type w:val="bbPlcHdr"/>
        </w:types>
        <w:behaviors>
          <w:behavior w:val="content"/>
        </w:behaviors>
        <w:guid w:val="{41258BCC-E174-4724-9630-F049C7730C8F}"/>
      </w:docPartPr>
      <w:docPartBody>
        <w:p w:rsidR="00453CD0" w:rsidRDefault="00830E2B" w:rsidP="00830E2B">
          <w:pPr>
            <w:pStyle w:val="13A7372EC236496AAC39EB8C29C0C2133"/>
          </w:pPr>
          <w:r w:rsidRPr="00A81FE7">
            <w:rPr>
              <w:rStyle w:val="Platzhaltertext"/>
            </w:rPr>
            <w:t>Klicken oder tippen Sie hier, um Text einzugeben.</w:t>
          </w:r>
        </w:p>
      </w:docPartBody>
    </w:docPart>
    <w:docPart>
      <w:docPartPr>
        <w:name w:val="2D1E020E28F94FDCA61CB93BA078C33A"/>
        <w:category>
          <w:name w:val="Allgemein"/>
          <w:gallery w:val="placeholder"/>
        </w:category>
        <w:types>
          <w:type w:val="bbPlcHdr"/>
        </w:types>
        <w:behaviors>
          <w:behavior w:val="content"/>
        </w:behaviors>
        <w:guid w:val="{3CDC55E3-3CE9-4743-B407-0C475A489A2E}"/>
      </w:docPartPr>
      <w:docPartBody>
        <w:p w:rsidR="00453CD0" w:rsidRDefault="00830E2B" w:rsidP="00830E2B">
          <w:pPr>
            <w:pStyle w:val="2D1E020E28F94FDCA61CB93BA078C33A3"/>
          </w:pPr>
          <w:r w:rsidRPr="00A81FE7">
            <w:rPr>
              <w:rStyle w:val="Platzhaltertext"/>
            </w:rPr>
            <w:t>Klicken oder tippen Sie hier, um Text einzugeben.</w:t>
          </w:r>
        </w:p>
      </w:docPartBody>
    </w:docPart>
    <w:docPart>
      <w:docPartPr>
        <w:name w:val="A4934F1E18244E66B60837F638234B28"/>
        <w:category>
          <w:name w:val="Allgemein"/>
          <w:gallery w:val="placeholder"/>
        </w:category>
        <w:types>
          <w:type w:val="bbPlcHdr"/>
        </w:types>
        <w:behaviors>
          <w:behavior w:val="content"/>
        </w:behaviors>
        <w:guid w:val="{1E501F73-ABE2-49A4-976C-B78F1314AAEE}"/>
      </w:docPartPr>
      <w:docPartBody>
        <w:p w:rsidR="00453CD0" w:rsidRDefault="00830E2B" w:rsidP="00830E2B">
          <w:pPr>
            <w:pStyle w:val="A4934F1E18244E66B60837F638234B283"/>
          </w:pPr>
          <w:r w:rsidRPr="00A81FE7">
            <w:rPr>
              <w:rStyle w:val="Platzhaltertext"/>
            </w:rPr>
            <w:t>Klicken oder tippen Sie hier, um Text einzugeben.</w:t>
          </w:r>
        </w:p>
      </w:docPartBody>
    </w:docPart>
    <w:docPart>
      <w:docPartPr>
        <w:name w:val="D9BB40B9E48147718C7B0DB2205D5931"/>
        <w:category>
          <w:name w:val="Allgemein"/>
          <w:gallery w:val="placeholder"/>
        </w:category>
        <w:types>
          <w:type w:val="bbPlcHdr"/>
        </w:types>
        <w:behaviors>
          <w:behavior w:val="content"/>
        </w:behaviors>
        <w:guid w:val="{B03966B0-0151-4B0A-8956-86F543EDF5EB}"/>
      </w:docPartPr>
      <w:docPartBody>
        <w:p w:rsidR="00453CD0" w:rsidRDefault="00830E2B" w:rsidP="00830E2B">
          <w:pPr>
            <w:pStyle w:val="D9BB40B9E48147718C7B0DB2205D59313"/>
          </w:pPr>
          <w:r w:rsidRPr="00A81FE7">
            <w:rPr>
              <w:rStyle w:val="Platzhaltertext"/>
            </w:rPr>
            <w:t>Klicken oder tippen Sie hier, um Text einzugeben.</w:t>
          </w:r>
        </w:p>
      </w:docPartBody>
    </w:docPart>
    <w:docPart>
      <w:docPartPr>
        <w:name w:val="0C37D281D20942D4BD3D38FDC3D8B79D"/>
        <w:category>
          <w:name w:val="Allgemein"/>
          <w:gallery w:val="placeholder"/>
        </w:category>
        <w:types>
          <w:type w:val="bbPlcHdr"/>
        </w:types>
        <w:behaviors>
          <w:behavior w:val="content"/>
        </w:behaviors>
        <w:guid w:val="{6D16A8EE-E425-445E-A9EE-EDD613C34777}"/>
      </w:docPartPr>
      <w:docPartBody>
        <w:p w:rsidR="00453CD0" w:rsidRDefault="00830E2B" w:rsidP="00830E2B">
          <w:pPr>
            <w:pStyle w:val="0C37D281D20942D4BD3D38FDC3D8B79D3"/>
          </w:pPr>
          <w:r w:rsidRPr="00A81FE7">
            <w:rPr>
              <w:rStyle w:val="Platzhaltertext"/>
            </w:rPr>
            <w:t>Klicken oder tippen Sie hier, um Text einzugeben.</w:t>
          </w:r>
        </w:p>
      </w:docPartBody>
    </w:docPart>
    <w:docPart>
      <w:docPartPr>
        <w:name w:val="E7445B7C9390490E97BFC5DC1859F18D"/>
        <w:category>
          <w:name w:val="Allgemein"/>
          <w:gallery w:val="placeholder"/>
        </w:category>
        <w:types>
          <w:type w:val="bbPlcHdr"/>
        </w:types>
        <w:behaviors>
          <w:behavior w:val="content"/>
        </w:behaviors>
        <w:guid w:val="{73B4FB43-A498-4E8E-BA6D-CEE6C0B07913}"/>
      </w:docPartPr>
      <w:docPartBody>
        <w:p w:rsidR="00453CD0" w:rsidRDefault="00830E2B" w:rsidP="00830E2B">
          <w:pPr>
            <w:pStyle w:val="E7445B7C9390490E97BFC5DC1859F18D3"/>
          </w:pPr>
          <w:r w:rsidRPr="00A81FE7">
            <w:rPr>
              <w:rStyle w:val="Platzhaltertext"/>
            </w:rPr>
            <w:t>Klicken oder tippen Sie hier, um Text einzugeben.</w:t>
          </w:r>
        </w:p>
      </w:docPartBody>
    </w:docPart>
    <w:docPart>
      <w:docPartPr>
        <w:name w:val="673186A0AAA748A185DA9CADAA592256"/>
        <w:category>
          <w:name w:val="Allgemein"/>
          <w:gallery w:val="placeholder"/>
        </w:category>
        <w:types>
          <w:type w:val="bbPlcHdr"/>
        </w:types>
        <w:behaviors>
          <w:behavior w:val="content"/>
        </w:behaviors>
        <w:guid w:val="{58E12D06-C221-486C-8FD4-6C65CDFC525E}"/>
      </w:docPartPr>
      <w:docPartBody>
        <w:p w:rsidR="00453CD0" w:rsidRDefault="00830E2B" w:rsidP="00830E2B">
          <w:pPr>
            <w:pStyle w:val="673186A0AAA748A185DA9CADAA5922563"/>
          </w:pPr>
          <w:r w:rsidRPr="00A81FE7">
            <w:rPr>
              <w:rStyle w:val="Platzhaltertext"/>
            </w:rPr>
            <w:t>Klicken oder tippen Sie hier, um Text einzugeben.</w:t>
          </w:r>
        </w:p>
      </w:docPartBody>
    </w:docPart>
    <w:docPart>
      <w:docPartPr>
        <w:name w:val="61BE0B6D15E141EBA0EA54B4F041E0F2"/>
        <w:category>
          <w:name w:val="Allgemein"/>
          <w:gallery w:val="placeholder"/>
        </w:category>
        <w:types>
          <w:type w:val="bbPlcHdr"/>
        </w:types>
        <w:behaviors>
          <w:behavior w:val="content"/>
        </w:behaviors>
        <w:guid w:val="{CAE0F925-9786-46BF-A3FE-1471072EE7A9}"/>
      </w:docPartPr>
      <w:docPartBody>
        <w:p w:rsidR="00453CD0" w:rsidRDefault="00830E2B" w:rsidP="00830E2B">
          <w:pPr>
            <w:pStyle w:val="61BE0B6D15E141EBA0EA54B4F041E0F23"/>
          </w:pPr>
          <w:r w:rsidRPr="00A81FE7">
            <w:rPr>
              <w:rStyle w:val="Platzhaltertext"/>
            </w:rPr>
            <w:t>Klicken oder tippen Sie hier, um Text einzugeben.</w:t>
          </w:r>
        </w:p>
      </w:docPartBody>
    </w:docPart>
    <w:docPart>
      <w:docPartPr>
        <w:name w:val="0F182064BD114199B167B20359F0C8D7"/>
        <w:category>
          <w:name w:val="Allgemein"/>
          <w:gallery w:val="placeholder"/>
        </w:category>
        <w:types>
          <w:type w:val="bbPlcHdr"/>
        </w:types>
        <w:behaviors>
          <w:behavior w:val="content"/>
        </w:behaviors>
        <w:guid w:val="{DE1B7D35-3665-4473-A01C-8EC43CADDC07}"/>
      </w:docPartPr>
      <w:docPartBody>
        <w:p w:rsidR="00453CD0" w:rsidRDefault="00830E2B" w:rsidP="00830E2B">
          <w:pPr>
            <w:pStyle w:val="0F182064BD114199B167B20359F0C8D73"/>
          </w:pPr>
          <w:r w:rsidRPr="00A81FE7">
            <w:rPr>
              <w:rStyle w:val="Platzhaltertext"/>
            </w:rPr>
            <w:t>Klicken oder tippen Sie hier, um Text einzugeben.</w:t>
          </w:r>
        </w:p>
      </w:docPartBody>
    </w:docPart>
    <w:docPart>
      <w:docPartPr>
        <w:name w:val="845A4D3D6483468091531B251CEEF2F3"/>
        <w:category>
          <w:name w:val="Allgemein"/>
          <w:gallery w:val="placeholder"/>
        </w:category>
        <w:types>
          <w:type w:val="bbPlcHdr"/>
        </w:types>
        <w:behaviors>
          <w:behavior w:val="content"/>
        </w:behaviors>
        <w:guid w:val="{D9E9F352-F2B5-4706-B926-BA6BB50E1BEF}"/>
      </w:docPartPr>
      <w:docPartBody>
        <w:p w:rsidR="00453CD0" w:rsidRDefault="00830E2B" w:rsidP="00830E2B">
          <w:pPr>
            <w:pStyle w:val="845A4D3D6483468091531B251CEEF2F33"/>
          </w:pPr>
          <w:r w:rsidRPr="00A81FE7">
            <w:rPr>
              <w:rStyle w:val="Platzhaltertext"/>
            </w:rPr>
            <w:t>Klicken oder tippen Sie hier, um Text einzugeben.</w:t>
          </w:r>
        </w:p>
      </w:docPartBody>
    </w:docPart>
    <w:docPart>
      <w:docPartPr>
        <w:name w:val="D20DD878C3A04057B989A59BD4470414"/>
        <w:category>
          <w:name w:val="Allgemein"/>
          <w:gallery w:val="placeholder"/>
        </w:category>
        <w:types>
          <w:type w:val="bbPlcHdr"/>
        </w:types>
        <w:behaviors>
          <w:behavior w:val="content"/>
        </w:behaviors>
        <w:guid w:val="{556C1D33-2E8E-4137-8C49-5634923FE6F8}"/>
      </w:docPartPr>
      <w:docPartBody>
        <w:p w:rsidR="00453CD0" w:rsidRDefault="00830E2B" w:rsidP="00830E2B">
          <w:pPr>
            <w:pStyle w:val="D20DD878C3A04057B989A59BD44704143"/>
          </w:pPr>
          <w:r w:rsidRPr="00A81FE7">
            <w:rPr>
              <w:rStyle w:val="Platzhaltertext"/>
            </w:rPr>
            <w:t>Klicken oder tippen Sie hier, um Text einzugeben.</w:t>
          </w:r>
        </w:p>
      </w:docPartBody>
    </w:docPart>
    <w:docPart>
      <w:docPartPr>
        <w:name w:val="9ECBA678A71841E5BDB2DF1838251CD6"/>
        <w:category>
          <w:name w:val="Allgemein"/>
          <w:gallery w:val="placeholder"/>
        </w:category>
        <w:types>
          <w:type w:val="bbPlcHdr"/>
        </w:types>
        <w:behaviors>
          <w:behavior w:val="content"/>
        </w:behaviors>
        <w:guid w:val="{31C93045-BFB7-4B94-BD7D-8F5ECD8E0E20}"/>
      </w:docPartPr>
      <w:docPartBody>
        <w:p w:rsidR="00453CD0" w:rsidRDefault="00830E2B" w:rsidP="00830E2B">
          <w:pPr>
            <w:pStyle w:val="9ECBA678A71841E5BDB2DF1838251CD63"/>
          </w:pPr>
          <w:r w:rsidRPr="00A81FE7">
            <w:rPr>
              <w:rStyle w:val="Platzhaltertext"/>
            </w:rPr>
            <w:t>Klicken oder tippen Sie hier, um Text einzugeben.</w:t>
          </w:r>
        </w:p>
      </w:docPartBody>
    </w:docPart>
    <w:docPart>
      <w:docPartPr>
        <w:name w:val="505D521D217246ABA17F300F32167732"/>
        <w:category>
          <w:name w:val="Allgemein"/>
          <w:gallery w:val="placeholder"/>
        </w:category>
        <w:types>
          <w:type w:val="bbPlcHdr"/>
        </w:types>
        <w:behaviors>
          <w:behavior w:val="content"/>
        </w:behaviors>
        <w:guid w:val="{5FC007FE-891F-4C48-8C56-F1118B6D5ADA}"/>
      </w:docPartPr>
      <w:docPartBody>
        <w:p w:rsidR="00453CD0" w:rsidRDefault="00830E2B" w:rsidP="00830E2B">
          <w:pPr>
            <w:pStyle w:val="505D521D217246ABA17F300F321677323"/>
          </w:pPr>
          <w:r w:rsidRPr="00A81FE7">
            <w:rPr>
              <w:rStyle w:val="Platzhaltertext"/>
            </w:rPr>
            <w:t>Klicken oder tippen Sie hier, um Text einzugeben.</w:t>
          </w:r>
        </w:p>
      </w:docPartBody>
    </w:docPart>
    <w:docPart>
      <w:docPartPr>
        <w:name w:val="92F8548882DB4CC494D369233BE9AB6E"/>
        <w:category>
          <w:name w:val="Allgemein"/>
          <w:gallery w:val="placeholder"/>
        </w:category>
        <w:types>
          <w:type w:val="bbPlcHdr"/>
        </w:types>
        <w:behaviors>
          <w:behavior w:val="content"/>
        </w:behaviors>
        <w:guid w:val="{1D32B1DB-C425-4ED8-93DC-B03A0C19ACB8}"/>
      </w:docPartPr>
      <w:docPartBody>
        <w:p w:rsidR="00453CD0" w:rsidRDefault="00830E2B" w:rsidP="00830E2B">
          <w:pPr>
            <w:pStyle w:val="92F8548882DB4CC494D369233BE9AB6E3"/>
          </w:pPr>
          <w:r w:rsidRPr="00A81FE7">
            <w:rPr>
              <w:rStyle w:val="Platzhaltertext"/>
            </w:rPr>
            <w:t>Klicken oder tippen Sie hier, um Text einzugeben.</w:t>
          </w:r>
        </w:p>
      </w:docPartBody>
    </w:docPart>
    <w:docPart>
      <w:docPartPr>
        <w:name w:val="6EB8E9748E50404BA0D0C5C5409EA774"/>
        <w:category>
          <w:name w:val="Allgemein"/>
          <w:gallery w:val="placeholder"/>
        </w:category>
        <w:types>
          <w:type w:val="bbPlcHdr"/>
        </w:types>
        <w:behaviors>
          <w:behavior w:val="content"/>
        </w:behaviors>
        <w:guid w:val="{CA31108E-0F91-4D88-8A14-FE1490A1445A}"/>
      </w:docPartPr>
      <w:docPartBody>
        <w:p w:rsidR="00453CD0" w:rsidRDefault="00830E2B" w:rsidP="00830E2B">
          <w:pPr>
            <w:pStyle w:val="6EB8E9748E50404BA0D0C5C5409EA7743"/>
          </w:pPr>
          <w:r w:rsidRPr="00A81FE7">
            <w:rPr>
              <w:rStyle w:val="Platzhaltertext"/>
            </w:rPr>
            <w:t>Klicken oder tippen Sie hier, um Text einzugeben.</w:t>
          </w:r>
        </w:p>
      </w:docPartBody>
    </w:docPart>
    <w:docPart>
      <w:docPartPr>
        <w:name w:val="C6A5325E92EE405FB529454B388CCB28"/>
        <w:category>
          <w:name w:val="Allgemein"/>
          <w:gallery w:val="placeholder"/>
        </w:category>
        <w:types>
          <w:type w:val="bbPlcHdr"/>
        </w:types>
        <w:behaviors>
          <w:behavior w:val="content"/>
        </w:behaviors>
        <w:guid w:val="{452D8E61-4492-4052-BEC7-1DD03DE12A83}"/>
      </w:docPartPr>
      <w:docPartBody>
        <w:p w:rsidR="00453CD0" w:rsidRDefault="00830E2B" w:rsidP="00830E2B">
          <w:pPr>
            <w:pStyle w:val="C6A5325E92EE405FB529454B388CCB283"/>
          </w:pPr>
          <w:r w:rsidRPr="00A81FE7">
            <w:rPr>
              <w:rStyle w:val="Platzhaltertext"/>
            </w:rPr>
            <w:t>Klicken oder tippen Sie hier, um Text einzugeben.</w:t>
          </w:r>
        </w:p>
      </w:docPartBody>
    </w:docPart>
    <w:docPart>
      <w:docPartPr>
        <w:name w:val="9AB29A0388C049479B49928E7B859617"/>
        <w:category>
          <w:name w:val="Allgemein"/>
          <w:gallery w:val="placeholder"/>
        </w:category>
        <w:types>
          <w:type w:val="bbPlcHdr"/>
        </w:types>
        <w:behaviors>
          <w:behavior w:val="content"/>
        </w:behaviors>
        <w:guid w:val="{CD915599-8C32-454B-920D-7A864DE46845}"/>
      </w:docPartPr>
      <w:docPartBody>
        <w:p w:rsidR="00453CD0" w:rsidRDefault="00830E2B" w:rsidP="00830E2B">
          <w:pPr>
            <w:pStyle w:val="9AB29A0388C049479B49928E7B8596173"/>
          </w:pPr>
          <w:r w:rsidRPr="00A81FE7">
            <w:rPr>
              <w:rStyle w:val="Platzhaltertext"/>
            </w:rPr>
            <w:t>Klicken oder tippen Sie hier, um Text einzugeben.</w:t>
          </w:r>
        </w:p>
      </w:docPartBody>
    </w:docPart>
    <w:docPart>
      <w:docPartPr>
        <w:name w:val="1FA3F18BE44B4A6F93BD85BC41224D0B"/>
        <w:category>
          <w:name w:val="Allgemein"/>
          <w:gallery w:val="placeholder"/>
        </w:category>
        <w:types>
          <w:type w:val="bbPlcHdr"/>
        </w:types>
        <w:behaviors>
          <w:behavior w:val="content"/>
        </w:behaviors>
        <w:guid w:val="{D5724F83-A88B-43A3-8431-4DB927B15CFF}"/>
      </w:docPartPr>
      <w:docPartBody>
        <w:p w:rsidR="00453CD0" w:rsidRDefault="00830E2B" w:rsidP="00830E2B">
          <w:pPr>
            <w:pStyle w:val="1FA3F18BE44B4A6F93BD85BC41224D0B3"/>
          </w:pPr>
          <w:r w:rsidRPr="00A81FE7">
            <w:rPr>
              <w:rStyle w:val="Platzhaltertext"/>
            </w:rPr>
            <w:t>Klicken oder tippen Sie hier, um Text einzugeben.</w:t>
          </w:r>
        </w:p>
      </w:docPartBody>
    </w:docPart>
    <w:docPart>
      <w:docPartPr>
        <w:name w:val="CE905D019B51484687CF475933906C65"/>
        <w:category>
          <w:name w:val="Allgemein"/>
          <w:gallery w:val="placeholder"/>
        </w:category>
        <w:types>
          <w:type w:val="bbPlcHdr"/>
        </w:types>
        <w:behaviors>
          <w:behavior w:val="content"/>
        </w:behaviors>
        <w:guid w:val="{EDA3CB88-C4B6-4657-B0AB-2B8F6D0F4D5F}"/>
      </w:docPartPr>
      <w:docPartBody>
        <w:p w:rsidR="00453CD0" w:rsidRDefault="00830E2B" w:rsidP="00830E2B">
          <w:pPr>
            <w:pStyle w:val="CE905D019B51484687CF475933906C653"/>
          </w:pPr>
          <w:r w:rsidRPr="00A81FE7">
            <w:rPr>
              <w:rStyle w:val="Platzhaltertext"/>
            </w:rPr>
            <w:t>Klicken oder tippen Sie hier, um Text einzugeben.</w:t>
          </w:r>
        </w:p>
      </w:docPartBody>
    </w:docPart>
    <w:docPart>
      <w:docPartPr>
        <w:name w:val="9B393F3113284A30A1CBAD2EEA87187B"/>
        <w:category>
          <w:name w:val="Allgemein"/>
          <w:gallery w:val="placeholder"/>
        </w:category>
        <w:types>
          <w:type w:val="bbPlcHdr"/>
        </w:types>
        <w:behaviors>
          <w:behavior w:val="content"/>
        </w:behaviors>
        <w:guid w:val="{5CCAA8A0-6B88-4F85-BAA0-827E4B26894E}"/>
      </w:docPartPr>
      <w:docPartBody>
        <w:p w:rsidR="00453CD0" w:rsidRDefault="00830E2B" w:rsidP="00830E2B">
          <w:pPr>
            <w:pStyle w:val="9B393F3113284A30A1CBAD2EEA87187B3"/>
          </w:pPr>
          <w:r w:rsidRPr="00A81FE7">
            <w:rPr>
              <w:rStyle w:val="Platzhaltertext"/>
            </w:rPr>
            <w:t>Klicken oder tippen Sie hier, um Text einzugeben.</w:t>
          </w:r>
        </w:p>
      </w:docPartBody>
    </w:docPart>
    <w:docPart>
      <w:docPartPr>
        <w:name w:val="A25008143B09497D83216BE0D3249844"/>
        <w:category>
          <w:name w:val="Allgemein"/>
          <w:gallery w:val="placeholder"/>
        </w:category>
        <w:types>
          <w:type w:val="bbPlcHdr"/>
        </w:types>
        <w:behaviors>
          <w:behavior w:val="content"/>
        </w:behaviors>
        <w:guid w:val="{338CB765-A989-46B4-A047-A5D0B971FA43}"/>
      </w:docPartPr>
      <w:docPartBody>
        <w:p w:rsidR="00453CD0" w:rsidRDefault="00830E2B" w:rsidP="00830E2B">
          <w:pPr>
            <w:pStyle w:val="A25008143B09497D83216BE0D32498443"/>
          </w:pPr>
          <w:r w:rsidRPr="00A81FE7">
            <w:rPr>
              <w:rStyle w:val="Platzhaltertext"/>
            </w:rPr>
            <w:t>Klicken oder tippen Sie hier, um Text einzugeben.</w:t>
          </w:r>
        </w:p>
      </w:docPartBody>
    </w:docPart>
    <w:docPart>
      <w:docPartPr>
        <w:name w:val="29620DC53150438CAE7930C6F4B6451B"/>
        <w:category>
          <w:name w:val="Allgemein"/>
          <w:gallery w:val="placeholder"/>
        </w:category>
        <w:types>
          <w:type w:val="bbPlcHdr"/>
        </w:types>
        <w:behaviors>
          <w:behavior w:val="content"/>
        </w:behaviors>
        <w:guid w:val="{2A3B0BA3-4804-491A-BBD8-4DEF61AC30BB}"/>
      </w:docPartPr>
      <w:docPartBody>
        <w:p w:rsidR="00453CD0" w:rsidRDefault="00830E2B" w:rsidP="00830E2B">
          <w:pPr>
            <w:pStyle w:val="29620DC53150438CAE7930C6F4B6451B"/>
          </w:pPr>
          <w:r w:rsidRPr="00A81F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24ABD"/>
    <w:multiLevelType w:val="multilevel"/>
    <w:tmpl w:val="F92212E6"/>
    <w:lvl w:ilvl="0">
      <w:start w:val="1"/>
      <w:numFmt w:val="decimal"/>
      <w:pStyle w:val="94F89A862F2D41F4A313A1497BDD7E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8A748A"/>
    <w:multiLevelType w:val="multilevel"/>
    <w:tmpl w:val="26C82F68"/>
    <w:lvl w:ilvl="0">
      <w:start w:val="1"/>
      <w:numFmt w:val="decimal"/>
      <w:pStyle w:val="678F2B02FD6E474D99006C4F3F5887D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E8155D"/>
    <w:multiLevelType w:val="multilevel"/>
    <w:tmpl w:val="73D89BEC"/>
    <w:lvl w:ilvl="0">
      <w:start w:val="1"/>
      <w:numFmt w:val="decimal"/>
      <w:pStyle w:val="6D0ED462A16E49459348C5A782BE860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D62A32"/>
    <w:multiLevelType w:val="multilevel"/>
    <w:tmpl w:val="D93437F4"/>
    <w:lvl w:ilvl="0">
      <w:start w:val="1"/>
      <w:numFmt w:val="decimal"/>
      <w:pStyle w:val="FA631CD8EDD9460DA1795BF98A027D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4"/>
  </w:num>
  <w:num w:numId="4">
    <w:abstractNumId w:val="2"/>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7"/>
    <w:rsid w:val="002D5A35"/>
    <w:rsid w:val="002F4A74"/>
    <w:rsid w:val="00376277"/>
    <w:rsid w:val="00393D45"/>
    <w:rsid w:val="003A36B2"/>
    <w:rsid w:val="003F62BB"/>
    <w:rsid w:val="00453CD0"/>
    <w:rsid w:val="0052726C"/>
    <w:rsid w:val="00625F42"/>
    <w:rsid w:val="006413E1"/>
    <w:rsid w:val="006469B0"/>
    <w:rsid w:val="00682402"/>
    <w:rsid w:val="006D6995"/>
    <w:rsid w:val="006F5972"/>
    <w:rsid w:val="00730183"/>
    <w:rsid w:val="00733E36"/>
    <w:rsid w:val="007E4246"/>
    <w:rsid w:val="00830E2B"/>
    <w:rsid w:val="008900F1"/>
    <w:rsid w:val="008932B8"/>
    <w:rsid w:val="00A80C7D"/>
    <w:rsid w:val="00AA707B"/>
    <w:rsid w:val="00B212C4"/>
    <w:rsid w:val="00B4349D"/>
    <w:rsid w:val="00B57594"/>
    <w:rsid w:val="00C44739"/>
    <w:rsid w:val="00D37258"/>
    <w:rsid w:val="00E4205F"/>
    <w:rsid w:val="00EF3518"/>
    <w:rsid w:val="00F0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0E2B"/>
    <w:rPr>
      <w:color w:val="808080"/>
    </w:rPr>
  </w:style>
  <w:style w:type="paragraph" w:customStyle="1" w:styleId="CE39F02A380D4F768E30B35471C17CB7">
    <w:name w:val="CE39F02A380D4F768E30B35471C17CB7"/>
  </w:style>
  <w:style w:type="paragraph" w:customStyle="1" w:styleId="D30C61659B974E30BFB9A8CC758F7B11">
    <w:name w:val="D30C61659B974E30BFB9A8CC758F7B11"/>
  </w:style>
  <w:style w:type="paragraph" w:customStyle="1" w:styleId="74EF7EF1F3364914B1F599067697A456">
    <w:name w:val="74EF7EF1F3364914B1F599067697A456"/>
    <w:rsid w:val="00376277"/>
  </w:style>
  <w:style w:type="paragraph" w:customStyle="1" w:styleId="FC45FE6872CF49ED9D5036B0ED70687D">
    <w:name w:val="FC45FE6872CF49ED9D5036B0ED70687D"/>
    <w:rsid w:val="00376277"/>
  </w:style>
  <w:style w:type="paragraph" w:customStyle="1" w:styleId="768BA80326FC4A50ADC5FF9DD02D43C5">
    <w:name w:val="768BA80326FC4A50ADC5FF9DD02D43C5"/>
    <w:rsid w:val="00376277"/>
  </w:style>
  <w:style w:type="paragraph" w:customStyle="1" w:styleId="04DEC9E589264DB8BAAB86FC4E943C91">
    <w:name w:val="04DEC9E589264DB8BAAB86FC4E943C91"/>
    <w:rsid w:val="00376277"/>
  </w:style>
  <w:style w:type="paragraph" w:customStyle="1" w:styleId="0A3FC9333CFA4868B7DA8045A102AF77">
    <w:name w:val="0A3FC9333CFA4868B7DA8045A102AF77"/>
    <w:rsid w:val="00376277"/>
  </w:style>
  <w:style w:type="paragraph" w:customStyle="1" w:styleId="259C6337B5B54651AEE578634439DA1B">
    <w:name w:val="259C6337B5B54651AEE578634439DA1B"/>
    <w:rsid w:val="00376277"/>
  </w:style>
  <w:style w:type="paragraph" w:customStyle="1" w:styleId="6219267B28814E6484619AF32C3F5F6A">
    <w:name w:val="6219267B28814E6484619AF32C3F5F6A"/>
    <w:rsid w:val="00376277"/>
  </w:style>
  <w:style w:type="paragraph" w:customStyle="1" w:styleId="3531A1401E6F495AB49524E5D7DDE4CE">
    <w:name w:val="3531A1401E6F495AB49524E5D7DDE4CE"/>
    <w:rsid w:val="00376277"/>
  </w:style>
  <w:style w:type="paragraph" w:customStyle="1" w:styleId="F1A0D7CC22C546D69C2C954CC70BC2B0">
    <w:name w:val="F1A0D7CC22C546D69C2C954CC70BC2B0"/>
    <w:rsid w:val="00376277"/>
  </w:style>
  <w:style w:type="paragraph" w:customStyle="1" w:styleId="8E4190DC0FE54C28A568F85201312686">
    <w:name w:val="8E4190DC0FE54C28A568F85201312686"/>
    <w:rsid w:val="00376277"/>
  </w:style>
  <w:style w:type="paragraph" w:customStyle="1" w:styleId="EFB440855F01434990040511FEADED5F">
    <w:name w:val="EFB440855F01434990040511FEADED5F"/>
    <w:rsid w:val="00376277"/>
  </w:style>
  <w:style w:type="paragraph" w:customStyle="1" w:styleId="F194521D03FD4CBC99A0824B6E799B10">
    <w:name w:val="F194521D03FD4CBC99A0824B6E799B10"/>
    <w:rsid w:val="00376277"/>
  </w:style>
  <w:style w:type="paragraph" w:customStyle="1" w:styleId="4D940BD6A3A74512B5E33551CDABB722">
    <w:name w:val="4D940BD6A3A74512B5E33551CDABB722"/>
    <w:rsid w:val="00376277"/>
  </w:style>
  <w:style w:type="paragraph" w:customStyle="1" w:styleId="8432BEA2E8A4440487F5674F44234933">
    <w:name w:val="8432BEA2E8A4440487F5674F44234933"/>
    <w:rsid w:val="0052726C"/>
    <w:rPr>
      <w:lang w:val="de-AT" w:eastAsia="de-AT"/>
    </w:rPr>
  </w:style>
  <w:style w:type="paragraph" w:customStyle="1" w:styleId="A666CA8C014C465AAA3E0542FF979CB6">
    <w:name w:val="A666CA8C014C465AAA3E0542FF979CB6"/>
    <w:rsid w:val="0052726C"/>
    <w:rPr>
      <w:lang w:val="de-AT" w:eastAsia="de-AT"/>
    </w:rPr>
  </w:style>
  <w:style w:type="paragraph" w:customStyle="1" w:styleId="51A05585FC48420285D82CFE16CF5CB6">
    <w:name w:val="51A05585FC48420285D82CFE16CF5CB6"/>
    <w:rsid w:val="0052726C"/>
    <w:rPr>
      <w:lang w:val="de-AT" w:eastAsia="de-AT"/>
    </w:rPr>
  </w:style>
  <w:style w:type="paragraph" w:customStyle="1" w:styleId="5B6890851978444D8A9428C47A796F34">
    <w:name w:val="5B6890851978444D8A9428C47A796F34"/>
    <w:rsid w:val="0052726C"/>
    <w:rPr>
      <w:lang w:val="de-AT" w:eastAsia="de-AT"/>
    </w:rPr>
  </w:style>
  <w:style w:type="paragraph" w:customStyle="1" w:styleId="141FA93D55924748A6801C314261F6E6">
    <w:name w:val="141FA93D55924748A6801C314261F6E6"/>
    <w:rsid w:val="0052726C"/>
    <w:rPr>
      <w:lang w:val="de-AT" w:eastAsia="de-AT"/>
    </w:rPr>
  </w:style>
  <w:style w:type="paragraph" w:customStyle="1" w:styleId="BF66BB7203D9495EB8CBF8EAECFA932B">
    <w:name w:val="BF66BB7203D9495EB8CBF8EAECFA932B"/>
    <w:rsid w:val="0052726C"/>
    <w:rPr>
      <w:lang w:val="de-AT" w:eastAsia="de-AT"/>
    </w:rPr>
  </w:style>
  <w:style w:type="paragraph" w:customStyle="1" w:styleId="6BE5CBBA1135418189CB6A94A1AD2527">
    <w:name w:val="6BE5CBBA1135418189CB6A94A1AD2527"/>
    <w:rsid w:val="0052726C"/>
    <w:rPr>
      <w:lang w:val="de-AT" w:eastAsia="de-AT"/>
    </w:rPr>
  </w:style>
  <w:style w:type="paragraph" w:customStyle="1" w:styleId="F6A38D733E38439EAEE7AB89403FFDF1">
    <w:name w:val="F6A38D733E38439EAEE7AB89403FFDF1"/>
    <w:rsid w:val="0052726C"/>
    <w:rPr>
      <w:lang w:val="de-AT" w:eastAsia="de-AT"/>
    </w:rPr>
  </w:style>
  <w:style w:type="paragraph" w:customStyle="1" w:styleId="EAC8C8FEA72F4F60ABC4D3C6F7BC909A">
    <w:name w:val="EAC8C8FEA72F4F60ABC4D3C6F7BC909A"/>
    <w:rsid w:val="0052726C"/>
    <w:rPr>
      <w:lang w:val="de-AT" w:eastAsia="de-AT"/>
    </w:rPr>
  </w:style>
  <w:style w:type="paragraph" w:customStyle="1" w:styleId="C4C9F377400D4DBE8931F1F643C24D74">
    <w:name w:val="C4C9F377400D4DBE8931F1F643C24D74"/>
    <w:rsid w:val="0052726C"/>
    <w:rPr>
      <w:lang w:val="de-AT" w:eastAsia="de-AT"/>
    </w:rPr>
  </w:style>
  <w:style w:type="paragraph" w:customStyle="1" w:styleId="7A84D9F436374B6F8A74E47032078C8D">
    <w:name w:val="7A84D9F436374B6F8A74E47032078C8D"/>
    <w:rsid w:val="0052726C"/>
    <w:rPr>
      <w:lang w:val="de-AT" w:eastAsia="de-AT"/>
    </w:rPr>
  </w:style>
  <w:style w:type="paragraph" w:customStyle="1" w:styleId="0D642BFC818B46A2BE8D79F5F9D58632">
    <w:name w:val="0D642BFC818B46A2BE8D79F5F9D58632"/>
    <w:rsid w:val="0052726C"/>
    <w:rPr>
      <w:lang w:val="de-AT" w:eastAsia="de-AT"/>
    </w:rPr>
  </w:style>
  <w:style w:type="paragraph" w:customStyle="1" w:styleId="08ADFE5550C94E7C9936E2193ABBDFF8">
    <w:name w:val="08ADFE5550C94E7C9936E2193ABBDFF8"/>
    <w:rsid w:val="0052726C"/>
    <w:rPr>
      <w:lang w:val="de-AT" w:eastAsia="de-AT"/>
    </w:rPr>
  </w:style>
  <w:style w:type="paragraph" w:customStyle="1" w:styleId="57824FBDFEDB4EA389E333E13DBF764F">
    <w:name w:val="57824FBDFEDB4EA389E333E13DBF764F"/>
    <w:rsid w:val="0052726C"/>
    <w:rPr>
      <w:lang w:val="de-AT" w:eastAsia="de-AT"/>
    </w:rPr>
  </w:style>
  <w:style w:type="paragraph" w:customStyle="1" w:styleId="CD2C32C8DA3C4B219C9834A9F9D6015A">
    <w:name w:val="CD2C32C8DA3C4B219C9834A9F9D6015A"/>
    <w:rsid w:val="0052726C"/>
    <w:rPr>
      <w:lang w:val="de-AT" w:eastAsia="de-AT"/>
    </w:rPr>
  </w:style>
  <w:style w:type="paragraph" w:customStyle="1" w:styleId="7F0376E2ACA840F0B855388006D4B433">
    <w:name w:val="7F0376E2ACA840F0B855388006D4B433"/>
    <w:rsid w:val="0052726C"/>
    <w:rPr>
      <w:lang w:val="de-AT" w:eastAsia="de-AT"/>
    </w:rPr>
  </w:style>
  <w:style w:type="paragraph" w:customStyle="1" w:styleId="9C1C68E66430407C957D16896B5E37A8">
    <w:name w:val="9C1C68E66430407C957D16896B5E37A8"/>
    <w:rsid w:val="0052726C"/>
    <w:rPr>
      <w:lang w:val="de-AT" w:eastAsia="de-AT"/>
    </w:rPr>
  </w:style>
  <w:style w:type="paragraph" w:customStyle="1" w:styleId="838666E96B7D494F9DFBCA50FE4799E9">
    <w:name w:val="838666E96B7D494F9DFBCA50FE4799E9"/>
    <w:rsid w:val="0052726C"/>
    <w:rPr>
      <w:lang w:val="de-AT" w:eastAsia="de-AT"/>
    </w:rPr>
  </w:style>
  <w:style w:type="paragraph" w:customStyle="1" w:styleId="E774881A3ECB4B459203D276AFC364A0">
    <w:name w:val="E774881A3ECB4B459203D276AFC364A0"/>
    <w:rsid w:val="0052726C"/>
    <w:rPr>
      <w:lang w:val="de-AT" w:eastAsia="de-AT"/>
    </w:rPr>
  </w:style>
  <w:style w:type="paragraph" w:customStyle="1" w:styleId="1437A72278374A158B20AF59528A83EE">
    <w:name w:val="1437A72278374A158B20AF59528A83EE"/>
    <w:rsid w:val="0052726C"/>
    <w:rPr>
      <w:lang w:val="de-AT" w:eastAsia="de-AT"/>
    </w:rPr>
  </w:style>
  <w:style w:type="paragraph" w:customStyle="1" w:styleId="13D512A19CC94BAD8C7EBB96B7D145B2">
    <w:name w:val="13D512A19CC94BAD8C7EBB96B7D145B2"/>
    <w:rsid w:val="0052726C"/>
    <w:rPr>
      <w:lang w:val="de-AT" w:eastAsia="de-AT"/>
    </w:rPr>
  </w:style>
  <w:style w:type="paragraph" w:customStyle="1" w:styleId="7A824627881F4D619806231B60D21C84">
    <w:name w:val="7A824627881F4D619806231B60D21C84"/>
    <w:rsid w:val="0052726C"/>
    <w:rPr>
      <w:lang w:val="de-AT" w:eastAsia="de-AT"/>
    </w:rPr>
  </w:style>
  <w:style w:type="paragraph" w:customStyle="1" w:styleId="212603665E3549A980FF9D4E80F2DCC3">
    <w:name w:val="212603665E3549A980FF9D4E80F2DCC3"/>
    <w:rsid w:val="0052726C"/>
    <w:rPr>
      <w:lang w:val="de-AT" w:eastAsia="de-AT"/>
    </w:rPr>
  </w:style>
  <w:style w:type="paragraph" w:customStyle="1" w:styleId="2682203FD2444EBE9F3C327CF236962D">
    <w:name w:val="2682203FD2444EBE9F3C327CF236962D"/>
    <w:rsid w:val="0052726C"/>
    <w:rPr>
      <w:lang w:val="de-AT" w:eastAsia="de-AT"/>
    </w:rPr>
  </w:style>
  <w:style w:type="paragraph" w:customStyle="1" w:styleId="38D038615BC944B3AD728D710DFCD07E">
    <w:name w:val="38D038615BC944B3AD728D710DFCD07E"/>
    <w:rsid w:val="0052726C"/>
    <w:rPr>
      <w:lang w:val="de-AT" w:eastAsia="de-AT"/>
    </w:rPr>
  </w:style>
  <w:style w:type="paragraph" w:customStyle="1" w:styleId="B9B34BF9F30647978509637B79360433">
    <w:name w:val="B9B34BF9F30647978509637B79360433"/>
    <w:rsid w:val="0052726C"/>
    <w:rPr>
      <w:lang w:val="de-AT" w:eastAsia="de-AT"/>
    </w:rPr>
  </w:style>
  <w:style w:type="paragraph" w:customStyle="1" w:styleId="094CD2A2AA924BBF883EA60423A5CA3E">
    <w:name w:val="094CD2A2AA924BBF883EA60423A5CA3E"/>
    <w:rsid w:val="0052726C"/>
    <w:rPr>
      <w:lang w:val="de-AT" w:eastAsia="de-AT"/>
    </w:rPr>
  </w:style>
  <w:style w:type="paragraph" w:customStyle="1" w:styleId="7FEBDABFE939464D889BB3C6E6DF1C71">
    <w:name w:val="7FEBDABFE939464D889BB3C6E6DF1C71"/>
    <w:rsid w:val="0052726C"/>
    <w:rPr>
      <w:lang w:val="de-AT" w:eastAsia="de-AT"/>
    </w:rPr>
  </w:style>
  <w:style w:type="paragraph" w:customStyle="1" w:styleId="3FADF591881F4C649A77379C16249AF8">
    <w:name w:val="3FADF591881F4C649A77379C16249AF8"/>
    <w:rsid w:val="0052726C"/>
    <w:rPr>
      <w:lang w:val="de-AT" w:eastAsia="de-AT"/>
    </w:rPr>
  </w:style>
  <w:style w:type="paragraph" w:customStyle="1" w:styleId="66841FC9DB65440AA4D3ADE2B653DD0F">
    <w:name w:val="66841FC9DB65440AA4D3ADE2B653DD0F"/>
    <w:rsid w:val="0052726C"/>
    <w:rPr>
      <w:lang w:val="de-AT" w:eastAsia="de-AT"/>
    </w:rPr>
  </w:style>
  <w:style w:type="paragraph" w:customStyle="1" w:styleId="0D072D10F8164E4AB307EF6641A3D133">
    <w:name w:val="0D072D10F8164E4AB307EF6641A3D133"/>
    <w:rsid w:val="0052726C"/>
    <w:rPr>
      <w:lang w:val="de-AT" w:eastAsia="de-AT"/>
    </w:rPr>
  </w:style>
  <w:style w:type="paragraph" w:customStyle="1" w:styleId="7679259852A5469A8E74151F14A9B2C6">
    <w:name w:val="7679259852A5469A8E74151F14A9B2C6"/>
    <w:rsid w:val="0052726C"/>
    <w:rPr>
      <w:lang w:val="de-AT" w:eastAsia="de-AT"/>
    </w:rPr>
  </w:style>
  <w:style w:type="paragraph" w:customStyle="1" w:styleId="F49154294168465AAC80E2EACA61954D">
    <w:name w:val="F49154294168465AAC80E2EACA61954D"/>
    <w:rsid w:val="0052726C"/>
    <w:rPr>
      <w:lang w:val="de-AT" w:eastAsia="de-AT"/>
    </w:rPr>
  </w:style>
  <w:style w:type="paragraph" w:customStyle="1" w:styleId="63C4A969AB1144AF8524D61EEF1F4E1F">
    <w:name w:val="63C4A969AB1144AF8524D61EEF1F4E1F"/>
    <w:rsid w:val="0052726C"/>
    <w:rPr>
      <w:lang w:val="de-AT" w:eastAsia="de-AT"/>
    </w:rPr>
  </w:style>
  <w:style w:type="paragraph" w:customStyle="1" w:styleId="2216E465D74F4D45A6F4D820F071D177">
    <w:name w:val="2216E465D74F4D45A6F4D820F071D177"/>
    <w:rsid w:val="0052726C"/>
    <w:rPr>
      <w:lang w:val="de-AT" w:eastAsia="de-AT"/>
    </w:rPr>
  </w:style>
  <w:style w:type="paragraph" w:customStyle="1" w:styleId="7E458A8F43DB42AAA8ACA17301A66B2E">
    <w:name w:val="7E458A8F43DB42AAA8ACA17301A66B2E"/>
    <w:rsid w:val="0052726C"/>
    <w:rPr>
      <w:lang w:val="de-AT" w:eastAsia="de-AT"/>
    </w:rPr>
  </w:style>
  <w:style w:type="paragraph" w:customStyle="1" w:styleId="95B2B9D58240403A8314DE9806DB7AB9">
    <w:name w:val="95B2B9D58240403A8314DE9806DB7AB9"/>
    <w:rsid w:val="0052726C"/>
    <w:rPr>
      <w:lang w:val="de-AT" w:eastAsia="de-AT"/>
    </w:rPr>
  </w:style>
  <w:style w:type="paragraph" w:customStyle="1" w:styleId="1B57DF6E82164B379CFBD0215B85CF4A">
    <w:name w:val="1B57DF6E82164B379CFBD0215B85CF4A"/>
    <w:rsid w:val="0052726C"/>
    <w:rPr>
      <w:lang w:val="de-AT" w:eastAsia="de-AT"/>
    </w:rPr>
  </w:style>
  <w:style w:type="paragraph" w:customStyle="1" w:styleId="8B21BEF1BBB549D6BA4C97E074B0E332">
    <w:name w:val="8B21BEF1BBB549D6BA4C97E074B0E332"/>
    <w:rsid w:val="0052726C"/>
    <w:rPr>
      <w:lang w:val="de-AT" w:eastAsia="de-AT"/>
    </w:rPr>
  </w:style>
  <w:style w:type="paragraph" w:customStyle="1" w:styleId="D4B8ABD98A37423FAFBEEA9D458725B4">
    <w:name w:val="D4B8ABD98A37423FAFBEEA9D458725B4"/>
    <w:rsid w:val="0052726C"/>
    <w:rPr>
      <w:lang w:val="de-AT" w:eastAsia="de-AT"/>
    </w:rPr>
  </w:style>
  <w:style w:type="paragraph" w:customStyle="1" w:styleId="A3DF4C41BB8E4858912CFD05BC521FC3">
    <w:name w:val="A3DF4C41BB8E4858912CFD05BC521FC3"/>
    <w:rsid w:val="0052726C"/>
    <w:rPr>
      <w:lang w:val="de-AT" w:eastAsia="de-AT"/>
    </w:rPr>
  </w:style>
  <w:style w:type="paragraph" w:customStyle="1" w:styleId="57C55775A2284CA882A82337E1C39C02">
    <w:name w:val="57C55775A2284CA882A82337E1C39C02"/>
    <w:rsid w:val="0052726C"/>
    <w:rPr>
      <w:lang w:val="de-AT" w:eastAsia="de-AT"/>
    </w:rPr>
  </w:style>
  <w:style w:type="paragraph" w:customStyle="1" w:styleId="4463120E91B84EFDAFFA589CFDABFEE4">
    <w:name w:val="4463120E91B84EFDAFFA589CFDABFEE4"/>
    <w:rsid w:val="0052726C"/>
    <w:rPr>
      <w:lang w:val="de-AT" w:eastAsia="de-AT"/>
    </w:rPr>
  </w:style>
  <w:style w:type="paragraph" w:customStyle="1" w:styleId="5F04722481BC47E8AB51BBC563FCBE51">
    <w:name w:val="5F04722481BC47E8AB51BBC563FCBE51"/>
    <w:rsid w:val="0052726C"/>
    <w:rPr>
      <w:lang w:val="de-AT" w:eastAsia="de-AT"/>
    </w:rPr>
  </w:style>
  <w:style w:type="paragraph" w:customStyle="1" w:styleId="ECED0352831A4E97849E198EF68CF328">
    <w:name w:val="ECED0352831A4E97849E198EF68CF328"/>
    <w:rsid w:val="0052726C"/>
    <w:rPr>
      <w:lang w:val="de-AT" w:eastAsia="de-AT"/>
    </w:rPr>
  </w:style>
  <w:style w:type="paragraph" w:customStyle="1" w:styleId="056700CC3F0F43B0A0E8455DBF664D43">
    <w:name w:val="056700CC3F0F43B0A0E8455DBF664D43"/>
    <w:rsid w:val="0052726C"/>
    <w:rPr>
      <w:lang w:val="de-AT" w:eastAsia="de-AT"/>
    </w:rPr>
  </w:style>
  <w:style w:type="paragraph" w:customStyle="1" w:styleId="9E5443C6001747959178C60BE88EE81F">
    <w:name w:val="9E5443C6001747959178C60BE88EE81F"/>
    <w:rsid w:val="0052726C"/>
    <w:rPr>
      <w:lang w:val="de-AT" w:eastAsia="de-AT"/>
    </w:rPr>
  </w:style>
  <w:style w:type="paragraph" w:customStyle="1" w:styleId="2590C2DBDB094546B9636A0010E81890">
    <w:name w:val="2590C2DBDB094546B9636A0010E81890"/>
    <w:rsid w:val="0052726C"/>
    <w:rPr>
      <w:lang w:val="de-AT" w:eastAsia="de-AT"/>
    </w:rPr>
  </w:style>
  <w:style w:type="paragraph" w:customStyle="1" w:styleId="B2A1EF23BFB84F30A486C213A7B1AB03">
    <w:name w:val="B2A1EF23BFB84F30A486C213A7B1AB03"/>
    <w:rsid w:val="0052726C"/>
    <w:rPr>
      <w:lang w:val="de-AT" w:eastAsia="de-AT"/>
    </w:rPr>
  </w:style>
  <w:style w:type="paragraph" w:customStyle="1" w:styleId="0E4EFC7AB00F455CA373A7B52D2A5F96">
    <w:name w:val="0E4EFC7AB00F455CA373A7B52D2A5F96"/>
    <w:rsid w:val="0052726C"/>
    <w:rPr>
      <w:lang w:val="de-AT" w:eastAsia="de-AT"/>
    </w:rPr>
  </w:style>
  <w:style w:type="paragraph" w:customStyle="1" w:styleId="B86C04A7168C4E5C81ADA094A395A5FF">
    <w:name w:val="B86C04A7168C4E5C81ADA094A395A5FF"/>
    <w:rsid w:val="0052726C"/>
    <w:rPr>
      <w:lang w:val="de-AT" w:eastAsia="de-AT"/>
    </w:rPr>
  </w:style>
  <w:style w:type="paragraph" w:customStyle="1" w:styleId="A7EC487108254CF99C0DF56A08CE4C83">
    <w:name w:val="A7EC487108254CF99C0DF56A08CE4C83"/>
    <w:rsid w:val="0052726C"/>
    <w:rPr>
      <w:lang w:val="de-AT" w:eastAsia="de-AT"/>
    </w:rPr>
  </w:style>
  <w:style w:type="paragraph" w:customStyle="1" w:styleId="9304804739D141748DAC9CD5FD781982">
    <w:name w:val="9304804739D141748DAC9CD5FD781982"/>
    <w:rsid w:val="0052726C"/>
    <w:rPr>
      <w:lang w:val="de-AT" w:eastAsia="de-AT"/>
    </w:rPr>
  </w:style>
  <w:style w:type="paragraph" w:customStyle="1" w:styleId="8C5C81B876EB4089A4AE2F8A13C30B5E">
    <w:name w:val="8C5C81B876EB4089A4AE2F8A13C30B5E"/>
    <w:rsid w:val="0052726C"/>
    <w:rPr>
      <w:lang w:val="de-AT" w:eastAsia="de-AT"/>
    </w:rPr>
  </w:style>
  <w:style w:type="paragraph" w:customStyle="1" w:styleId="84C8E2E75CB84EE38BA01B757662061A">
    <w:name w:val="84C8E2E75CB84EE38BA01B757662061A"/>
    <w:rsid w:val="0052726C"/>
    <w:rPr>
      <w:lang w:val="de-AT" w:eastAsia="de-AT"/>
    </w:rPr>
  </w:style>
  <w:style w:type="paragraph" w:customStyle="1" w:styleId="CA134E28DF8345ED9ACB9E2F1B31581C">
    <w:name w:val="CA134E28DF8345ED9ACB9E2F1B31581C"/>
    <w:rsid w:val="0052726C"/>
    <w:rPr>
      <w:lang w:val="de-AT" w:eastAsia="de-AT"/>
    </w:rPr>
  </w:style>
  <w:style w:type="paragraph" w:customStyle="1" w:styleId="1CAF35BECC4A4EB29839849812F4A151">
    <w:name w:val="1CAF35BECC4A4EB29839849812F4A151"/>
    <w:rsid w:val="0052726C"/>
    <w:rPr>
      <w:lang w:val="de-AT" w:eastAsia="de-AT"/>
    </w:rPr>
  </w:style>
  <w:style w:type="paragraph" w:customStyle="1" w:styleId="FBE69E0267604F9BAE494FB7F69A3BCA">
    <w:name w:val="FBE69E0267604F9BAE494FB7F69A3BCA"/>
    <w:rsid w:val="0052726C"/>
    <w:rPr>
      <w:lang w:val="de-AT" w:eastAsia="de-AT"/>
    </w:rPr>
  </w:style>
  <w:style w:type="paragraph" w:customStyle="1" w:styleId="41C29781B8C141888CDE052446C1453D">
    <w:name w:val="41C29781B8C141888CDE052446C1453D"/>
    <w:rsid w:val="0052726C"/>
    <w:rPr>
      <w:lang w:val="de-AT" w:eastAsia="de-AT"/>
    </w:rPr>
  </w:style>
  <w:style w:type="paragraph" w:customStyle="1" w:styleId="FCF7F1B62F534E3B8E55B9F100433027">
    <w:name w:val="FCF7F1B62F534E3B8E55B9F100433027"/>
    <w:rsid w:val="0052726C"/>
    <w:rPr>
      <w:lang w:val="de-AT" w:eastAsia="de-AT"/>
    </w:rPr>
  </w:style>
  <w:style w:type="paragraph" w:customStyle="1" w:styleId="7758FA8088FB4A5699E98F5A2BDFB83D">
    <w:name w:val="7758FA8088FB4A5699E98F5A2BDFB83D"/>
    <w:rsid w:val="0052726C"/>
    <w:rPr>
      <w:lang w:val="de-AT" w:eastAsia="de-AT"/>
    </w:rPr>
  </w:style>
  <w:style w:type="paragraph" w:customStyle="1" w:styleId="3C6C3DD659C449AA913235641BF21B4F">
    <w:name w:val="3C6C3DD659C449AA913235641BF21B4F"/>
    <w:rsid w:val="0052726C"/>
    <w:rPr>
      <w:lang w:val="de-AT" w:eastAsia="de-AT"/>
    </w:rPr>
  </w:style>
  <w:style w:type="paragraph" w:customStyle="1" w:styleId="85B845FF92A44C4BAAF180EA645CEA35">
    <w:name w:val="85B845FF92A44C4BAAF180EA645CEA35"/>
    <w:rsid w:val="0052726C"/>
    <w:rPr>
      <w:lang w:val="de-AT" w:eastAsia="de-AT"/>
    </w:rPr>
  </w:style>
  <w:style w:type="paragraph" w:customStyle="1" w:styleId="FAB73BCDAEBB44D7BEC4FB49DA539350">
    <w:name w:val="FAB73BCDAEBB44D7BEC4FB49DA539350"/>
    <w:rsid w:val="0052726C"/>
    <w:rPr>
      <w:lang w:val="de-AT" w:eastAsia="de-AT"/>
    </w:rPr>
  </w:style>
  <w:style w:type="paragraph" w:customStyle="1" w:styleId="CEA96BF325A94F9AB361653AE41E80CC">
    <w:name w:val="CEA96BF325A94F9AB361653AE41E80CC"/>
    <w:rsid w:val="0052726C"/>
    <w:rPr>
      <w:lang w:val="de-AT" w:eastAsia="de-AT"/>
    </w:rPr>
  </w:style>
  <w:style w:type="paragraph" w:customStyle="1" w:styleId="CB6164D7CD85416C8A4FD6E13B001580">
    <w:name w:val="CB6164D7CD85416C8A4FD6E13B001580"/>
    <w:rsid w:val="0052726C"/>
    <w:rPr>
      <w:lang w:val="de-AT" w:eastAsia="de-AT"/>
    </w:rPr>
  </w:style>
  <w:style w:type="paragraph" w:customStyle="1" w:styleId="C85AB4ECBA1642D7A9A6BFF676CC0DC5">
    <w:name w:val="C85AB4ECBA1642D7A9A6BFF676CC0DC5"/>
    <w:rsid w:val="0052726C"/>
    <w:rPr>
      <w:lang w:val="de-AT" w:eastAsia="de-AT"/>
    </w:rPr>
  </w:style>
  <w:style w:type="paragraph" w:customStyle="1" w:styleId="2028869580C64B02B979BCDD370A256E">
    <w:name w:val="2028869580C64B02B979BCDD370A256E"/>
    <w:rsid w:val="0052726C"/>
    <w:rPr>
      <w:lang w:val="de-AT" w:eastAsia="de-AT"/>
    </w:rPr>
  </w:style>
  <w:style w:type="paragraph" w:customStyle="1" w:styleId="43B3A21FB8204463852272C57AD11594">
    <w:name w:val="43B3A21FB8204463852272C57AD11594"/>
    <w:rsid w:val="0052726C"/>
    <w:rPr>
      <w:lang w:val="de-AT" w:eastAsia="de-AT"/>
    </w:rPr>
  </w:style>
  <w:style w:type="paragraph" w:customStyle="1" w:styleId="E27113ED30D94F3AAFA200187F2F746F">
    <w:name w:val="E27113ED30D94F3AAFA200187F2F746F"/>
    <w:rsid w:val="0052726C"/>
    <w:rPr>
      <w:lang w:val="de-AT" w:eastAsia="de-AT"/>
    </w:rPr>
  </w:style>
  <w:style w:type="paragraph" w:customStyle="1" w:styleId="C27C593B875942D4829F3310D8919FA9">
    <w:name w:val="C27C593B875942D4829F3310D8919FA9"/>
    <w:rsid w:val="0052726C"/>
    <w:rPr>
      <w:lang w:val="de-AT" w:eastAsia="de-AT"/>
    </w:rPr>
  </w:style>
  <w:style w:type="paragraph" w:customStyle="1" w:styleId="1F45F69A69D24198964E7D1EFD0CA6CD">
    <w:name w:val="1F45F69A69D24198964E7D1EFD0CA6CD"/>
    <w:rsid w:val="0052726C"/>
    <w:rPr>
      <w:lang w:val="de-AT" w:eastAsia="de-AT"/>
    </w:rPr>
  </w:style>
  <w:style w:type="paragraph" w:customStyle="1" w:styleId="4A9751FAB3C847BFA247C73FA4C7ECB6">
    <w:name w:val="4A9751FAB3C847BFA247C73FA4C7ECB6"/>
    <w:rsid w:val="0052726C"/>
    <w:rPr>
      <w:lang w:val="de-AT" w:eastAsia="de-AT"/>
    </w:rPr>
  </w:style>
  <w:style w:type="paragraph" w:customStyle="1" w:styleId="E8261DC9689F4D7BB8AE43F29BF0AE50">
    <w:name w:val="E8261DC9689F4D7BB8AE43F29BF0AE50"/>
    <w:rsid w:val="0052726C"/>
    <w:rPr>
      <w:lang w:val="de-AT" w:eastAsia="de-AT"/>
    </w:rPr>
  </w:style>
  <w:style w:type="paragraph" w:customStyle="1" w:styleId="F3C45937F33649F29FBD9EA1F63E0669">
    <w:name w:val="F3C45937F33649F29FBD9EA1F63E0669"/>
    <w:rsid w:val="0052726C"/>
    <w:rPr>
      <w:lang w:val="de-AT" w:eastAsia="de-AT"/>
    </w:rPr>
  </w:style>
  <w:style w:type="paragraph" w:customStyle="1" w:styleId="71713AE4014040518E1C6587788235D9">
    <w:name w:val="71713AE4014040518E1C6587788235D9"/>
    <w:rsid w:val="0052726C"/>
    <w:rPr>
      <w:lang w:val="de-AT" w:eastAsia="de-AT"/>
    </w:rPr>
  </w:style>
  <w:style w:type="paragraph" w:customStyle="1" w:styleId="CF2F6188C1A14720B8FB9C9A6537B109">
    <w:name w:val="CF2F6188C1A14720B8FB9C9A6537B109"/>
    <w:rsid w:val="0052726C"/>
    <w:rPr>
      <w:lang w:val="de-AT" w:eastAsia="de-AT"/>
    </w:rPr>
  </w:style>
  <w:style w:type="paragraph" w:customStyle="1" w:styleId="615D117D05C04F3CBC6EF6D6AC98F499">
    <w:name w:val="615D117D05C04F3CBC6EF6D6AC98F499"/>
    <w:rsid w:val="0052726C"/>
    <w:rPr>
      <w:lang w:val="de-AT" w:eastAsia="de-AT"/>
    </w:rPr>
  </w:style>
  <w:style w:type="paragraph" w:customStyle="1" w:styleId="C1A4BBB878E24068B31C092399A0D051">
    <w:name w:val="C1A4BBB878E24068B31C092399A0D051"/>
    <w:rsid w:val="0052726C"/>
    <w:rPr>
      <w:lang w:val="de-AT" w:eastAsia="de-AT"/>
    </w:rPr>
  </w:style>
  <w:style w:type="paragraph" w:customStyle="1" w:styleId="ABC1FC9F9C644EE19C64E5D0ED7877A2">
    <w:name w:val="ABC1FC9F9C644EE19C64E5D0ED7877A2"/>
    <w:rsid w:val="0052726C"/>
    <w:rPr>
      <w:lang w:val="de-AT" w:eastAsia="de-AT"/>
    </w:rPr>
  </w:style>
  <w:style w:type="paragraph" w:customStyle="1" w:styleId="DAE4289686DF45E8B6D9DA2DE7047315">
    <w:name w:val="DAE4289686DF45E8B6D9DA2DE7047315"/>
    <w:rsid w:val="0052726C"/>
    <w:rPr>
      <w:lang w:val="de-AT" w:eastAsia="de-AT"/>
    </w:rPr>
  </w:style>
  <w:style w:type="paragraph" w:customStyle="1" w:styleId="7F38E3B86ACF4B278781A60AEC3BB3D7">
    <w:name w:val="7F38E3B86ACF4B278781A60AEC3BB3D7"/>
    <w:rsid w:val="0052726C"/>
    <w:rPr>
      <w:lang w:val="de-AT" w:eastAsia="de-AT"/>
    </w:rPr>
  </w:style>
  <w:style w:type="paragraph" w:customStyle="1" w:styleId="F557C7FB133C4B39A94F594E0003F9E7">
    <w:name w:val="F557C7FB133C4B39A94F594E0003F9E7"/>
    <w:rsid w:val="0052726C"/>
    <w:rPr>
      <w:lang w:val="de-AT" w:eastAsia="de-AT"/>
    </w:rPr>
  </w:style>
  <w:style w:type="paragraph" w:customStyle="1" w:styleId="D183D21E1CFC4E01BDED3F4C86D640DA">
    <w:name w:val="D183D21E1CFC4E01BDED3F4C86D640DA"/>
    <w:rsid w:val="0052726C"/>
    <w:rPr>
      <w:lang w:val="de-AT" w:eastAsia="de-AT"/>
    </w:rPr>
  </w:style>
  <w:style w:type="paragraph" w:customStyle="1" w:styleId="ABB6AA7641624AD99D1EE75EAF37B457">
    <w:name w:val="ABB6AA7641624AD99D1EE75EAF37B457"/>
    <w:rsid w:val="0052726C"/>
    <w:rPr>
      <w:lang w:val="de-AT" w:eastAsia="de-AT"/>
    </w:rPr>
  </w:style>
  <w:style w:type="paragraph" w:customStyle="1" w:styleId="93D017407BA6498A8B82CB1DB25B9D76">
    <w:name w:val="93D017407BA6498A8B82CB1DB25B9D76"/>
    <w:rsid w:val="0052726C"/>
    <w:rPr>
      <w:lang w:val="de-AT" w:eastAsia="de-AT"/>
    </w:rPr>
  </w:style>
  <w:style w:type="paragraph" w:customStyle="1" w:styleId="495957C3ADE7419884FF1445B70A6F0D">
    <w:name w:val="495957C3ADE7419884FF1445B70A6F0D"/>
    <w:rsid w:val="0052726C"/>
    <w:rPr>
      <w:lang w:val="de-AT" w:eastAsia="de-AT"/>
    </w:rPr>
  </w:style>
  <w:style w:type="paragraph" w:customStyle="1" w:styleId="6AA705992EE84A8C858B816E3676DC02">
    <w:name w:val="6AA705992EE84A8C858B816E3676DC02"/>
    <w:rsid w:val="0052726C"/>
    <w:rPr>
      <w:lang w:val="de-AT" w:eastAsia="de-AT"/>
    </w:rPr>
  </w:style>
  <w:style w:type="paragraph" w:customStyle="1" w:styleId="193C1ACA2FF04CFE8A33234B2B9D2240">
    <w:name w:val="193C1ACA2FF04CFE8A33234B2B9D2240"/>
    <w:rsid w:val="0052726C"/>
    <w:rPr>
      <w:lang w:val="de-AT" w:eastAsia="de-AT"/>
    </w:rPr>
  </w:style>
  <w:style w:type="paragraph" w:customStyle="1" w:styleId="2E3BD79302F14F2AAD0594595D236B49">
    <w:name w:val="2E3BD79302F14F2AAD0594595D236B49"/>
    <w:rsid w:val="0052726C"/>
    <w:rPr>
      <w:lang w:val="de-AT" w:eastAsia="de-AT"/>
    </w:rPr>
  </w:style>
  <w:style w:type="paragraph" w:customStyle="1" w:styleId="52BABB5CBCD448C0942E2A61636B4895">
    <w:name w:val="52BABB5CBCD448C0942E2A61636B4895"/>
    <w:rsid w:val="0052726C"/>
    <w:rPr>
      <w:lang w:val="de-AT" w:eastAsia="de-AT"/>
    </w:rPr>
  </w:style>
  <w:style w:type="paragraph" w:customStyle="1" w:styleId="C9761C23C4884BED9C2C0D06861D6C83">
    <w:name w:val="C9761C23C4884BED9C2C0D06861D6C83"/>
    <w:rsid w:val="0052726C"/>
    <w:rPr>
      <w:lang w:val="de-AT" w:eastAsia="de-AT"/>
    </w:rPr>
  </w:style>
  <w:style w:type="paragraph" w:customStyle="1" w:styleId="6052870F39FF464BAE4697DD1D765966">
    <w:name w:val="6052870F39FF464BAE4697DD1D765966"/>
    <w:rsid w:val="0052726C"/>
    <w:rPr>
      <w:lang w:val="de-AT" w:eastAsia="de-AT"/>
    </w:rPr>
  </w:style>
  <w:style w:type="paragraph" w:customStyle="1" w:styleId="9CD1011EAA184B80988A2CE0C0B4A62D">
    <w:name w:val="9CD1011EAA184B80988A2CE0C0B4A62D"/>
    <w:rsid w:val="0052726C"/>
    <w:rPr>
      <w:lang w:val="de-AT" w:eastAsia="de-AT"/>
    </w:rPr>
  </w:style>
  <w:style w:type="paragraph" w:customStyle="1" w:styleId="652ACFD43133408CAE1F31FD3D47DB9A">
    <w:name w:val="652ACFD43133408CAE1F31FD3D47DB9A"/>
    <w:rsid w:val="0052726C"/>
    <w:rPr>
      <w:lang w:val="de-AT" w:eastAsia="de-AT"/>
    </w:rPr>
  </w:style>
  <w:style w:type="paragraph" w:customStyle="1" w:styleId="F060A0D396EE49398937B0EF9057DEA8">
    <w:name w:val="F060A0D396EE49398937B0EF9057DEA8"/>
    <w:rsid w:val="0052726C"/>
    <w:rPr>
      <w:lang w:val="de-AT" w:eastAsia="de-AT"/>
    </w:rPr>
  </w:style>
  <w:style w:type="paragraph" w:customStyle="1" w:styleId="BFE89FEF8EEA459A86E491AB4A7C6EA3">
    <w:name w:val="BFE89FEF8EEA459A86E491AB4A7C6EA3"/>
    <w:rsid w:val="0052726C"/>
    <w:rPr>
      <w:lang w:val="de-AT" w:eastAsia="de-AT"/>
    </w:rPr>
  </w:style>
  <w:style w:type="paragraph" w:customStyle="1" w:styleId="D62D97778E0046118697B1C9DA8E9702">
    <w:name w:val="D62D97778E0046118697B1C9DA8E9702"/>
    <w:rsid w:val="0052726C"/>
    <w:rPr>
      <w:lang w:val="de-AT" w:eastAsia="de-AT"/>
    </w:rPr>
  </w:style>
  <w:style w:type="paragraph" w:customStyle="1" w:styleId="760E203C61B14528900536DE3BF63DD0">
    <w:name w:val="760E203C61B14528900536DE3BF63DD0"/>
    <w:rsid w:val="0052726C"/>
    <w:rPr>
      <w:lang w:val="de-AT" w:eastAsia="de-AT"/>
    </w:rPr>
  </w:style>
  <w:style w:type="paragraph" w:customStyle="1" w:styleId="57876EF7344541B392B784E8EA159E5B">
    <w:name w:val="57876EF7344541B392B784E8EA159E5B"/>
    <w:rsid w:val="0052726C"/>
    <w:rPr>
      <w:lang w:val="de-AT" w:eastAsia="de-AT"/>
    </w:rPr>
  </w:style>
  <w:style w:type="paragraph" w:customStyle="1" w:styleId="5071D520F0074E348F69744043689DEB">
    <w:name w:val="5071D520F0074E348F69744043689DEB"/>
    <w:rsid w:val="0052726C"/>
    <w:rPr>
      <w:lang w:val="de-AT" w:eastAsia="de-AT"/>
    </w:rPr>
  </w:style>
  <w:style w:type="paragraph" w:customStyle="1" w:styleId="9024216DD467423D9B362BFCD2E16A95">
    <w:name w:val="9024216DD467423D9B362BFCD2E16A95"/>
    <w:rsid w:val="0052726C"/>
    <w:rPr>
      <w:lang w:val="de-AT" w:eastAsia="de-AT"/>
    </w:rPr>
  </w:style>
  <w:style w:type="paragraph" w:customStyle="1" w:styleId="56B1BB2223774EF1AAA4A649C15EAD60">
    <w:name w:val="56B1BB2223774EF1AAA4A649C15EAD60"/>
    <w:rsid w:val="0052726C"/>
    <w:rPr>
      <w:lang w:val="de-AT" w:eastAsia="de-AT"/>
    </w:rPr>
  </w:style>
  <w:style w:type="paragraph" w:customStyle="1" w:styleId="A91984B6894B4880A1B8BCCA32F5DE7C">
    <w:name w:val="A91984B6894B4880A1B8BCCA32F5DE7C"/>
    <w:rsid w:val="0052726C"/>
    <w:rPr>
      <w:lang w:val="de-AT" w:eastAsia="de-AT"/>
    </w:rPr>
  </w:style>
  <w:style w:type="paragraph" w:customStyle="1" w:styleId="97752DD53E414566A3790CC7C3FA3E8E">
    <w:name w:val="97752DD53E414566A3790CC7C3FA3E8E"/>
    <w:rsid w:val="0052726C"/>
    <w:rPr>
      <w:lang w:val="de-AT" w:eastAsia="de-AT"/>
    </w:rPr>
  </w:style>
  <w:style w:type="paragraph" w:customStyle="1" w:styleId="3078BC4873654492B2DAA56AA40D8DF2">
    <w:name w:val="3078BC4873654492B2DAA56AA40D8DF2"/>
    <w:rsid w:val="0052726C"/>
    <w:rPr>
      <w:lang w:val="de-AT" w:eastAsia="de-AT"/>
    </w:rPr>
  </w:style>
  <w:style w:type="paragraph" w:customStyle="1" w:styleId="D98DE779DEE74CFFAF2BFA14B39CF372">
    <w:name w:val="D98DE779DEE74CFFAF2BFA14B39CF372"/>
    <w:rsid w:val="0052726C"/>
    <w:rPr>
      <w:lang w:val="de-AT" w:eastAsia="de-AT"/>
    </w:rPr>
  </w:style>
  <w:style w:type="paragraph" w:customStyle="1" w:styleId="BA3B8C14890B4A2D8EF31801D66EC307">
    <w:name w:val="BA3B8C14890B4A2D8EF31801D66EC307"/>
    <w:rsid w:val="0052726C"/>
    <w:rPr>
      <w:lang w:val="de-AT" w:eastAsia="de-AT"/>
    </w:rPr>
  </w:style>
  <w:style w:type="paragraph" w:customStyle="1" w:styleId="3E4E9BC50F6B47C3B7F39F31E0B4039B">
    <w:name w:val="3E4E9BC50F6B47C3B7F39F31E0B4039B"/>
    <w:rsid w:val="0052726C"/>
    <w:rPr>
      <w:lang w:val="de-AT" w:eastAsia="de-AT"/>
    </w:rPr>
  </w:style>
  <w:style w:type="paragraph" w:customStyle="1" w:styleId="F80562DEE9D34B17BC3A77B6BA1DA024">
    <w:name w:val="F80562DEE9D34B17BC3A77B6BA1DA024"/>
    <w:rsid w:val="0052726C"/>
    <w:rPr>
      <w:lang w:val="de-AT" w:eastAsia="de-AT"/>
    </w:rPr>
  </w:style>
  <w:style w:type="paragraph" w:customStyle="1" w:styleId="A6BF6B6646DB4CB9BB3EEFAE94E07ECB">
    <w:name w:val="A6BF6B6646DB4CB9BB3EEFAE94E07ECB"/>
    <w:rsid w:val="0052726C"/>
    <w:rPr>
      <w:lang w:val="de-AT" w:eastAsia="de-AT"/>
    </w:rPr>
  </w:style>
  <w:style w:type="paragraph" w:customStyle="1" w:styleId="262A0B74B8974D34B8718E196247D0F5">
    <w:name w:val="262A0B74B8974D34B8718E196247D0F5"/>
    <w:rsid w:val="0052726C"/>
    <w:rPr>
      <w:lang w:val="de-AT" w:eastAsia="de-AT"/>
    </w:rPr>
  </w:style>
  <w:style w:type="paragraph" w:customStyle="1" w:styleId="5BBD66902D6C4D1F9DBA391AAD6FEBC3">
    <w:name w:val="5BBD66902D6C4D1F9DBA391AAD6FEBC3"/>
    <w:rsid w:val="0052726C"/>
    <w:rPr>
      <w:lang w:val="de-AT" w:eastAsia="de-AT"/>
    </w:rPr>
  </w:style>
  <w:style w:type="paragraph" w:customStyle="1" w:styleId="2B1C3909583F49528784D69C1BDC6F8A">
    <w:name w:val="2B1C3909583F49528784D69C1BDC6F8A"/>
    <w:rsid w:val="0052726C"/>
    <w:rPr>
      <w:lang w:val="de-AT" w:eastAsia="de-AT"/>
    </w:rPr>
  </w:style>
  <w:style w:type="paragraph" w:customStyle="1" w:styleId="C9DFE57321714222ABD40BF880BCAB71">
    <w:name w:val="C9DFE57321714222ABD40BF880BCAB71"/>
    <w:rsid w:val="0052726C"/>
    <w:rPr>
      <w:lang w:val="de-AT" w:eastAsia="de-AT"/>
    </w:rPr>
  </w:style>
  <w:style w:type="paragraph" w:customStyle="1" w:styleId="FFD0E534FEB54A848C46505232BCFEEC">
    <w:name w:val="FFD0E534FEB54A848C46505232BCFEEC"/>
    <w:rsid w:val="0052726C"/>
    <w:rPr>
      <w:lang w:val="de-AT" w:eastAsia="de-AT"/>
    </w:rPr>
  </w:style>
  <w:style w:type="paragraph" w:customStyle="1" w:styleId="D79A1A819B264CCB861950F6C83D8F50">
    <w:name w:val="D79A1A819B264CCB861950F6C83D8F50"/>
    <w:rsid w:val="0052726C"/>
    <w:rPr>
      <w:lang w:val="de-AT" w:eastAsia="de-AT"/>
    </w:rPr>
  </w:style>
  <w:style w:type="paragraph" w:customStyle="1" w:styleId="E2C284DC86DE4B4EB386BE394B4C6578">
    <w:name w:val="E2C284DC86DE4B4EB386BE394B4C6578"/>
    <w:rsid w:val="0052726C"/>
    <w:rPr>
      <w:lang w:val="de-AT" w:eastAsia="de-AT"/>
    </w:rPr>
  </w:style>
  <w:style w:type="paragraph" w:customStyle="1" w:styleId="61B996D78B674FA9969F9319C9B87D04">
    <w:name w:val="61B996D78B674FA9969F9319C9B87D04"/>
    <w:rsid w:val="0052726C"/>
    <w:rPr>
      <w:lang w:val="de-AT" w:eastAsia="de-AT"/>
    </w:rPr>
  </w:style>
  <w:style w:type="paragraph" w:customStyle="1" w:styleId="BD0CA25FC917417AAD23A302E17C5D23">
    <w:name w:val="BD0CA25FC917417AAD23A302E17C5D23"/>
    <w:rsid w:val="0052726C"/>
    <w:rPr>
      <w:lang w:val="de-AT" w:eastAsia="de-AT"/>
    </w:rPr>
  </w:style>
  <w:style w:type="paragraph" w:customStyle="1" w:styleId="95CB629AFC9A4B3CA2ADE2F26588F028">
    <w:name w:val="95CB629AFC9A4B3CA2ADE2F26588F028"/>
    <w:rsid w:val="0052726C"/>
    <w:rPr>
      <w:lang w:val="de-AT" w:eastAsia="de-AT"/>
    </w:rPr>
  </w:style>
  <w:style w:type="paragraph" w:customStyle="1" w:styleId="3C6904ED458549F5BC0F18A0912A66D3">
    <w:name w:val="3C6904ED458549F5BC0F18A0912A66D3"/>
    <w:rsid w:val="0052726C"/>
    <w:rPr>
      <w:lang w:val="de-AT" w:eastAsia="de-AT"/>
    </w:rPr>
  </w:style>
  <w:style w:type="paragraph" w:customStyle="1" w:styleId="1E3C8514EFEB46E18494CD7A5F4111EB">
    <w:name w:val="1E3C8514EFEB46E18494CD7A5F4111EB"/>
    <w:rsid w:val="0052726C"/>
    <w:rPr>
      <w:lang w:val="de-AT" w:eastAsia="de-AT"/>
    </w:rPr>
  </w:style>
  <w:style w:type="paragraph" w:customStyle="1" w:styleId="8A1B98B13787454EA3304FDB33B0AA73">
    <w:name w:val="8A1B98B13787454EA3304FDB33B0AA73"/>
    <w:rsid w:val="0052726C"/>
    <w:rPr>
      <w:lang w:val="de-AT" w:eastAsia="de-AT"/>
    </w:rPr>
  </w:style>
  <w:style w:type="paragraph" w:customStyle="1" w:styleId="8349B137AFAE4089893CEF43BD13B8C7">
    <w:name w:val="8349B137AFAE4089893CEF43BD13B8C7"/>
    <w:rsid w:val="0052726C"/>
    <w:rPr>
      <w:lang w:val="de-AT" w:eastAsia="de-AT"/>
    </w:rPr>
  </w:style>
  <w:style w:type="paragraph" w:customStyle="1" w:styleId="B952EEC0C63742D4BDC9F8E04F87AE62">
    <w:name w:val="B952EEC0C63742D4BDC9F8E04F87AE62"/>
    <w:rsid w:val="0052726C"/>
    <w:rPr>
      <w:lang w:val="de-AT" w:eastAsia="de-AT"/>
    </w:rPr>
  </w:style>
  <w:style w:type="paragraph" w:customStyle="1" w:styleId="AEAA273AB55A445E8F33EE6F6BA9361F">
    <w:name w:val="AEAA273AB55A445E8F33EE6F6BA9361F"/>
    <w:rsid w:val="0052726C"/>
    <w:rPr>
      <w:lang w:val="de-AT" w:eastAsia="de-AT"/>
    </w:rPr>
  </w:style>
  <w:style w:type="paragraph" w:customStyle="1" w:styleId="24827227D08046FF88AD24B24953E5A1">
    <w:name w:val="24827227D08046FF88AD24B24953E5A1"/>
    <w:rsid w:val="0052726C"/>
    <w:rPr>
      <w:lang w:val="de-AT" w:eastAsia="de-AT"/>
    </w:rPr>
  </w:style>
  <w:style w:type="paragraph" w:customStyle="1" w:styleId="A24E0A2B953A4D57A4A44FC3CC6564A1">
    <w:name w:val="A24E0A2B953A4D57A4A44FC3CC6564A1"/>
    <w:rsid w:val="0052726C"/>
    <w:rPr>
      <w:lang w:val="de-AT" w:eastAsia="de-AT"/>
    </w:rPr>
  </w:style>
  <w:style w:type="paragraph" w:customStyle="1" w:styleId="CCFBE8AFB10A42A0922331B2DC8CC369">
    <w:name w:val="CCFBE8AFB10A42A0922331B2DC8CC369"/>
    <w:rsid w:val="0052726C"/>
    <w:rPr>
      <w:lang w:val="de-AT" w:eastAsia="de-AT"/>
    </w:rPr>
  </w:style>
  <w:style w:type="paragraph" w:customStyle="1" w:styleId="40D6E1E31DFE4A8481787E44C26B29DB">
    <w:name w:val="40D6E1E31DFE4A8481787E44C26B29DB"/>
    <w:rsid w:val="0052726C"/>
    <w:rPr>
      <w:lang w:val="de-AT" w:eastAsia="de-AT"/>
    </w:rPr>
  </w:style>
  <w:style w:type="paragraph" w:customStyle="1" w:styleId="E59C5B6682934EBD850BD268DE03ABAF">
    <w:name w:val="E59C5B6682934EBD850BD268DE03ABAF"/>
    <w:rsid w:val="0052726C"/>
    <w:rPr>
      <w:lang w:val="de-AT" w:eastAsia="de-AT"/>
    </w:rPr>
  </w:style>
  <w:style w:type="paragraph" w:customStyle="1" w:styleId="11F05C02EAD443F8807734F6CE960077">
    <w:name w:val="11F05C02EAD443F8807734F6CE960077"/>
    <w:rsid w:val="0052726C"/>
    <w:rPr>
      <w:lang w:val="de-AT" w:eastAsia="de-AT"/>
    </w:rPr>
  </w:style>
  <w:style w:type="paragraph" w:customStyle="1" w:styleId="4609CD35B7B14E6B93F3EBD3D7DA484C">
    <w:name w:val="4609CD35B7B14E6B93F3EBD3D7DA484C"/>
    <w:rsid w:val="0052726C"/>
    <w:rPr>
      <w:lang w:val="de-AT" w:eastAsia="de-AT"/>
    </w:rPr>
  </w:style>
  <w:style w:type="paragraph" w:customStyle="1" w:styleId="2D50100C8350497DBFD9953A0340ABC7">
    <w:name w:val="2D50100C8350497DBFD9953A0340ABC7"/>
    <w:rsid w:val="0052726C"/>
    <w:rPr>
      <w:lang w:val="de-AT" w:eastAsia="de-AT"/>
    </w:rPr>
  </w:style>
  <w:style w:type="paragraph" w:customStyle="1" w:styleId="7F2247D871404E878D8F13F96BF1AB05">
    <w:name w:val="7F2247D871404E878D8F13F96BF1AB05"/>
    <w:rsid w:val="0052726C"/>
    <w:rPr>
      <w:lang w:val="de-AT" w:eastAsia="de-AT"/>
    </w:rPr>
  </w:style>
  <w:style w:type="paragraph" w:customStyle="1" w:styleId="75AF82DC63B1434E984E0D29B0512E30">
    <w:name w:val="75AF82DC63B1434E984E0D29B0512E30"/>
    <w:rsid w:val="0052726C"/>
    <w:rPr>
      <w:lang w:val="de-AT" w:eastAsia="de-AT"/>
    </w:rPr>
  </w:style>
  <w:style w:type="paragraph" w:customStyle="1" w:styleId="FF0AB4A4E0AB4A44AB58A5E30E739336">
    <w:name w:val="FF0AB4A4E0AB4A44AB58A5E30E739336"/>
    <w:rsid w:val="0052726C"/>
    <w:rPr>
      <w:lang w:val="de-AT" w:eastAsia="de-AT"/>
    </w:rPr>
  </w:style>
  <w:style w:type="paragraph" w:customStyle="1" w:styleId="8835793FDAE34C65B95541F2C217EDC1">
    <w:name w:val="8835793FDAE34C65B95541F2C217EDC1"/>
    <w:rsid w:val="0052726C"/>
    <w:rPr>
      <w:lang w:val="de-AT" w:eastAsia="de-AT"/>
    </w:rPr>
  </w:style>
  <w:style w:type="paragraph" w:customStyle="1" w:styleId="A3B1DDDFF6F2498DA74CEAFD92546822">
    <w:name w:val="A3B1DDDFF6F2498DA74CEAFD92546822"/>
    <w:rsid w:val="0052726C"/>
    <w:rPr>
      <w:lang w:val="de-AT" w:eastAsia="de-AT"/>
    </w:rPr>
  </w:style>
  <w:style w:type="paragraph" w:customStyle="1" w:styleId="701A6BEB6EAB40E4AC3674076B567305">
    <w:name w:val="701A6BEB6EAB40E4AC3674076B567305"/>
    <w:rsid w:val="0052726C"/>
    <w:rPr>
      <w:lang w:val="de-AT" w:eastAsia="de-AT"/>
    </w:rPr>
  </w:style>
  <w:style w:type="paragraph" w:customStyle="1" w:styleId="4A43CBF696694DF486554419721A222E">
    <w:name w:val="4A43CBF696694DF486554419721A222E"/>
    <w:rsid w:val="0052726C"/>
    <w:rPr>
      <w:lang w:val="de-AT" w:eastAsia="de-AT"/>
    </w:rPr>
  </w:style>
  <w:style w:type="paragraph" w:customStyle="1" w:styleId="C51E1B92577147BE9813210845B47113">
    <w:name w:val="C51E1B92577147BE9813210845B47113"/>
    <w:rsid w:val="0052726C"/>
    <w:rPr>
      <w:lang w:val="de-AT" w:eastAsia="de-AT"/>
    </w:rPr>
  </w:style>
  <w:style w:type="paragraph" w:customStyle="1" w:styleId="FDE3247F4B6F4D8C92CD73D96D0B523F">
    <w:name w:val="FDE3247F4B6F4D8C92CD73D96D0B523F"/>
    <w:rsid w:val="0052726C"/>
    <w:rPr>
      <w:lang w:val="de-AT" w:eastAsia="de-AT"/>
    </w:rPr>
  </w:style>
  <w:style w:type="paragraph" w:customStyle="1" w:styleId="1604C8B473E140798878B27408F7ACD1">
    <w:name w:val="1604C8B473E140798878B27408F7ACD1"/>
    <w:rsid w:val="0052726C"/>
    <w:rPr>
      <w:lang w:val="de-AT" w:eastAsia="de-AT"/>
    </w:rPr>
  </w:style>
  <w:style w:type="paragraph" w:customStyle="1" w:styleId="DF487EB7CCAB4973AC8602503B1F0DB2">
    <w:name w:val="DF487EB7CCAB4973AC8602503B1F0DB2"/>
    <w:rsid w:val="00393D45"/>
    <w:rPr>
      <w:lang w:val="de-AT" w:eastAsia="de-AT"/>
    </w:rPr>
  </w:style>
  <w:style w:type="paragraph" w:customStyle="1" w:styleId="6C5A07CCE37E4284BAC1824A64835092">
    <w:name w:val="6C5A07CCE37E4284BAC1824A64835092"/>
    <w:rsid w:val="00393D45"/>
    <w:rPr>
      <w:lang w:val="de-AT" w:eastAsia="de-AT"/>
    </w:rPr>
  </w:style>
  <w:style w:type="paragraph" w:customStyle="1" w:styleId="9D2F268ACBCC459EA21F0ED0E0E26DCA">
    <w:name w:val="9D2F268ACBCC459EA21F0ED0E0E26DCA"/>
    <w:rsid w:val="00393D45"/>
    <w:rPr>
      <w:lang w:val="de-AT" w:eastAsia="de-AT"/>
    </w:rPr>
  </w:style>
  <w:style w:type="paragraph" w:customStyle="1" w:styleId="E86E23B272CA491BAFC5C19B56161A1E">
    <w:name w:val="E86E23B272CA491BAFC5C19B56161A1E"/>
    <w:rsid w:val="00393D45"/>
    <w:rPr>
      <w:lang w:val="de-AT" w:eastAsia="de-AT"/>
    </w:rPr>
  </w:style>
  <w:style w:type="paragraph" w:customStyle="1" w:styleId="00ECD834BFC8492BBCAD2087122F7C44">
    <w:name w:val="00ECD834BFC8492BBCAD2087122F7C44"/>
    <w:rsid w:val="00393D45"/>
    <w:rPr>
      <w:lang w:val="de-AT" w:eastAsia="de-AT"/>
    </w:rPr>
  </w:style>
  <w:style w:type="paragraph" w:customStyle="1" w:styleId="F9BBDEFEABF4474ABB8DA07F4585D13A">
    <w:name w:val="F9BBDEFEABF4474ABB8DA07F4585D13A"/>
    <w:rsid w:val="00393D45"/>
    <w:rPr>
      <w:lang w:val="de-AT" w:eastAsia="de-AT"/>
    </w:rPr>
  </w:style>
  <w:style w:type="paragraph" w:customStyle="1" w:styleId="0CD4DEE9084C4C5486B80ED311115A05">
    <w:name w:val="0CD4DEE9084C4C5486B80ED311115A05"/>
    <w:rsid w:val="00393D45"/>
    <w:rPr>
      <w:lang w:val="de-AT" w:eastAsia="de-AT"/>
    </w:rPr>
  </w:style>
  <w:style w:type="paragraph" w:customStyle="1" w:styleId="91E0B60EAB45486784BB6BC0DDC7616C">
    <w:name w:val="91E0B60EAB45486784BB6BC0DDC7616C"/>
    <w:rsid w:val="00393D45"/>
    <w:rPr>
      <w:lang w:val="de-AT" w:eastAsia="de-AT"/>
    </w:rPr>
  </w:style>
  <w:style w:type="paragraph" w:customStyle="1" w:styleId="F8875E7CE73D431C80DB1756BD8F3FE2">
    <w:name w:val="F8875E7CE73D431C80DB1756BD8F3FE2"/>
    <w:rsid w:val="00393D45"/>
    <w:rPr>
      <w:lang w:val="de-AT" w:eastAsia="de-AT"/>
    </w:rPr>
  </w:style>
  <w:style w:type="paragraph" w:customStyle="1" w:styleId="086F869733B64F088238780BA6D77F16">
    <w:name w:val="086F869733B64F088238780BA6D77F16"/>
    <w:rsid w:val="00393D45"/>
    <w:rPr>
      <w:lang w:val="de-AT" w:eastAsia="de-AT"/>
    </w:rPr>
  </w:style>
  <w:style w:type="paragraph" w:customStyle="1" w:styleId="D9CF8D0A8EB9473EA7B4F00AFF181C62">
    <w:name w:val="D9CF8D0A8EB9473EA7B4F00AFF181C62"/>
    <w:rsid w:val="00393D45"/>
    <w:rPr>
      <w:lang w:val="de-AT" w:eastAsia="de-AT"/>
    </w:rPr>
  </w:style>
  <w:style w:type="paragraph" w:customStyle="1" w:styleId="964FFF4EB6134BEEB5853A2DE3CBCF38">
    <w:name w:val="964FFF4EB6134BEEB5853A2DE3CBCF38"/>
    <w:rsid w:val="00393D45"/>
    <w:rPr>
      <w:lang w:val="de-AT" w:eastAsia="de-AT"/>
    </w:rPr>
  </w:style>
  <w:style w:type="paragraph" w:customStyle="1" w:styleId="93E851D26E27432E953BB561758DE000">
    <w:name w:val="93E851D26E27432E953BB561758DE000"/>
    <w:rsid w:val="00393D45"/>
    <w:rPr>
      <w:lang w:val="de-AT" w:eastAsia="de-AT"/>
    </w:rPr>
  </w:style>
  <w:style w:type="paragraph" w:customStyle="1" w:styleId="EB2844AC23B4475788545911261B743F">
    <w:name w:val="EB2844AC23B4475788545911261B743F"/>
    <w:rsid w:val="00393D45"/>
    <w:rPr>
      <w:lang w:val="de-AT" w:eastAsia="de-AT"/>
    </w:rPr>
  </w:style>
  <w:style w:type="paragraph" w:customStyle="1" w:styleId="D49AB03A4B464440A3D895F25D1AD92A">
    <w:name w:val="D49AB03A4B464440A3D895F25D1AD92A"/>
    <w:rsid w:val="00393D45"/>
    <w:rPr>
      <w:lang w:val="de-AT" w:eastAsia="de-AT"/>
    </w:rPr>
  </w:style>
  <w:style w:type="paragraph" w:customStyle="1" w:styleId="51F6BEE184324D3E973BCEEDA66DE319">
    <w:name w:val="51F6BEE184324D3E973BCEEDA66DE319"/>
    <w:rsid w:val="00393D45"/>
    <w:rPr>
      <w:lang w:val="de-AT" w:eastAsia="de-AT"/>
    </w:rPr>
  </w:style>
  <w:style w:type="paragraph" w:customStyle="1" w:styleId="186E7038884545EBA8038AEA9C19E8CF">
    <w:name w:val="186E7038884545EBA8038AEA9C19E8CF"/>
    <w:rsid w:val="00393D45"/>
    <w:rPr>
      <w:lang w:val="de-AT" w:eastAsia="de-AT"/>
    </w:rPr>
  </w:style>
  <w:style w:type="paragraph" w:customStyle="1" w:styleId="F195E8163E1D4BA28EFBDC3766D2B2C5">
    <w:name w:val="F195E8163E1D4BA28EFBDC3766D2B2C5"/>
    <w:rsid w:val="00393D45"/>
    <w:rPr>
      <w:lang w:val="de-AT" w:eastAsia="de-AT"/>
    </w:rPr>
  </w:style>
  <w:style w:type="paragraph" w:customStyle="1" w:styleId="2C23A4B357844653B4540D68A823BC22">
    <w:name w:val="2C23A4B357844653B4540D68A823BC22"/>
    <w:rsid w:val="00393D45"/>
    <w:rPr>
      <w:lang w:val="de-AT" w:eastAsia="de-AT"/>
    </w:rPr>
  </w:style>
  <w:style w:type="paragraph" w:customStyle="1" w:styleId="3FF53E79B10B4625882268DDC4582424">
    <w:name w:val="3FF53E79B10B4625882268DDC4582424"/>
    <w:rsid w:val="00393D45"/>
    <w:rPr>
      <w:lang w:val="de-AT" w:eastAsia="de-AT"/>
    </w:rPr>
  </w:style>
  <w:style w:type="paragraph" w:customStyle="1" w:styleId="1B24998FDC324524B08A873419667EFD">
    <w:name w:val="1B24998FDC324524B08A873419667EFD"/>
    <w:rsid w:val="00393D45"/>
    <w:rPr>
      <w:lang w:val="de-AT" w:eastAsia="de-AT"/>
    </w:rPr>
  </w:style>
  <w:style w:type="paragraph" w:customStyle="1" w:styleId="B646B162845240D88897C47BC45D1C53">
    <w:name w:val="B646B162845240D88897C47BC45D1C53"/>
    <w:rsid w:val="00393D45"/>
    <w:rPr>
      <w:lang w:val="de-AT" w:eastAsia="de-AT"/>
    </w:rPr>
  </w:style>
  <w:style w:type="paragraph" w:customStyle="1" w:styleId="ECCFA3DCA16140CDBE95C32FC6D4468A">
    <w:name w:val="ECCFA3DCA16140CDBE95C32FC6D4468A"/>
    <w:rsid w:val="00393D45"/>
    <w:rPr>
      <w:lang w:val="de-AT" w:eastAsia="de-AT"/>
    </w:rPr>
  </w:style>
  <w:style w:type="paragraph" w:customStyle="1" w:styleId="398301A73D3149CEA59B4D150E7FFFF0">
    <w:name w:val="398301A73D3149CEA59B4D150E7FFFF0"/>
    <w:rsid w:val="00393D45"/>
    <w:rPr>
      <w:lang w:val="de-AT" w:eastAsia="de-AT"/>
    </w:rPr>
  </w:style>
  <w:style w:type="paragraph" w:customStyle="1" w:styleId="ADFBAFDF068B4E9091FD5496834092FE">
    <w:name w:val="ADFBAFDF068B4E9091FD5496834092FE"/>
    <w:rsid w:val="002D5A35"/>
    <w:rPr>
      <w:lang w:val="de-AT" w:eastAsia="de-AT"/>
    </w:rPr>
  </w:style>
  <w:style w:type="paragraph" w:customStyle="1" w:styleId="5E2BD3CC6D4C4815B21D4BFAFE1D2662">
    <w:name w:val="5E2BD3CC6D4C4815B21D4BFAFE1D2662"/>
    <w:rsid w:val="007E4246"/>
    <w:rPr>
      <w:lang w:val="de-AT" w:eastAsia="de-AT"/>
    </w:rPr>
  </w:style>
  <w:style w:type="paragraph" w:customStyle="1" w:styleId="E69E2981DC24474E96BBB54E70D0B61D">
    <w:name w:val="E69E2981DC24474E96BBB54E70D0B61D"/>
    <w:rsid w:val="007E4246"/>
    <w:rPr>
      <w:lang w:val="de-AT" w:eastAsia="de-AT"/>
    </w:rPr>
  </w:style>
  <w:style w:type="paragraph" w:customStyle="1" w:styleId="E68D2076DC874BFCA5D9F51A32E54E87">
    <w:name w:val="E68D2076DC874BFCA5D9F51A32E54E87"/>
    <w:rsid w:val="007E4246"/>
    <w:rPr>
      <w:lang w:val="de-AT" w:eastAsia="de-AT"/>
    </w:rPr>
  </w:style>
  <w:style w:type="paragraph" w:customStyle="1" w:styleId="EFFC087710934EF1BA74A6593E2FFDB3">
    <w:name w:val="EFFC087710934EF1BA74A6593E2FFDB3"/>
    <w:rsid w:val="007E4246"/>
    <w:rPr>
      <w:lang w:val="de-AT" w:eastAsia="de-AT"/>
    </w:rPr>
  </w:style>
  <w:style w:type="paragraph" w:customStyle="1" w:styleId="72E07EDD6309487D8E9FDF1CFFD929E4">
    <w:name w:val="72E07EDD6309487D8E9FDF1CFFD929E4"/>
    <w:rsid w:val="007E4246"/>
    <w:rPr>
      <w:lang w:val="de-AT" w:eastAsia="de-AT"/>
    </w:rPr>
  </w:style>
  <w:style w:type="paragraph" w:customStyle="1" w:styleId="3D2680461F224F7FA653CF0460F73072">
    <w:name w:val="3D2680461F224F7FA653CF0460F73072"/>
    <w:rsid w:val="007E4246"/>
    <w:rPr>
      <w:lang w:val="de-AT" w:eastAsia="de-AT"/>
    </w:rPr>
  </w:style>
  <w:style w:type="paragraph" w:customStyle="1" w:styleId="391B14F09F2542D99412742846C14AF8">
    <w:name w:val="391B14F09F2542D99412742846C14AF8"/>
    <w:rsid w:val="007E4246"/>
    <w:rPr>
      <w:lang w:val="de-AT" w:eastAsia="de-AT"/>
    </w:rPr>
  </w:style>
  <w:style w:type="paragraph" w:customStyle="1" w:styleId="A3184697FA154ADFBCCC70FB194C6526">
    <w:name w:val="A3184697FA154ADFBCCC70FB194C6526"/>
    <w:rsid w:val="007E4246"/>
    <w:rPr>
      <w:lang w:val="de-AT" w:eastAsia="de-AT"/>
    </w:rPr>
  </w:style>
  <w:style w:type="paragraph" w:customStyle="1" w:styleId="D1238859812749848B1D0ADF0DD9C612">
    <w:name w:val="D1238859812749848B1D0ADF0DD9C612"/>
    <w:rsid w:val="007E4246"/>
    <w:rPr>
      <w:lang w:val="de-AT" w:eastAsia="de-AT"/>
    </w:rPr>
  </w:style>
  <w:style w:type="paragraph" w:customStyle="1" w:styleId="09F11D5444654EF0B8F23740DA41DF97">
    <w:name w:val="09F11D5444654EF0B8F23740DA41DF97"/>
    <w:rsid w:val="00733E36"/>
    <w:rPr>
      <w:lang w:val="de-AT" w:eastAsia="de-AT"/>
    </w:rPr>
  </w:style>
  <w:style w:type="paragraph" w:customStyle="1" w:styleId="D5A9BC57AB074E2FBA0579D9DC42D56C">
    <w:name w:val="D5A9BC57AB074E2FBA0579D9DC42D56C"/>
    <w:rsid w:val="00733E36"/>
    <w:rPr>
      <w:lang w:val="de-AT" w:eastAsia="de-AT"/>
    </w:rPr>
  </w:style>
  <w:style w:type="paragraph" w:customStyle="1" w:styleId="7A6AE1D2D9294BF0BFE0C17C953508DB">
    <w:name w:val="7A6AE1D2D9294BF0BFE0C17C953508DB"/>
    <w:rsid w:val="003F62BB"/>
    <w:rPr>
      <w:lang w:val="de-AT" w:eastAsia="de-AT"/>
    </w:rPr>
  </w:style>
  <w:style w:type="paragraph" w:customStyle="1" w:styleId="801007EE4ADF45409CEEC29083DC864E">
    <w:name w:val="801007EE4ADF45409CEEC29083DC864E"/>
    <w:rsid w:val="003F62BB"/>
    <w:rPr>
      <w:lang w:val="de-AT" w:eastAsia="de-AT"/>
    </w:rPr>
  </w:style>
  <w:style w:type="paragraph" w:customStyle="1" w:styleId="5F78649D4AEF4250BB0CAFCB6167569F">
    <w:name w:val="5F78649D4AEF4250BB0CAFCB6167569F"/>
    <w:rsid w:val="003F62BB"/>
    <w:rPr>
      <w:lang w:val="de-AT" w:eastAsia="de-AT"/>
    </w:rPr>
  </w:style>
  <w:style w:type="paragraph" w:customStyle="1" w:styleId="DAA76F50A07447BA8432206D6A7E11BA">
    <w:name w:val="DAA76F50A07447BA8432206D6A7E11BA"/>
    <w:rsid w:val="003F62BB"/>
    <w:rPr>
      <w:lang w:val="de-AT" w:eastAsia="de-AT"/>
    </w:rPr>
  </w:style>
  <w:style w:type="paragraph" w:customStyle="1" w:styleId="611CC8BBF34C42CDB9AFCC329DD4A640">
    <w:name w:val="611CC8BBF34C42CDB9AFCC329DD4A640"/>
    <w:rsid w:val="003F62BB"/>
    <w:rPr>
      <w:lang w:val="de-AT" w:eastAsia="de-AT"/>
    </w:rPr>
  </w:style>
  <w:style w:type="paragraph" w:customStyle="1" w:styleId="E972FB213DE345FC8F6A32FF10486C66">
    <w:name w:val="E972FB213DE345FC8F6A32FF10486C66"/>
    <w:rsid w:val="003F62BB"/>
    <w:rPr>
      <w:lang w:val="de-AT" w:eastAsia="de-AT"/>
    </w:rPr>
  </w:style>
  <w:style w:type="paragraph" w:customStyle="1" w:styleId="330A4DDF16754824B301D002D41CEF04">
    <w:name w:val="330A4DDF16754824B301D002D41CEF04"/>
    <w:rsid w:val="003F62BB"/>
    <w:rPr>
      <w:lang w:val="de-AT" w:eastAsia="de-AT"/>
    </w:rPr>
  </w:style>
  <w:style w:type="paragraph" w:customStyle="1" w:styleId="03FB8CF3CBA540A5B838DBF2274EE293">
    <w:name w:val="03FB8CF3CBA540A5B838DBF2274EE293"/>
    <w:rsid w:val="00D37258"/>
    <w:rPr>
      <w:lang w:val="de-AT" w:eastAsia="de-AT"/>
    </w:rPr>
  </w:style>
  <w:style w:type="paragraph" w:customStyle="1" w:styleId="B8938262F62F403987493BC011E01DD3">
    <w:name w:val="B8938262F62F403987493BC011E01DD3"/>
    <w:rsid w:val="00D37258"/>
    <w:rPr>
      <w:lang w:val="de-AT" w:eastAsia="de-AT"/>
    </w:rPr>
  </w:style>
  <w:style w:type="paragraph" w:customStyle="1" w:styleId="75C3806AD4EA488895E20AB390095DCE">
    <w:name w:val="75C3806AD4EA488895E20AB390095DCE"/>
    <w:rsid w:val="003A36B2"/>
    <w:rPr>
      <w:lang w:val="de-AT" w:eastAsia="de-AT"/>
    </w:rPr>
  </w:style>
  <w:style w:type="paragraph" w:customStyle="1" w:styleId="D120A40B88614CFB8A641BF254396763">
    <w:name w:val="D120A40B88614CFB8A641BF254396763"/>
    <w:rsid w:val="003A36B2"/>
    <w:rPr>
      <w:lang w:val="de-AT" w:eastAsia="de-AT"/>
    </w:rPr>
  </w:style>
  <w:style w:type="paragraph" w:customStyle="1" w:styleId="557F154549C5408CA9EA3AA65EBE1ED1">
    <w:name w:val="557F154549C5408CA9EA3AA65EBE1ED1"/>
    <w:rsid w:val="003A36B2"/>
    <w:rPr>
      <w:lang w:val="de-AT" w:eastAsia="de-AT"/>
    </w:rPr>
  </w:style>
  <w:style w:type="paragraph" w:customStyle="1" w:styleId="1F1FA75E99F7470BAF944B74B5285E38">
    <w:name w:val="1F1FA75E99F7470BAF944B74B5285E38"/>
    <w:rsid w:val="008932B8"/>
    <w:rPr>
      <w:lang w:val="de-DE" w:eastAsia="de-DE"/>
    </w:rPr>
  </w:style>
  <w:style w:type="paragraph" w:customStyle="1" w:styleId="C023D8784DA34C298EFEE6CBA0614497">
    <w:name w:val="C023D8784DA34C298EFEE6CBA0614497"/>
    <w:rsid w:val="008932B8"/>
    <w:rPr>
      <w:lang w:val="de-DE" w:eastAsia="de-DE"/>
    </w:rPr>
  </w:style>
  <w:style w:type="paragraph" w:customStyle="1" w:styleId="9D5887ED1B594C8D9AFC7F5FDF1D6565">
    <w:name w:val="9D5887ED1B594C8D9AFC7F5FDF1D6565"/>
    <w:rsid w:val="008932B8"/>
    <w:rPr>
      <w:lang w:val="de-DE" w:eastAsia="de-DE"/>
    </w:rPr>
  </w:style>
  <w:style w:type="paragraph" w:customStyle="1" w:styleId="C1F7EB9D84D34E52A5701A8E2B65EA24">
    <w:name w:val="C1F7EB9D84D34E52A5701A8E2B65EA24"/>
    <w:rsid w:val="008932B8"/>
    <w:rPr>
      <w:lang w:val="de-DE" w:eastAsia="de-DE"/>
    </w:rPr>
  </w:style>
  <w:style w:type="paragraph" w:customStyle="1" w:styleId="89FD951CDC16473088F232BD752BA44D">
    <w:name w:val="89FD951CDC16473088F232BD752BA44D"/>
    <w:rsid w:val="008932B8"/>
    <w:rPr>
      <w:lang w:val="de-DE" w:eastAsia="de-DE"/>
    </w:rPr>
  </w:style>
  <w:style w:type="paragraph" w:customStyle="1" w:styleId="C4568FB1F1F0493B8082E62691CF6063">
    <w:name w:val="C4568FB1F1F0493B8082E62691CF6063"/>
    <w:rsid w:val="008932B8"/>
    <w:rPr>
      <w:lang w:val="de-DE" w:eastAsia="de-DE"/>
    </w:rPr>
  </w:style>
  <w:style w:type="paragraph" w:customStyle="1" w:styleId="C15E131975694E9C88C171C5AF3B8AA3">
    <w:name w:val="C15E131975694E9C88C171C5AF3B8AA3"/>
    <w:rsid w:val="008932B8"/>
    <w:rPr>
      <w:lang w:val="de-DE" w:eastAsia="de-DE"/>
    </w:rPr>
  </w:style>
  <w:style w:type="paragraph" w:customStyle="1" w:styleId="9A43C6CE25B94DF78B807AE4258AA262">
    <w:name w:val="9A43C6CE25B94DF78B807AE4258AA262"/>
    <w:rsid w:val="008932B8"/>
    <w:rPr>
      <w:lang w:val="de-DE" w:eastAsia="de-DE"/>
    </w:rPr>
  </w:style>
  <w:style w:type="paragraph" w:customStyle="1" w:styleId="77FAB74906944A439E1CD2FF893C1EAD">
    <w:name w:val="77FAB74906944A439E1CD2FF893C1EAD"/>
    <w:rsid w:val="008932B8"/>
    <w:rPr>
      <w:lang w:val="de-DE" w:eastAsia="de-DE"/>
    </w:rPr>
  </w:style>
  <w:style w:type="paragraph" w:customStyle="1" w:styleId="49835932F16D430F853DB507A8A83C3E">
    <w:name w:val="49835932F16D430F853DB507A8A83C3E"/>
    <w:rsid w:val="008932B8"/>
    <w:rPr>
      <w:lang w:val="de-DE" w:eastAsia="de-DE"/>
    </w:rPr>
  </w:style>
  <w:style w:type="paragraph" w:customStyle="1" w:styleId="5454DC5358EE4D08A3BA8474F773ED51">
    <w:name w:val="5454DC5358EE4D08A3BA8474F773ED51"/>
    <w:rsid w:val="008932B8"/>
    <w:rPr>
      <w:lang w:val="de-DE" w:eastAsia="de-DE"/>
    </w:rPr>
  </w:style>
  <w:style w:type="paragraph" w:customStyle="1" w:styleId="3326019145424DF48113A6A5AFE5C55C">
    <w:name w:val="3326019145424DF48113A6A5AFE5C55C"/>
    <w:rsid w:val="008932B8"/>
    <w:rPr>
      <w:lang w:val="de-DE" w:eastAsia="de-DE"/>
    </w:rPr>
  </w:style>
  <w:style w:type="paragraph" w:customStyle="1" w:styleId="5D7D9F71BB0D470F8B8D11FE943E8617">
    <w:name w:val="5D7D9F71BB0D470F8B8D11FE943E8617"/>
    <w:rsid w:val="008932B8"/>
    <w:rPr>
      <w:lang w:val="de-DE" w:eastAsia="de-DE"/>
    </w:rPr>
  </w:style>
  <w:style w:type="paragraph" w:customStyle="1" w:styleId="9175385C94E042E587B59C4F36ECE299">
    <w:name w:val="9175385C94E042E587B59C4F36ECE299"/>
    <w:rsid w:val="00EF3518"/>
    <w:rPr>
      <w:lang w:val="de-AT" w:eastAsia="de-AT"/>
    </w:rPr>
  </w:style>
  <w:style w:type="paragraph" w:customStyle="1" w:styleId="2EBC52F0A96A4C26B47AD4390898A1D9">
    <w:name w:val="2EBC52F0A96A4C26B47AD4390898A1D9"/>
    <w:rsid w:val="00EF3518"/>
    <w:rPr>
      <w:lang w:val="de-AT" w:eastAsia="de-AT"/>
    </w:rPr>
  </w:style>
  <w:style w:type="paragraph" w:customStyle="1" w:styleId="A655FB7623B247E2995FE9B50D4CB58A">
    <w:name w:val="A655FB7623B247E2995FE9B50D4CB58A"/>
    <w:rsid w:val="00EF3518"/>
    <w:rPr>
      <w:lang w:val="de-AT" w:eastAsia="de-AT"/>
    </w:rPr>
  </w:style>
  <w:style w:type="paragraph" w:customStyle="1" w:styleId="9571D25655164C639C70CD093A09C2EC">
    <w:name w:val="9571D25655164C639C70CD093A09C2EC"/>
    <w:rsid w:val="00EF3518"/>
    <w:rPr>
      <w:lang w:val="de-AT" w:eastAsia="de-AT"/>
    </w:rPr>
  </w:style>
  <w:style w:type="paragraph" w:customStyle="1" w:styleId="A4AECF328A6448048B64E31BEA930DC7">
    <w:name w:val="A4AECF328A6448048B64E31BEA930DC7"/>
    <w:rsid w:val="00EF3518"/>
    <w:rPr>
      <w:lang w:val="de-AT" w:eastAsia="de-AT"/>
    </w:rPr>
  </w:style>
  <w:style w:type="paragraph" w:customStyle="1" w:styleId="486C035B294F46BB9674FD4AA0D46AB1">
    <w:name w:val="486C035B294F46BB9674FD4AA0D46AB1"/>
    <w:rsid w:val="00EF3518"/>
    <w:rPr>
      <w:lang w:val="de-AT" w:eastAsia="de-AT"/>
    </w:rPr>
  </w:style>
  <w:style w:type="paragraph" w:customStyle="1" w:styleId="3C1BCD051E3144688337883FE0C91C9B">
    <w:name w:val="3C1BCD051E3144688337883FE0C91C9B"/>
    <w:rsid w:val="00EF3518"/>
    <w:rPr>
      <w:lang w:val="de-AT" w:eastAsia="de-AT"/>
    </w:rPr>
  </w:style>
  <w:style w:type="paragraph" w:customStyle="1" w:styleId="F97105B3D92B415F8AE255D7B3DC5F2D">
    <w:name w:val="F97105B3D92B415F8AE255D7B3DC5F2D"/>
    <w:rsid w:val="00EF3518"/>
    <w:rPr>
      <w:lang w:val="de-AT" w:eastAsia="de-AT"/>
    </w:rPr>
  </w:style>
  <w:style w:type="paragraph" w:customStyle="1" w:styleId="8BC885781B214EF18C4D5C109D0BEB78">
    <w:name w:val="8BC885781B214EF18C4D5C109D0BEB78"/>
    <w:rsid w:val="00EF3518"/>
    <w:rPr>
      <w:lang w:val="de-AT" w:eastAsia="de-AT"/>
    </w:rPr>
  </w:style>
  <w:style w:type="paragraph" w:customStyle="1" w:styleId="8A2F194EC4F84D638333CB401512EFF8">
    <w:name w:val="8A2F194EC4F84D638333CB401512EFF8"/>
    <w:rsid w:val="00EF3518"/>
    <w:rPr>
      <w:lang w:val="de-AT" w:eastAsia="de-AT"/>
    </w:rPr>
  </w:style>
  <w:style w:type="paragraph" w:customStyle="1" w:styleId="346D1ED1AC1E4CF7A7A709BC4F454C73">
    <w:name w:val="346D1ED1AC1E4CF7A7A709BC4F454C73"/>
    <w:rsid w:val="00EF3518"/>
    <w:rPr>
      <w:lang w:val="de-AT" w:eastAsia="de-AT"/>
    </w:rPr>
  </w:style>
  <w:style w:type="paragraph" w:customStyle="1" w:styleId="2BA7E936A2DB44698FF6C6B952FE30C0">
    <w:name w:val="2BA7E936A2DB44698FF6C6B952FE30C0"/>
    <w:rsid w:val="00EF3518"/>
    <w:rPr>
      <w:lang w:val="de-AT" w:eastAsia="de-AT"/>
    </w:rPr>
  </w:style>
  <w:style w:type="paragraph" w:customStyle="1" w:styleId="0C4B056C3BA0440693CF34D37550DAF9">
    <w:name w:val="0C4B056C3BA0440693CF34D37550DAF9"/>
    <w:rsid w:val="00EF3518"/>
    <w:rPr>
      <w:lang w:val="de-AT" w:eastAsia="de-AT"/>
    </w:rPr>
  </w:style>
  <w:style w:type="paragraph" w:customStyle="1" w:styleId="1BF93E5F44FE47D69749D3C6099E2A72">
    <w:name w:val="1BF93E5F44FE47D69749D3C6099E2A72"/>
    <w:rsid w:val="00A80C7D"/>
    <w:rPr>
      <w:lang w:val="de-AT" w:eastAsia="de-AT"/>
    </w:rPr>
  </w:style>
  <w:style w:type="paragraph" w:customStyle="1" w:styleId="97DD3A6FF45846E3B3ED6E9DAFD53497">
    <w:name w:val="97DD3A6FF45846E3B3ED6E9DAFD5349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
    <w:name w:val="AAF5FADABA6D4C889AECC745F017997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
    <w:name w:val="8EA30975D677454BA7D5C61EAEDF033D"/>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
    <w:name w:val="4B61CAA7B75B46589624BABB6ED9EDD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
    <w:name w:val="4CEEAB0AC8CA486E9EA25FC1F48FC0C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
    <w:name w:val="F3EE9305E280432AB414A25EBF5DED82"/>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
    <w:name w:val="B7DB7A9918EF499C8F94BB21FDB7CE3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
    <w:name w:val="F5C53B73ED9B46EFA8CDF3C534DF1B5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
    <w:name w:val="D22AAA91075946D7A6614BF91AB1387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
    <w:name w:val="AFE6DF2F46E4429591B6F17B6C8A33E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
    <w:name w:val="266B3BD5CEF94BEC9D475FDEC055680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
    <w:name w:val="7A4789A87E034B0CB18F9747D9A0304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
    <w:name w:val="880F6A821D704AF4964BE1C2517FE58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
    <w:name w:val="523A521CE666401BBE85FBED7EAA146E"/>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97DD3A6FF45846E3B3ED6E9DAFD534971">
    <w:name w:val="97DD3A6FF45846E3B3ED6E9DAFD5349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1">
    <w:name w:val="AAF5FADABA6D4C889AECC745F017997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1">
    <w:name w:val="8EA30975D677454BA7D5C61EAEDF033D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1">
    <w:name w:val="4B61CAA7B75B46589624BABB6ED9EDD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1">
    <w:name w:val="4CEEAB0AC8CA486E9EA25FC1F48FC0C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1">
    <w:name w:val="F3EE9305E280432AB414A25EBF5DED82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1">
    <w:name w:val="B7DB7A9918EF499C8F94BB21FDB7CE3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1">
    <w:name w:val="F5C53B73ED9B46EFA8CDF3C534DF1B5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1">
    <w:name w:val="D22AAA91075946D7A6614BF91AB1387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1">
    <w:name w:val="AFE6DF2F46E4429591B6F17B6C8A33E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1">
    <w:name w:val="266B3BD5CEF94BEC9D475FDEC055680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1">
    <w:name w:val="7A4789A87E034B0CB18F9747D9A0304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1">
    <w:name w:val="880F6A821D704AF4964BE1C2517FE58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1">
    <w:name w:val="523A521CE666401BBE85FBED7EAA146E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16B1FD478F32498EA2ABB2C0976CEF9A">
    <w:name w:val="16B1FD478F32498EA2ABB2C0976CEF9A"/>
    <w:rsid w:val="00A80C7D"/>
    <w:pPr>
      <w:suppressAutoHyphens/>
      <w:spacing w:after="360" w:line="300" w:lineRule="auto"/>
    </w:pPr>
    <w:rPr>
      <w:sz w:val="24"/>
      <w:szCs w:val="24"/>
      <w:lang w:val="de-DE"/>
    </w:rPr>
  </w:style>
  <w:style w:type="paragraph" w:customStyle="1" w:styleId="450DB30AAC8D413EB24497CB2D5C9AC5">
    <w:name w:val="450DB30AAC8D413EB24497CB2D5C9AC5"/>
    <w:rsid w:val="00A80C7D"/>
    <w:rPr>
      <w:lang w:val="de-AT" w:eastAsia="de-AT"/>
    </w:rPr>
  </w:style>
  <w:style w:type="paragraph" w:customStyle="1" w:styleId="94DFD451E44B471282CE5BFD3893B5D5">
    <w:name w:val="94DFD451E44B471282CE5BFD3893B5D5"/>
    <w:rsid w:val="00A80C7D"/>
    <w:rPr>
      <w:lang w:val="de-AT" w:eastAsia="de-AT"/>
    </w:rPr>
  </w:style>
  <w:style w:type="paragraph" w:customStyle="1" w:styleId="AFFBAEA3774A4F51A3FCEC496AAA5D2F">
    <w:name w:val="AFFBAEA3774A4F51A3FCEC496AAA5D2F"/>
    <w:rsid w:val="00A80C7D"/>
    <w:rPr>
      <w:lang w:val="de-AT" w:eastAsia="de-AT"/>
    </w:rPr>
  </w:style>
  <w:style w:type="paragraph" w:customStyle="1" w:styleId="89F6860CE51344A4AD7A85E2BD165526">
    <w:name w:val="89F6860CE51344A4AD7A85E2BD165526"/>
    <w:rsid w:val="00A80C7D"/>
    <w:rPr>
      <w:lang w:val="de-AT" w:eastAsia="de-AT"/>
    </w:rPr>
  </w:style>
  <w:style w:type="paragraph" w:customStyle="1" w:styleId="3722B0DFE0F747998A6062761EFAD3C5">
    <w:name w:val="3722B0DFE0F747998A6062761EFAD3C5"/>
    <w:rsid w:val="00A80C7D"/>
    <w:rPr>
      <w:lang w:val="de-AT" w:eastAsia="de-AT"/>
    </w:rPr>
  </w:style>
  <w:style w:type="paragraph" w:customStyle="1" w:styleId="BAC7D212A62B49C79B2D877D88FAA3AC">
    <w:name w:val="BAC7D212A62B49C79B2D877D88FAA3AC"/>
    <w:rsid w:val="00A80C7D"/>
    <w:rPr>
      <w:lang w:val="de-AT" w:eastAsia="de-AT"/>
    </w:rPr>
  </w:style>
  <w:style w:type="paragraph" w:customStyle="1" w:styleId="03984577A8B544B786FF593E2F3F09FE">
    <w:name w:val="03984577A8B544B786FF593E2F3F09FE"/>
    <w:rsid w:val="00A80C7D"/>
    <w:rPr>
      <w:lang w:val="de-AT" w:eastAsia="de-AT"/>
    </w:rPr>
  </w:style>
  <w:style w:type="paragraph" w:customStyle="1" w:styleId="C2DF09A2E9304BCD9A80BA79244455F5">
    <w:name w:val="C2DF09A2E9304BCD9A80BA79244455F5"/>
    <w:rsid w:val="00A80C7D"/>
    <w:rPr>
      <w:lang w:val="de-AT" w:eastAsia="de-AT"/>
    </w:rPr>
  </w:style>
  <w:style w:type="paragraph" w:customStyle="1" w:styleId="59BED29D71FE4F728B847254F55B71E5">
    <w:name w:val="59BED29D71FE4F728B847254F55B71E5"/>
    <w:rsid w:val="00A80C7D"/>
    <w:rPr>
      <w:lang w:val="de-AT" w:eastAsia="de-AT"/>
    </w:rPr>
  </w:style>
  <w:style w:type="paragraph" w:customStyle="1" w:styleId="2F243A3C2FF34046BCDFED6BDD86C5FE">
    <w:name w:val="2F243A3C2FF34046BCDFED6BDD86C5FE"/>
    <w:rsid w:val="00A80C7D"/>
    <w:rPr>
      <w:lang w:val="de-AT" w:eastAsia="de-AT"/>
    </w:rPr>
  </w:style>
  <w:style w:type="paragraph" w:customStyle="1" w:styleId="813C72070868448C8AD217CAAEFDC649">
    <w:name w:val="813C72070868448C8AD217CAAEFDC649"/>
    <w:rsid w:val="00A80C7D"/>
    <w:rPr>
      <w:lang w:val="de-AT" w:eastAsia="de-AT"/>
    </w:rPr>
  </w:style>
  <w:style w:type="paragraph" w:customStyle="1" w:styleId="CE3BFDB5BD2341FE872888679D78FE47">
    <w:name w:val="CE3BFDB5BD2341FE872888679D78FE47"/>
    <w:rsid w:val="00A80C7D"/>
    <w:rPr>
      <w:lang w:val="de-AT" w:eastAsia="de-AT"/>
    </w:rPr>
  </w:style>
  <w:style w:type="paragraph" w:customStyle="1" w:styleId="2E5E5554344D4F8ABF22BC04B4FD20E6">
    <w:name w:val="2E5E5554344D4F8ABF22BC04B4FD20E6"/>
    <w:rsid w:val="00A80C7D"/>
    <w:rPr>
      <w:lang w:val="de-AT" w:eastAsia="de-AT"/>
    </w:rPr>
  </w:style>
  <w:style w:type="paragraph" w:customStyle="1" w:styleId="FEF8FE0D334748B6B4F80B6573D3DA92">
    <w:name w:val="FEF8FE0D334748B6B4F80B6573D3DA92"/>
    <w:rsid w:val="00A80C7D"/>
    <w:rPr>
      <w:lang w:val="de-AT" w:eastAsia="de-AT"/>
    </w:rPr>
  </w:style>
  <w:style w:type="paragraph" w:customStyle="1" w:styleId="868600B39F5F4E3F92247073CBFCE934">
    <w:name w:val="868600B39F5F4E3F92247073CBFCE934"/>
    <w:rsid w:val="00A80C7D"/>
    <w:rPr>
      <w:lang w:val="de-AT" w:eastAsia="de-AT"/>
    </w:rPr>
  </w:style>
  <w:style w:type="paragraph" w:customStyle="1" w:styleId="DE0074A0BD184D54B1C736BA7C9A3827">
    <w:name w:val="DE0074A0BD184D54B1C736BA7C9A3827"/>
    <w:rsid w:val="00A80C7D"/>
    <w:rPr>
      <w:lang w:val="de-AT" w:eastAsia="de-AT"/>
    </w:rPr>
  </w:style>
  <w:style w:type="paragraph" w:customStyle="1" w:styleId="86F389D22BAB423E8A4E4F99B818B00C">
    <w:name w:val="86F389D22BAB423E8A4E4F99B818B00C"/>
    <w:rsid w:val="00A80C7D"/>
    <w:rPr>
      <w:lang w:val="de-AT" w:eastAsia="de-AT"/>
    </w:rPr>
  </w:style>
  <w:style w:type="paragraph" w:customStyle="1" w:styleId="098C902608F544F48A43D8CB16159120">
    <w:name w:val="098C902608F544F48A43D8CB16159120"/>
    <w:rsid w:val="00A80C7D"/>
    <w:rPr>
      <w:lang w:val="de-AT" w:eastAsia="de-AT"/>
    </w:rPr>
  </w:style>
  <w:style w:type="paragraph" w:customStyle="1" w:styleId="DEA38FD1BAF946A5874D7C43A28723C6">
    <w:name w:val="DEA38FD1BAF946A5874D7C43A28723C6"/>
    <w:rsid w:val="00A80C7D"/>
    <w:rPr>
      <w:lang w:val="de-AT" w:eastAsia="de-AT"/>
    </w:rPr>
  </w:style>
  <w:style w:type="paragraph" w:customStyle="1" w:styleId="F29B31AFD7824241BF8DEDB73BFC00B2">
    <w:name w:val="F29B31AFD7824241BF8DEDB73BFC00B2"/>
    <w:rsid w:val="00A80C7D"/>
    <w:rPr>
      <w:lang w:val="de-AT" w:eastAsia="de-AT"/>
    </w:rPr>
  </w:style>
  <w:style w:type="paragraph" w:customStyle="1" w:styleId="670DD2EC3DDC48728AE810A746886E60">
    <w:name w:val="670DD2EC3DDC48728AE810A746886E60"/>
    <w:rsid w:val="00A80C7D"/>
    <w:rPr>
      <w:lang w:val="de-AT" w:eastAsia="de-AT"/>
    </w:rPr>
  </w:style>
  <w:style w:type="paragraph" w:customStyle="1" w:styleId="EF00814A132746B983895AD1E7CD0EA6">
    <w:name w:val="EF00814A132746B983895AD1E7CD0EA6"/>
    <w:rsid w:val="00A80C7D"/>
    <w:rPr>
      <w:lang w:val="de-AT" w:eastAsia="de-AT"/>
    </w:rPr>
  </w:style>
  <w:style w:type="paragraph" w:customStyle="1" w:styleId="8C7B43BA54304FBC9DDE76FDB75F9210">
    <w:name w:val="8C7B43BA54304FBC9DDE76FDB75F9210"/>
    <w:rsid w:val="00A80C7D"/>
    <w:rPr>
      <w:lang w:val="de-AT" w:eastAsia="de-AT"/>
    </w:rPr>
  </w:style>
  <w:style w:type="paragraph" w:customStyle="1" w:styleId="990D86BAF21D455FAA92FB85F18E199D">
    <w:name w:val="990D86BAF21D455FAA92FB85F18E199D"/>
    <w:rsid w:val="00A80C7D"/>
    <w:rPr>
      <w:lang w:val="de-AT" w:eastAsia="de-AT"/>
    </w:rPr>
  </w:style>
  <w:style w:type="paragraph" w:customStyle="1" w:styleId="E3172B4EC071460FB56FAD9074883195">
    <w:name w:val="E3172B4EC071460FB56FAD9074883195"/>
    <w:rsid w:val="00682402"/>
    <w:rPr>
      <w:lang w:val="de-AT" w:eastAsia="de-AT"/>
    </w:rPr>
  </w:style>
  <w:style w:type="paragraph" w:customStyle="1" w:styleId="D5BA0B94498849E1ACB8879E6305C993">
    <w:name w:val="D5BA0B94498849E1ACB8879E6305C993"/>
    <w:rsid w:val="00682402"/>
    <w:rPr>
      <w:lang w:val="de-AT" w:eastAsia="de-AT"/>
    </w:rPr>
  </w:style>
  <w:style w:type="paragraph" w:customStyle="1" w:styleId="29E9402BB71D475FAA64689BDDB3A372">
    <w:name w:val="29E9402BB71D475FAA64689BDDB3A372"/>
    <w:rsid w:val="00682402"/>
    <w:rPr>
      <w:lang w:val="de-AT" w:eastAsia="de-AT"/>
    </w:rPr>
  </w:style>
  <w:style w:type="paragraph" w:customStyle="1" w:styleId="AF94C0B67E6F4B748C8FAC6DABB3E336">
    <w:name w:val="AF94C0B67E6F4B748C8FAC6DABB3E336"/>
    <w:rsid w:val="00682402"/>
    <w:rPr>
      <w:lang w:val="de-AT" w:eastAsia="de-AT"/>
    </w:rPr>
  </w:style>
  <w:style w:type="paragraph" w:customStyle="1" w:styleId="7910BB62FF0647B480BC53623AB4D57E">
    <w:name w:val="7910BB62FF0647B480BC53623AB4D57E"/>
    <w:rsid w:val="00682402"/>
    <w:rPr>
      <w:lang w:val="de-AT" w:eastAsia="de-AT"/>
    </w:rPr>
  </w:style>
  <w:style w:type="paragraph" w:customStyle="1" w:styleId="CF9DC4525913441AB1FFA860FEBD808F">
    <w:name w:val="CF9DC4525913441AB1FFA860FEBD808F"/>
    <w:rsid w:val="00682402"/>
    <w:rPr>
      <w:lang w:val="de-AT" w:eastAsia="de-AT"/>
    </w:rPr>
  </w:style>
  <w:style w:type="paragraph" w:customStyle="1" w:styleId="84E5A8AD25EC4D40B7C3484F4BC74F00">
    <w:name w:val="84E5A8AD25EC4D40B7C3484F4BC74F00"/>
    <w:rsid w:val="00682402"/>
    <w:rPr>
      <w:lang w:val="de-AT" w:eastAsia="de-AT"/>
    </w:rPr>
  </w:style>
  <w:style w:type="paragraph" w:customStyle="1" w:styleId="65508F0506444EB186ADF7F26DAF61C7">
    <w:name w:val="65508F0506444EB186ADF7F26DAF61C7"/>
    <w:rsid w:val="00682402"/>
    <w:rPr>
      <w:lang w:val="de-AT" w:eastAsia="de-AT"/>
    </w:rPr>
  </w:style>
  <w:style w:type="paragraph" w:customStyle="1" w:styleId="578D50EE49CB478DB026D5F00A13A0C7">
    <w:name w:val="578D50EE49CB478DB026D5F00A13A0C7"/>
    <w:rsid w:val="00682402"/>
    <w:rPr>
      <w:lang w:val="de-AT" w:eastAsia="de-AT"/>
    </w:rPr>
  </w:style>
  <w:style w:type="paragraph" w:customStyle="1" w:styleId="8D87D6C67E3A45B1BCAC01BB3621F990">
    <w:name w:val="8D87D6C67E3A45B1BCAC01BB3621F990"/>
    <w:rsid w:val="00682402"/>
    <w:rPr>
      <w:lang w:val="de-AT" w:eastAsia="de-AT"/>
    </w:rPr>
  </w:style>
  <w:style w:type="paragraph" w:customStyle="1" w:styleId="F793A933B6974029AF3142A723155605">
    <w:name w:val="F793A933B6974029AF3142A723155605"/>
    <w:rsid w:val="00682402"/>
    <w:rPr>
      <w:lang w:val="de-AT" w:eastAsia="de-AT"/>
    </w:rPr>
  </w:style>
  <w:style w:type="paragraph" w:customStyle="1" w:styleId="5B7B8304DE794CE9873F16C69C19A5BD">
    <w:name w:val="5B7B8304DE794CE9873F16C69C19A5BD"/>
    <w:rsid w:val="00682402"/>
    <w:rPr>
      <w:lang w:val="de-AT" w:eastAsia="de-AT"/>
    </w:rPr>
  </w:style>
  <w:style w:type="paragraph" w:customStyle="1" w:styleId="F76913B80CAA4B1BA2D6C8FB4AB5327E">
    <w:name w:val="F76913B80CAA4B1BA2D6C8FB4AB5327E"/>
    <w:rsid w:val="00682402"/>
    <w:rPr>
      <w:lang w:val="de-AT" w:eastAsia="de-AT"/>
    </w:rPr>
  </w:style>
  <w:style w:type="paragraph" w:customStyle="1" w:styleId="75E5DBF6FDFD42B4AF7A69D2442B934C">
    <w:name w:val="75E5DBF6FDFD42B4AF7A69D2442B934C"/>
    <w:rsid w:val="00682402"/>
    <w:rPr>
      <w:lang w:val="de-AT" w:eastAsia="de-AT"/>
    </w:rPr>
  </w:style>
  <w:style w:type="paragraph" w:customStyle="1" w:styleId="76F3DE0A48D04AA3B34FB76480F5277A">
    <w:name w:val="76F3DE0A48D04AA3B34FB76480F5277A"/>
    <w:rsid w:val="00682402"/>
    <w:rPr>
      <w:lang w:val="de-AT" w:eastAsia="de-AT"/>
    </w:rPr>
  </w:style>
  <w:style w:type="paragraph" w:customStyle="1" w:styleId="94F89A862F2D41F4A313A1497BDD7E38">
    <w:name w:val="94F89A862F2D41F4A313A1497BDD7E38"/>
    <w:rsid w:val="00B212C4"/>
    <w:pPr>
      <w:numPr>
        <w:numId w:val="2"/>
      </w:numPr>
      <w:suppressAutoHyphens/>
      <w:spacing w:after="360" w:line="300" w:lineRule="auto"/>
      <w:ind w:hanging="360"/>
      <w:contextualSpacing/>
    </w:pPr>
    <w:rPr>
      <w:sz w:val="24"/>
      <w:szCs w:val="24"/>
      <w:lang w:val="de-DE"/>
    </w:rPr>
  </w:style>
  <w:style w:type="paragraph" w:customStyle="1" w:styleId="FA631CD8EDD9460DA1795BF98A027D32">
    <w:name w:val="FA631CD8EDD9460DA1795BF98A027D32"/>
    <w:rsid w:val="00B212C4"/>
    <w:pPr>
      <w:tabs>
        <w:tab w:val="num" w:pos="720"/>
      </w:tabs>
      <w:suppressAutoHyphens/>
      <w:spacing w:after="360" w:line="300" w:lineRule="auto"/>
      <w:ind w:left="720" w:hanging="360"/>
      <w:contextualSpacing/>
    </w:pPr>
    <w:rPr>
      <w:sz w:val="24"/>
      <w:szCs w:val="24"/>
      <w:lang w:val="de-DE"/>
    </w:rPr>
  </w:style>
  <w:style w:type="paragraph" w:styleId="Listenabsatz">
    <w:name w:val="List Paragraph"/>
    <w:basedOn w:val="Standard"/>
    <w:uiPriority w:val="34"/>
    <w:unhideWhenUsed/>
    <w:qFormat/>
    <w:rsid w:val="006F5972"/>
    <w:pPr>
      <w:numPr>
        <w:numId w:val="1"/>
      </w:numPr>
      <w:suppressAutoHyphens/>
      <w:spacing w:after="360" w:line="300" w:lineRule="auto"/>
      <w:contextualSpacing/>
    </w:pPr>
    <w:rPr>
      <w:sz w:val="24"/>
      <w:szCs w:val="24"/>
      <w:lang w:val="de-DE"/>
    </w:rPr>
  </w:style>
  <w:style w:type="paragraph" w:customStyle="1" w:styleId="A4F7A54238C84604A4356C64A8A16A81">
    <w:name w:val="A4F7A54238C84604A4356C64A8A16A81"/>
    <w:rsid w:val="00B212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
    <w:name w:val="BE1EF01670DD45DDBC36BD01DDB22AB3"/>
    <w:rsid w:val="00B212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
    <w:name w:val="E3E5E69B00574A4A9ED39FED263342C3"/>
    <w:rsid w:val="00B212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
    <w:name w:val="A71B5B8C195F4AA0AE38FDEBA35FA3ED"/>
    <w:rsid w:val="00B212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
    <w:name w:val="E77269A4AB314F489470765405881E9D"/>
    <w:rsid w:val="00B212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
    <w:name w:val="81F4EDABBA914248B28DD02F8E9A9658"/>
    <w:rsid w:val="00B212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
    <w:name w:val="EA93B5C3778F45F382240DC26157B597"/>
    <w:rsid w:val="00B212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
    <w:name w:val="9B9064300FFA4A8CACA009A87D5F269F"/>
    <w:rsid w:val="00B212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
    <w:name w:val="BC691B81CCAD4E56B66857D852956654"/>
    <w:rsid w:val="00B212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
    <w:name w:val="79B94FD3142244DFAAC43E26198F9F22"/>
    <w:rsid w:val="00B212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
    <w:name w:val="B2B242EAD58640A89EEDFEBE2D1EB09C"/>
    <w:rsid w:val="00B212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
    <w:name w:val="43822D13E6EB4FAEAAA4CF23434B0FD3"/>
    <w:rsid w:val="00B212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
    <w:name w:val="BEC38F46D0164D8A9CA734F8F7530DEB"/>
    <w:rsid w:val="00B212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
    <w:name w:val="C15E00F597AC430F9913792E4F7E57CF"/>
    <w:rsid w:val="00B212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
    <w:name w:val="106697372DC14D27904D9DBAFFED34EE"/>
    <w:rsid w:val="00B212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
    <w:name w:val="1CE0EC003CC741ACB24517CDD5835554"/>
    <w:rsid w:val="00B212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
    <w:name w:val="0B5281AFE9404A84A2E5036304A89DD4"/>
    <w:rsid w:val="00B212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
    <w:name w:val="AFE16D3171D541428DBD52CBE7917313"/>
    <w:rsid w:val="00B212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
    <w:name w:val="0445189A62CF4D6AA56C60327D0253BD"/>
    <w:rsid w:val="00B212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
    <w:name w:val="F52DE3E2E0D24F34AE18A15FAF63F8A7"/>
    <w:rsid w:val="00B212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
    <w:name w:val="453119CDFA36446B8B02BC698FC68A91"/>
    <w:rsid w:val="00B212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
    <w:name w:val="573565BC595746AEA21BA3DB539F6FBA"/>
    <w:rsid w:val="00B212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
    <w:name w:val="90AD4C4F29184B4899F6BCF9A8309CF7"/>
    <w:rsid w:val="00B212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
    <w:name w:val="190FB548CBC14E13AC321276D9F2388D"/>
    <w:rsid w:val="00B212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
    <w:name w:val="939028026F814201A0F144D1049C8FF2"/>
    <w:rsid w:val="00B212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
    <w:name w:val="F712DB26611343D8B250D0E3E64F02AB"/>
    <w:rsid w:val="00B212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
    <w:name w:val="17E171F97A724E9DB60C0B98F9029403"/>
    <w:rsid w:val="00B212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
    <w:name w:val="D9FB49979AB54062B901D4B2DF0FFE56"/>
    <w:rsid w:val="00B212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
    <w:name w:val="5879687D017D4A9FBDBCFB4819E184B9"/>
    <w:rsid w:val="00B212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
    <w:name w:val="DA1D056B4B044D098E352D58A36D668D"/>
    <w:rsid w:val="00B212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
    <w:name w:val="5F412F4F9CD04E4BADB18D1DB76A02E6"/>
    <w:rsid w:val="00B212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
    <w:name w:val="5943C5EF6E9A44808ED5EC67428B668E"/>
    <w:rsid w:val="00B212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
    <w:name w:val="84C3B8F0E6E1416FB25C698A32658A2D"/>
    <w:rsid w:val="00B212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
    <w:name w:val="BE082BABAE344D6390444CD1904876BE"/>
    <w:rsid w:val="00B212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
    <w:name w:val="15C5C269D2114A0195F4B08CB7430084"/>
    <w:rsid w:val="00B212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
    <w:name w:val="778F7811D5B94A34B61AF1A830825F5C"/>
    <w:rsid w:val="00B212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
    <w:name w:val="D14F6119AE8D4241852207B5258E0B75"/>
    <w:rsid w:val="00B212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
    <w:name w:val="D7DD119AE9634864B72E966F25055E94"/>
    <w:rsid w:val="00B212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
    <w:name w:val="2D60DE388AC5454CAD4ACE5634486F72"/>
    <w:rsid w:val="00B212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
    <w:name w:val="A9376DFD1AF743E09A029F1FFE95B6A6"/>
    <w:rsid w:val="00B212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
    <w:name w:val="227042C2843E4867BAA548622410F0A6"/>
    <w:rsid w:val="00B212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
    <w:name w:val="A27DD4D0E5CE47C5B280A3E095BF564A"/>
    <w:rsid w:val="00B212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
    <w:name w:val="0B5C9194A1264CDFA1611BEAFBB99F16"/>
    <w:rsid w:val="00B212C4"/>
    <w:pPr>
      <w:suppressAutoHyphens/>
      <w:spacing w:after="360" w:line="300" w:lineRule="auto"/>
    </w:pPr>
    <w:rPr>
      <w:sz w:val="24"/>
      <w:szCs w:val="24"/>
      <w:lang w:val="de-DE"/>
    </w:rPr>
  </w:style>
  <w:style w:type="character" w:styleId="Fett">
    <w:name w:val="Strong"/>
    <w:uiPriority w:val="1"/>
    <w:qFormat/>
    <w:rsid w:val="00830E2B"/>
    <w:rPr>
      <w:b/>
      <w:bCs/>
    </w:rPr>
  </w:style>
  <w:style w:type="paragraph" w:customStyle="1" w:styleId="FA631CD8EDD9460DA1795BF98A027D321">
    <w:name w:val="FA631CD8EDD9460DA1795BF98A027D321"/>
    <w:rsid w:val="00F009C4"/>
    <w:pPr>
      <w:numPr>
        <w:numId w:val="3"/>
      </w:numPr>
      <w:suppressAutoHyphens/>
      <w:spacing w:after="360" w:line="300" w:lineRule="auto"/>
      <w:ind w:hanging="360"/>
      <w:contextualSpacing/>
    </w:pPr>
    <w:rPr>
      <w:sz w:val="24"/>
      <w:szCs w:val="24"/>
      <w:lang w:val="de-DE"/>
    </w:rPr>
  </w:style>
  <w:style w:type="paragraph" w:customStyle="1" w:styleId="A4F7A54238C84604A4356C64A8A16A811">
    <w:name w:val="A4F7A54238C84604A4356C64A8A16A811"/>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1">
    <w:name w:val="BE1EF01670DD45DDBC36BD01DDB22AB31"/>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1">
    <w:name w:val="E3E5E69B00574A4A9ED39FED263342C31"/>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1">
    <w:name w:val="A71B5B8C195F4AA0AE38FDEBA35FA3ED1"/>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
    <w:name w:val="E77269A4AB314F489470765405881E9D1"/>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
    <w:name w:val="81F4EDABBA914248B28DD02F8E9A96581"/>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
    <w:name w:val="EA93B5C3778F45F382240DC26157B5971"/>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
    <w:name w:val="9B9064300FFA4A8CACA009A87D5F269F1"/>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
    <w:name w:val="BC691B81CCAD4E56B66857D8529566541"/>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
    <w:name w:val="79B94FD3142244DFAAC43E26198F9F221"/>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
    <w:name w:val="B2B242EAD58640A89EEDFEBE2D1EB09C1"/>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
    <w:name w:val="43822D13E6EB4FAEAAA4CF23434B0FD31"/>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
    <w:name w:val="BEC38F46D0164D8A9CA734F8F7530DEB1"/>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
    <w:name w:val="C15E00F597AC430F9913792E4F7E57CF1"/>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
    <w:name w:val="106697372DC14D27904D9DBAFFED34EE1"/>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
    <w:name w:val="1CE0EC003CC741ACB24517CDD58355541"/>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
    <w:name w:val="0B5281AFE9404A84A2E5036304A89DD41"/>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
    <w:name w:val="AFE16D3171D541428DBD52CBE79173131"/>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
    <w:name w:val="0445189A62CF4D6AA56C60327D0253BD1"/>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
    <w:name w:val="F52DE3E2E0D24F34AE18A15FAF63F8A71"/>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1">
    <w:name w:val="453119CDFA36446B8B02BC698FC68A911"/>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
    <w:name w:val="573565BC595746AEA21BA3DB539F6FBA1"/>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
    <w:name w:val="90AD4C4F29184B4899F6BCF9A8309CF71"/>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
    <w:name w:val="190FB548CBC14E13AC321276D9F2388D1"/>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
    <w:name w:val="939028026F814201A0F144D1049C8FF21"/>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
    <w:name w:val="F712DB26611343D8B250D0E3E64F02AB1"/>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
    <w:name w:val="17E171F97A724E9DB60C0B98F90294031"/>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
    <w:name w:val="D9FB49979AB54062B901D4B2DF0FFE561"/>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
    <w:name w:val="5879687D017D4A9FBDBCFB4819E184B91"/>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
    <w:name w:val="DA1D056B4B044D098E352D58A36D668D1"/>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1">
    <w:name w:val="5F412F4F9CD04E4BADB18D1DB76A02E61"/>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
    <w:name w:val="5943C5EF6E9A44808ED5EC67428B668E1"/>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
    <w:name w:val="84C3B8F0E6E1416FB25C698A32658A2D1"/>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
    <w:name w:val="BE082BABAE344D6390444CD1904876BE1"/>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
    <w:name w:val="15C5C269D2114A0195F4B08CB74300841"/>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
    <w:name w:val="778F7811D5B94A34B61AF1A830825F5C1"/>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
    <w:name w:val="D14F6119AE8D4241852207B5258E0B751"/>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
    <w:name w:val="D7DD119AE9634864B72E966F25055E941"/>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1">
    <w:name w:val="2D60DE388AC5454CAD4ACE5634486F721"/>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
    <w:name w:val="A9376DFD1AF743E09A029F1FFE95B6A61"/>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
    <w:name w:val="227042C2843E4867BAA548622410F0A61"/>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
    <w:name w:val="A27DD4D0E5CE47C5B280A3E095BF564A1"/>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
    <w:name w:val="0B5C9194A1264CDFA1611BEAFBB99F161"/>
    <w:rsid w:val="00F009C4"/>
    <w:pPr>
      <w:suppressAutoHyphens/>
      <w:spacing w:after="360" w:line="300" w:lineRule="auto"/>
    </w:pPr>
    <w:rPr>
      <w:sz w:val="24"/>
      <w:szCs w:val="24"/>
      <w:lang w:val="de-DE"/>
    </w:rPr>
  </w:style>
  <w:style w:type="paragraph" w:customStyle="1" w:styleId="FA631CD8EDD9460DA1795BF98A027D322">
    <w:name w:val="FA631CD8EDD9460DA1795BF98A027D322"/>
    <w:rsid w:val="00F009C4"/>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2">
    <w:name w:val="A4F7A54238C84604A4356C64A8A16A812"/>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2">
    <w:name w:val="BE1EF01670DD45DDBC36BD01DDB22AB32"/>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2">
    <w:name w:val="E3E5E69B00574A4A9ED39FED263342C32"/>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2">
    <w:name w:val="A71B5B8C195F4AA0AE38FDEBA35FA3ED2"/>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2">
    <w:name w:val="E77269A4AB314F489470765405881E9D2"/>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2">
    <w:name w:val="81F4EDABBA914248B28DD02F8E9A96582"/>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2">
    <w:name w:val="EA93B5C3778F45F382240DC26157B5972"/>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2">
    <w:name w:val="9B9064300FFA4A8CACA009A87D5F269F2"/>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2">
    <w:name w:val="BC691B81CCAD4E56B66857D8529566542"/>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2">
    <w:name w:val="79B94FD3142244DFAAC43E26198F9F222"/>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2">
    <w:name w:val="B2B242EAD58640A89EEDFEBE2D1EB09C2"/>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2">
    <w:name w:val="43822D13E6EB4FAEAAA4CF23434B0FD32"/>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2">
    <w:name w:val="BEC38F46D0164D8A9CA734F8F7530DEB2"/>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2">
    <w:name w:val="C15E00F597AC430F9913792E4F7E57CF2"/>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2">
    <w:name w:val="106697372DC14D27904D9DBAFFED34EE2"/>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2">
    <w:name w:val="1CE0EC003CC741ACB24517CDD58355542"/>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2">
    <w:name w:val="0B5281AFE9404A84A2E5036304A89DD42"/>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2">
    <w:name w:val="AFE16D3171D541428DBD52CBE79173132"/>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2">
    <w:name w:val="0445189A62CF4D6AA56C60327D0253BD2"/>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2">
    <w:name w:val="F52DE3E2E0D24F34AE18A15FAF63F8A72"/>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2">
    <w:name w:val="453119CDFA36446B8B02BC698FC68A912"/>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2">
    <w:name w:val="573565BC595746AEA21BA3DB539F6FBA2"/>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2">
    <w:name w:val="90AD4C4F29184B4899F6BCF9A8309CF72"/>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2">
    <w:name w:val="190FB548CBC14E13AC321276D9F2388D2"/>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2">
    <w:name w:val="939028026F814201A0F144D1049C8FF22"/>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2">
    <w:name w:val="F712DB26611343D8B250D0E3E64F02AB2"/>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2">
    <w:name w:val="17E171F97A724E9DB60C0B98F90294032"/>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2">
    <w:name w:val="D9FB49979AB54062B901D4B2DF0FFE562"/>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2">
    <w:name w:val="5879687D017D4A9FBDBCFB4819E184B92"/>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2">
    <w:name w:val="DA1D056B4B044D098E352D58A36D668D2"/>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2">
    <w:name w:val="5F412F4F9CD04E4BADB18D1DB76A02E62"/>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2">
    <w:name w:val="5943C5EF6E9A44808ED5EC67428B668E2"/>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2">
    <w:name w:val="84C3B8F0E6E1416FB25C698A32658A2D2"/>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2">
    <w:name w:val="BE082BABAE344D6390444CD1904876BE2"/>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2">
    <w:name w:val="15C5C269D2114A0195F4B08CB74300842"/>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2">
    <w:name w:val="778F7811D5B94A34B61AF1A830825F5C2"/>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2">
    <w:name w:val="D14F6119AE8D4241852207B5258E0B752"/>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2">
    <w:name w:val="D7DD119AE9634864B72E966F25055E942"/>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2">
    <w:name w:val="2D60DE388AC5454CAD4ACE5634486F722"/>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2">
    <w:name w:val="A9376DFD1AF743E09A029F1FFE95B6A62"/>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2">
    <w:name w:val="227042C2843E4867BAA548622410F0A62"/>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2">
    <w:name w:val="A27DD4D0E5CE47C5B280A3E095BF564A2"/>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2">
    <w:name w:val="0B5C9194A1264CDFA1611BEAFBB99F162"/>
    <w:rsid w:val="00F009C4"/>
    <w:pPr>
      <w:suppressAutoHyphens/>
      <w:spacing w:after="360" w:line="300" w:lineRule="auto"/>
    </w:pPr>
    <w:rPr>
      <w:sz w:val="24"/>
      <w:szCs w:val="24"/>
      <w:lang w:val="de-DE"/>
    </w:rPr>
  </w:style>
  <w:style w:type="paragraph" w:customStyle="1" w:styleId="FA631CD8EDD9460DA1795BF98A027D323">
    <w:name w:val="FA631CD8EDD9460DA1795BF98A027D323"/>
    <w:rsid w:val="00F009C4"/>
    <w:pPr>
      <w:keepNext/>
      <w:suppressAutoHyphens/>
      <w:spacing w:before="720" w:after="360" w:line="300" w:lineRule="auto"/>
    </w:pPr>
    <w:rPr>
      <w:bCs/>
      <w:color w:val="595959" w:themeColor="text1" w:themeTint="A6"/>
      <w:sz w:val="24"/>
      <w:szCs w:val="16"/>
      <w:lang w:val="de-DE"/>
    </w:rPr>
  </w:style>
  <w:style w:type="paragraph" w:customStyle="1" w:styleId="A4F7A54238C84604A4356C64A8A16A813">
    <w:name w:val="A4F7A54238C84604A4356C64A8A16A813"/>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3">
    <w:name w:val="BE1EF01670DD45DDBC36BD01DDB22AB33"/>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3">
    <w:name w:val="E3E5E69B00574A4A9ED39FED263342C33"/>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3">
    <w:name w:val="A71B5B8C195F4AA0AE38FDEBA35FA3ED3"/>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3">
    <w:name w:val="E77269A4AB314F489470765405881E9D3"/>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3">
    <w:name w:val="81F4EDABBA914248B28DD02F8E9A96583"/>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3">
    <w:name w:val="EA93B5C3778F45F382240DC26157B5973"/>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3">
    <w:name w:val="9B9064300FFA4A8CACA009A87D5F269F3"/>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3">
    <w:name w:val="BC691B81CCAD4E56B66857D8529566543"/>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3">
    <w:name w:val="79B94FD3142244DFAAC43E26198F9F223"/>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3">
    <w:name w:val="B2B242EAD58640A89EEDFEBE2D1EB09C3"/>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3">
    <w:name w:val="43822D13E6EB4FAEAAA4CF23434B0FD33"/>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3">
    <w:name w:val="BEC38F46D0164D8A9CA734F8F7530DEB3"/>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3">
    <w:name w:val="C15E00F597AC430F9913792E4F7E57CF3"/>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3">
    <w:name w:val="106697372DC14D27904D9DBAFFED34EE3"/>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3">
    <w:name w:val="1CE0EC003CC741ACB24517CDD58355543"/>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3">
    <w:name w:val="0B5281AFE9404A84A2E5036304A89DD43"/>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3">
    <w:name w:val="AFE16D3171D541428DBD52CBE79173133"/>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3">
    <w:name w:val="0445189A62CF4D6AA56C60327D0253BD3"/>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3">
    <w:name w:val="F52DE3E2E0D24F34AE18A15FAF63F8A73"/>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3">
    <w:name w:val="453119CDFA36446B8B02BC698FC68A913"/>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3">
    <w:name w:val="573565BC595746AEA21BA3DB539F6FBA3"/>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3">
    <w:name w:val="90AD4C4F29184B4899F6BCF9A8309CF73"/>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3">
    <w:name w:val="190FB548CBC14E13AC321276D9F2388D3"/>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3">
    <w:name w:val="939028026F814201A0F144D1049C8FF23"/>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3">
    <w:name w:val="F712DB26611343D8B250D0E3E64F02AB3"/>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3">
    <w:name w:val="17E171F97A724E9DB60C0B98F90294033"/>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3">
    <w:name w:val="D9FB49979AB54062B901D4B2DF0FFE563"/>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3">
    <w:name w:val="5879687D017D4A9FBDBCFB4819E184B93"/>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3">
    <w:name w:val="DA1D056B4B044D098E352D58A36D668D3"/>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3">
    <w:name w:val="5F412F4F9CD04E4BADB18D1DB76A02E63"/>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3">
    <w:name w:val="5943C5EF6E9A44808ED5EC67428B668E3"/>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3">
    <w:name w:val="84C3B8F0E6E1416FB25C698A32658A2D3"/>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3">
    <w:name w:val="BE082BABAE344D6390444CD1904876BE3"/>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3">
    <w:name w:val="15C5C269D2114A0195F4B08CB74300843"/>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3">
    <w:name w:val="778F7811D5B94A34B61AF1A830825F5C3"/>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3">
    <w:name w:val="D14F6119AE8D4241852207B5258E0B753"/>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3">
    <w:name w:val="D7DD119AE9634864B72E966F25055E943"/>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3">
    <w:name w:val="2D60DE388AC5454CAD4ACE5634486F723"/>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3">
    <w:name w:val="A9376DFD1AF743E09A029F1FFE95B6A63"/>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3">
    <w:name w:val="227042C2843E4867BAA548622410F0A63"/>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3">
    <w:name w:val="A27DD4D0E5CE47C5B280A3E095BF564A3"/>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3">
    <w:name w:val="0B5C9194A1264CDFA1611BEAFBB99F163"/>
    <w:rsid w:val="00F009C4"/>
    <w:pPr>
      <w:suppressAutoHyphens/>
      <w:spacing w:after="360" w:line="300" w:lineRule="auto"/>
    </w:pPr>
    <w:rPr>
      <w:sz w:val="24"/>
      <w:szCs w:val="24"/>
      <w:lang w:val="de-DE"/>
    </w:rPr>
  </w:style>
  <w:style w:type="paragraph" w:customStyle="1" w:styleId="3E67C6CFD85A4A959C47BF64A445ADB0">
    <w:name w:val="3E67C6CFD85A4A959C47BF64A445ADB0"/>
    <w:rsid w:val="00F009C4"/>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4">
    <w:name w:val="A4F7A54238C84604A4356C64A8A16A814"/>
    <w:rsid w:val="00F009C4"/>
    <w:pPr>
      <w:tabs>
        <w:tab w:val="num" w:pos="720"/>
      </w:tabs>
      <w:suppressAutoHyphens/>
      <w:spacing w:after="360" w:line="300" w:lineRule="auto"/>
      <w:ind w:left="720" w:hanging="360"/>
      <w:contextualSpacing/>
    </w:pPr>
    <w:rPr>
      <w:sz w:val="24"/>
      <w:szCs w:val="24"/>
      <w:lang w:val="de-DE"/>
    </w:rPr>
  </w:style>
  <w:style w:type="paragraph" w:customStyle="1" w:styleId="BE1EF01670DD45DDBC36BD01DDB22AB34">
    <w:name w:val="BE1EF01670DD45DDBC36BD01DDB22AB34"/>
    <w:rsid w:val="00F009C4"/>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4">
    <w:name w:val="E3E5E69B00574A4A9ED39FED263342C34"/>
    <w:rsid w:val="00F009C4"/>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4">
    <w:name w:val="A71B5B8C195F4AA0AE38FDEBA35FA3ED4"/>
    <w:rsid w:val="00F009C4"/>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4">
    <w:name w:val="E77269A4AB314F489470765405881E9D4"/>
    <w:rsid w:val="00F009C4"/>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4">
    <w:name w:val="81F4EDABBA914248B28DD02F8E9A96584"/>
    <w:rsid w:val="00F009C4"/>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4">
    <w:name w:val="EA93B5C3778F45F382240DC26157B5974"/>
    <w:rsid w:val="00F009C4"/>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4">
    <w:name w:val="9B9064300FFA4A8CACA009A87D5F269F4"/>
    <w:rsid w:val="00F009C4"/>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4">
    <w:name w:val="BC691B81CCAD4E56B66857D8529566544"/>
    <w:rsid w:val="00F009C4"/>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4">
    <w:name w:val="79B94FD3142244DFAAC43E26198F9F224"/>
    <w:rsid w:val="00F009C4"/>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4">
    <w:name w:val="B2B242EAD58640A89EEDFEBE2D1EB09C4"/>
    <w:rsid w:val="00F009C4"/>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4">
    <w:name w:val="43822D13E6EB4FAEAAA4CF23434B0FD34"/>
    <w:rsid w:val="00F009C4"/>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4">
    <w:name w:val="BEC38F46D0164D8A9CA734F8F7530DEB4"/>
    <w:rsid w:val="00F009C4"/>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4">
    <w:name w:val="C15E00F597AC430F9913792E4F7E57CF4"/>
    <w:rsid w:val="00F009C4"/>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4">
    <w:name w:val="106697372DC14D27904D9DBAFFED34EE4"/>
    <w:rsid w:val="00F009C4"/>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4">
    <w:name w:val="1CE0EC003CC741ACB24517CDD58355544"/>
    <w:rsid w:val="00F009C4"/>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4">
    <w:name w:val="0B5281AFE9404A84A2E5036304A89DD44"/>
    <w:rsid w:val="00F009C4"/>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4">
    <w:name w:val="AFE16D3171D541428DBD52CBE79173134"/>
    <w:rsid w:val="00F009C4"/>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4">
    <w:name w:val="0445189A62CF4D6AA56C60327D0253BD4"/>
    <w:rsid w:val="00F009C4"/>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4">
    <w:name w:val="F52DE3E2E0D24F34AE18A15FAF63F8A74"/>
    <w:rsid w:val="00F009C4"/>
    <w:pPr>
      <w:tabs>
        <w:tab w:val="num" w:pos="720"/>
      </w:tabs>
      <w:suppressAutoHyphens/>
      <w:spacing w:after="360" w:line="300" w:lineRule="auto"/>
      <w:ind w:left="720" w:hanging="360"/>
      <w:contextualSpacing/>
    </w:pPr>
    <w:rPr>
      <w:sz w:val="24"/>
      <w:szCs w:val="24"/>
      <w:lang w:val="de-DE"/>
    </w:rPr>
  </w:style>
  <w:style w:type="paragraph" w:customStyle="1" w:styleId="453119CDFA36446B8B02BC698FC68A914">
    <w:name w:val="453119CDFA36446B8B02BC698FC68A914"/>
    <w:rsid w:val="00F009C4"/>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4">
    <w:name w:val="573565BC595746AEA21BA3DB539F6FBA4"/>
    <w:rsid w:val="00F009C4"/>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4">
    <w:name w:val="90AD4C4F29184B4899F6BCF9A8309CF74"/>
    <w:rsid w:val="00F009C4"/>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4">
    <w:name w:val="190FB548CBC14E13AC321276D9F2388D4"/>
    <w:rsid w:val="00F009C4"/>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4">
    <w:name w:val="939028026F814201A0F144D1049C8FF24"/>
    <w:rsid w:val="00F009C4"/>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4">
    <w:name w:val="F712DB26611343D8B250D0E3E64F02AB4"/>
    <w:rsid w:val="00F009C4"/>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4">
    <w:name w:val="17E171F97A724E9DB60C0B98F90294034"/>
    <w:rsid w:val="00F009C4"/>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4">
    <w:name w:val="D9FB49979AB54062B901D4B2DF0FFE564"/>
    <w:rsid w:val="00F009C4"/>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4">
    <w:name w:val="5879687D017D4A9FBDBCFB4819E184B94"/>
    <w:rsid w:val="00F009C4"/>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4">
    <w:name w:val="DA1D056B4B044D098E352D58A36D668D4"/>
    <w:rsid w:val="00F009C4"/>
    <w:pPr>
      <w:tabs>
        <w:tab w:val="num" w:pos="720"/>
      </w:tabs>
      <w:suppressAutoHyphens/>
      <w:spacing w:after="360" w:line="300" w:lineRule="auto"/>
      <w:ind w:left="720" w:hanging="360"/>
      <w:contextualSpacing/>
    </w:pPr>
    <w:rPr>
      <w:sz w:val="24"/>
      <w:szCs w:val="24"/>
      <w:lang w:val="de-DE"/>
    </w:rPr>
  </w:style>
  <w:style w:type="paragraph" w:customStyle="1" w:styleId="5F412F4F9CD04E4BADB18D1DB76A02E64">
    <w:name w:val="5F412F4F9CD04E4BADB18D1DB76A02E64"/>
    <w:rsid w:val="00F009C4"/>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4">
    <w:name w:val="5943C5EF6E9A44808ED5EC67428B668E4"/>
    <w:rsid w:val="00F009C4"/>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4">
    <w:name w:val="84C3B8F0E6E1416FB25C698A32658A2D4"/>
    <w:rsid w:val="00F009C4"/>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4">
    <w:name w:val="BE082BABAE344D6390444CD1904876BE4"/>
    <w:rsid w:val="00F009C4"/>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4">
    <w:name w:val="15C5C269D2114A0195F4B08CB74300844"/>
    <w:rsid w:val="00F009C4"/>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4">
    <w:name w:val="778F7811D5B94A34B61AF1A830825F5C4"/>
    <w:rsid w:val="00F009C4"/>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4">
    <w:name w:val="D14F6119AE8D4241852207B5258E0B754"/>
    <w:rsid w:val="00F009C4"/>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4">
    <w:name w:val="D7DD119AE9634864B72E966F25055E944"/>
    <w:rsid w:val="00F009C4"/>
    <w:pPr>
      <w:tabs>
        <w:tab w:val="num" w:pos="720"/>
      </w:tabs>
      <w:suppressAutoHyphens/>
      <w:spacing w:after="360" w:line="300" w:lineRule="auto"/>
      <w:ind w:left="720" w:hanging="360"/>
      <w:contextualSpacing/>
    </w:pPr>
    <w:rPr>
      <w:sz w:val="24"/>
      <w:szCs w:val="24"/>
      <w:lang w:val="de-DE"/>
    </w:rPr>
  </w:style>
  <w:style w:type="paragraph" w:customStyle="1" w:styleId="2D60DE388AC5454CAD4ACE5634486F724">
    <w:name w:val="2D60DE388AC5454CAD4ACE5634486F724"/>
    <w:rsid w:val="00F009C4"/>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4">
    <w:name w:val="A9376DFD1AF743E09A029F1FFE95B6A64"/>
    <w:rsid w:val="00F009C4"/>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4">
    <w:name w:val="227042C2843E4867BAA548622410F0A64"/>
    <w:rsid w:val="00F009C4"/>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4">
    <w:name w:val="A27DD4D0E5CE47C5B280A3E095BF564A4"/>
    <w:rsid w:val="00F009C4"/>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4">
    <w:name w:val="0B5C9194A1264CDFA1611BEAFBB99F164"/>
    <w:rsid w:val="00F009C4"/>
    <w:pPr>
      <w:suppressAutoHyphens/>
      <w:spacing w:after="360" w:line="300" w:lineRule="auto"/>
    </w:pPr>
    <w:rPr>
      <w:sz w:val="24"/>
      <w:szCs w:val="24"/>
      <w:lang w:val="de-DE"/>
    </w:rPr>
  </w:style>
  <w:style w:type="paragraph" w:customStyle="1" w:styleId="9BEFCD81D912469984CD4486938A2D93">
    <w:name w:val="9BEFCD81D912469984CD4486938A2D93"/>
    <w:rsid w:val="002F4A74"/>
    <w:rPr>
      <w:lang w:val="de-AT" w:eastAsia="de-AT"/>
    </w:rPr>
  </w:style>
  <w:style w:type="paragraph" w:customStyle="1" w:styleId="09922685372F4752A97945C188E9BBD0">
    <w:name w:val="09922685372F4752A97945C188E9BBD0"/>
    <w:rsid w:val="002F4A74"/>
    <w:rPr>
      <w:lang w:val="de-AT" w:eastAsia="de-AT"/>
    </w:rPr>
  </w:style>
  <w:style w:type="paragraph" w:customStyle="1" w:styleId="75FD0B4D949247E382317C41B309DCCA">
    <w:name w:val="75FD0B4D949247E382317C41B309DCCA"/>
    <w:rsid w:val="002F4A74"/>
    <w:rPr>
      <w:lang w:val="de-AT" w:eastAsia="de-AT"/>
    </w:rPr>
  </w:style>
  <w:style w:type="paragraph" w:customStyle="1" w:styleId="678F2B02FD6E474D99006C4F3F5887D5">
    <w:name w:val="678F2B02FD6E474D99006C4F3F5887D5"/>
    <w:rsid w:val="006F5972"/>
    <w:rPr>
      <w:lang w:val="de-AT" w:eastAsia="de-AT"/>
    </w:rPr>
  </w:style>
  <w:style w:type="paragraph" w:customStyle="1" w:styleId="678F2B02FD6E474D99006C4F3F5887D51">
    <w:name w:val="678F2B02FD6E474D99006C4F3F5887D51"/>
    <w:rsid w:val="006F5972"/>
    <w:pPr>
      <w:numPr>
        <w:numId w:val="4"/>
      </w:numPr>
      <w:suppressAutoHyphens/>
      <w:spacing w:after="360" w:line="300" w:lineRule="auto"/>
      <w:ind w:hanging="360"/>
      <w:contextualSpacing/>
    </w:pPr>
    <w:rPr>
      <w:sz w:val="24"/>
      <w:szCs w:val="24"/>
      <w:lang w:val="de-DE"/>
    </w:rPr>
  </w:style>
  <w:style w:type="paragraph" w:customStyle="1" w:styleId="A4F7A54238C84604A4356C64A8A16A815">
    <w:name w:val="A4F7A54238C84604A4356C64A8A16A815"/>
    <w:rsid w:val="006F5972"/>
    <w:pPr>
      <w:tabs>
        <w:tab w:val="num" w:pos="720"/>
      </w:tabs>
      <w:suppressAutoHyphens/>
      <w:spacing w:after="360" w:line="300" w:lineRule="auto"/>
      <w:ind w:left="720" w:hanging="360"/>
      <w:contextualSpacing/>
    </w:pPr>
    <w:rPr>
      <w:sz w:val="24"/>
      <w:szCs w:val="24"/>
      <w:lang w:val="de-DE"/>
    </w:rPr>
  </w:style>
  <w:style w:type="paragraph" w:customStyle="1" w:styleId="E3E5E69B00574A4A9ED39FED263342C35">
    <w:name w:val="E3E5E69B00574A4A9ED39FED263342C35"/>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5">
    <w:name w:val="A71B5B8C195F4AA0AE38FDEBA35FA3ED5"/>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5">
    <w:name w:val="E77269A4AB314F489470765405881E9D5"/>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5">
    <w:name w:val="81F4EDABBA914248B28DD02F8E9A96585"/>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5">
    <w:name w:val="EA93B5C3778F45F382240DC26157B5975"/>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5">
    <w:name w:val="9B9064300FFA4A8CACA009A87D5F269F5"/>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5">
    <w:name w:val="BC691B81CCAD4E56B66857D8529566545"/>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5">
    <w:name w:val="79B94FD3142244DFAAC43E26198F9F225"/>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5">
    <w:name w:val="B2B242EAD58640A89EEDFEBE2D1EB09C5"/>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5">
    <w:name w:val="43822D13E6EB4FAEAAA4CF23434B0FD35"/>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5">
    <w:name w:val="BEC38F46D0164D8A9CA734F8F7530DEB5"/>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5">
    <w:name w:val="C15E00F597AC430F9913792E4F7E57CF5"/>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5">
    <w:name w:val="106697372DC14D27904D9DBAFFED34EE5"/>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5">
    <w:name w:val="1CE0EC003CC741ACB24517CDD58355545"/>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5">
    <w:name w:val="0B5281AFE9404A84A2E5036304A89DD45"/>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5">
    <w:name w:val="AFE16D3171D541428DBD52CBE79173135"/>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5">
    <w:name w:val="0445189A62CF4D6AA56C60327D0253BD5"/>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5">
    <w:name w:val="F52DE3E2E0D24F34AE18A15FAF63F8A75"/>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1">
    <w:name w:val="09922685372F4752A97945C188E9BBD01"/>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5">
    <w:name w:val="573565BC595746AEA21BA3DB539F6FBA5"/>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5">
    <w:name w:val="90AD4C4F29184B4899F6BCF9A8309CF75"/>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5">
    <w:name w:val="190FB548CBC14E13AC321276D9F2388D5"/>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5">
    <w:name w:val="939028026F814201A0F144D1049C8FF25"/>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5">
    <w:name w:val="F712DB26611343D8B250D0E3E64F02AB5"/>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5">
    <w:name w:val="17E171F97A724E9DB60C0B98F90294035"/>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5">
    <w:name w:val="D9FB49979AB54062B901D4B2DF0FFE565"/>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5">
    <w:name w:val="5879687D017D4A9FBDBCFB4819E184B95"/>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5">
    <w:name w:val="DA1D056B4B044D098E352D58A36D668D5"/>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5">
    <w:name w:val="5943C5EF6E9A44808ED5EC67428B668E5"/>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5">
    <w:name w:val="84C3B8F0E6E1416FB25C698A32658A2D5"/>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5">
    <w:name w:val="BE082BABAE344D6390444CD1904876BE5"/>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5">
    <w:name w:val="15C5C269D2114A0195F4B08CB74300845"/>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5">
    <w:name w:val="778F7811D5B94A34B61AF1A830825F5C5"/>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5">
    <w:name w:val="D14F6119AE8D4241852207B5258E0B755"/>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5">
    <w:name w:val="D7DD119AE9634864B72E966F25055E945"/>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1">
    <w:name w:val="9BEFCD81D912469984CD4486938A2D931"/>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5">
    <w:name w:val="A9376DFD1AF743E09A029F1FFE95B6A65"/>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5">
    <w:name w:val="227042C2843E4867BAA548622410F0A65"/>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5">
    <w:name w:val="A27DD4D0E5CE47C5B280A3E095BF564A5"/>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5">
    <w:name w:val="0B5C9194A1264CDFA1611BEAFBB99F165"/>
    <w:rsid w:val="006F5972"/>
    <w:pPr>
      <w:suppressAutoHyphens/>
      <w:spacing w:after="360" w:line="300" w:lineRule="auto"/>
    </w:pPr>
    <w:rPr>
      <w:sz w:val="24"/>
      <w:szCs w:val="24"/>
      <w:lang w:val="de-DE"/>
    </w:rPr>
  </w:style>
  <w:style w:type="paragraph" w:customStyle="1" w:styleId="9585700651B0420881FC680284F9A9A9">
    <w:name w:val="9585700651B0420881FC680284F9A9A9"/>
    <w:rsid w:val="006F5972"/>
    <w:rPr>
      <w:lang w:val="de-AT" w:eastAsia="de-AT"/>
    </w:rPr>
  </w:style>
  <w:style w:type="paragraph" w:customStyle="1" w:styleId="9585700651B0420881FC680284F9A9A91">
    <w:name w:val="9585700651B0420881FC680284F9A9A91"/>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6">
    <w:name w:val="A4F7A54238C84604A4356C64A8A16A816"/>
    <w:rsid w:val="006F5972"/>
    <w:pPr>
      <w:tabs>
        <w:tab w:val="num" w:pos="720"/>
      </w:tabs>
      <w:suppressAutoHyphens/>
      <w:spacing w:after="360" w:line="300" w:lineRule="auto"/>
      <w:ind w:left="720" w:hanging="360"/>
      <w:contextualSpacing/>
    </w:pPr>
    <w:rPr>
      <w:sz w:val="24"/>
      <w:szCs w:val="24"/>
      <w:lang w:val="de-DE"/>
    </w:rPr>
  </w:style>
  <w:style w:type="paragraph" w:customStyle="1" w:styleId="CCEBCFA3969E4BF89226B3845E18E594">
    <w:name w:val="CCEBCFA3969E4BF89226B3845E18E594"/>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6">
    <w:name w:val="A71B5B8C195F4AA0AE38FDEBA35FA3ED6"/>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6">
    <w:name w:val="E77269A4AB314F489470765405881E9D6"/>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6">
    <w:name w:val="81F4EDABBA914248B28DD02F8E9A96586"/>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6">
    <w:name w:val="EA93B5C3778F45F382240DC26157B5976"/>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6">
    <w:name w:val="9B9064300FFA4A8CACA009A87D5F269F6"/>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6">
    <w:name w:val="BC691B81CCAD4E56B66857D8529566546"/>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6">
    <w:name w:val="79B94FD3142244DFAAC43E26198F9F226"/>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6">
    <w:name w:val="B2B242EAD58640A89EEDFEBE2D1EB09C6"/>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6">
    <w:name w:val="43822D13E6EB4FAEAAA4CF23434B0FD36"/>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6">
    <w:name w:val="BEC38F46D0164D8A9CA734F8F7530DEB6"/>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6">
    <w:name w:val="C15E00F597AC430F9913792E4F7E57CF6"/>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6">
    <w:name w:val="106697372DC14D27904D9DBAFFED34EE6"/>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6">
    <w:name w:val="1CE0EC003CC741ACB24517CDD58355546"/>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6">
    <w:name w:val="0B5281AFE9404A84A2E5036304A89DD46"/>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6">
    <w:name w:val="AFE16D3171D541428DBD52CBE79173136"/>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6">
    <w:name w:val="0445189A62CF4D6AA56C60327D0253BD6"/>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6">
    <w:name w:val="F52DE3E2E0D24F34AE18A15FAF63F8A76"/>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2">
    <w:name w:val="09922685372F4752A97945C188E9BBD02"/>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6">
    <w:name w:val="573565BC595746AEA21BA3DB539F6FBA6"/>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6">
    <w:name w:val="90AD4C4F29184B4899F6BCF9A8309CF76"/>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6">
    <w:name w:val="190FB548CBC14E13AC321276D9F2388D6"/>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6">
    <w:name w:val="939028026F814201A0F144D1049C8FF26"/>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6">
    <w:name w:val="F712DB26611343D8B250D0E3E64F02AB6"/>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6">
    <w:name w:val="17E171F97A724E9DB60C0B98F90294036"/>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6">
    <w:name w:val="D9FB49979AB54062B901D4B2DF0FFE566"/>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6">
    <w:name w:val="5879687D017D4A9FBDBCFB4819E184B96"/>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6">
    <w:name w:val="DA1D056B4B044D098E352D58A36D668D6"/>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6">
    <w:name w:val="5943C5EF6E9A44808ED5EC67428B668E6"/>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6">
    <w:name w:val="84C3B8F0E6E1416FB25C698A32658A2D6"/>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6">
    <w:name w:val="BE082BABAE344D6390444CD1904876BE6"/>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6">
    <w:name w:val="15C5C269D2114A0195F4B08CB74300846"/>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6">
    <w:name w:val="778F7811D5B94A34B61AF1A830825F5C6"/>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6">
    <w:name w:val="D14F6119AE8D4241852207B5258E0B756"/>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6">
    <w:name w:val="D7DD119AE9634864B72E966F25055E946"/>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2">
    <w:name w:val="9BEFCD81D912469984CD4486938A2D932"/>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6">
    <w:name w:val="A9376DFD1AF743E09A029F1FFE95B6A66"/>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6">
    <w:name w:val="227042C2843E4867BAA548622410F0A66"/>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6">
    <w:name w:val="A27DD4D0E5CE47C5B280A3E095BF564A6"/>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6">
    <w:name w:val="0B5C9194A1264CDFA1611BEAFBB99F166"/>
    <w:rsid w:val="006F5972"/>
    <w:pPr>
      <w:suppressAutoHyphens/>
      <w:spacing w:after="360" w:line="300" w:lineRule="auto"/>
    </w:pPr>
    <w:rPr>
      <w:sz w:val="24"/>
      <w:szCs w:val="24"/>
      <w:lang w:val="de-DE"/>
    </w:rPr>
  </w:style>
  <w:style w:type="paragraph" w:customStyle="1" w:styleId="4E6B84F60BCF46118D5FE6FD68FBC5DD">
    <w:name w:val="4E6B84F60BCF46118D5FE6FD68FBC5DD"/>
    <w:rsid w:val="006F5972"/>
    <w:rPr>
      <w:lang w:val="de-AT" w:eastAsia="de-AT"/>
    </w:rPr>
  </w:style>
  <w:style w:type="paragraph" w:customStyle="1" w:styleId="9585700651B0420881FC680284F9A9A92">
    <w:name w:val="9585700651B0420881FC680284F9A9A92"/>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7">
    <w:name w:val="A4F7A54238C84604A4356C64A8A16A817"/>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1">
    <w:name w:val="4E6B84F60BCF46118D5FE6FD68FBC5DD1"/>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7">
    <w:name w:val="A71B5B8C195F4AA0AE38FDEBA35FA3ED7"/>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7">
    <w:name w:val="E77269A4AB314F489470765405881E9D7"/>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7">
    <w:name w:val="81F4EDABBA914248B28DD02F8E9A96587"/>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7">
    <w:name w:val="EA93B5C3778F45F382240DC26157B5977"/>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7">
    <w:name w:val="9B9064300FFA4A8CACA009A87D5F269F7"/>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7">
    <w:name w:val="BC691B81CCAD4E56B66857D8529566547"/>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7">
    <w:name w:val="79B94FD3142244DFAAC43E26198F9F227"/>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7">
    <w:name w:val="B2B242EAD58640A89EEDFEBE2D1EB09C7"/>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7">
    <w:name w:val="43822D13E6EB4FAEAAA4CF23434B0FD37"/>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7">
    <w:name w:val="BEC38F46D0164D8A9CA734F8F7530DEB7"/>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7">
    <w:name w:val="C15E00F597AC430F9913792E4F7E57CF7"/>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7">
    <w:name w:val="106697372DC14D27904D9DBAFFED34EE7"/>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7">
    <w:name w:val="1CE0EC003CC741ACB24517CDD58355547"/>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7">
    <w:name w:val="0B5281AFE9404A84A2E5036304A89DD47"/>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7">
    <w:name w:val="AFE16D3171D541428DBD52CBE79173137"/>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7">
    <w:name w:val="0445189A62CF4D6AA56C60327D0253BD7"/>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7">
    <w:name w:val="F52DE3E2E0D24F34AE18A15FAF63F8A77"/>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3">
    <w:name w:val="09922685372F4752A97945C188E9BBD03"/>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7">
    <w:name w:val="573565BC595746AEA21BA3DB539F6FBA7"/>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7">
    <w:name w:val="90AD4C4F29184B4899F6BCF9A8309CF77"/>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7">
    <w:name w:val="190FB548CBC14E13AC321276D9F2388D7"/>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7">
    <w:name w:val="939028026F814201A0F144D1049C8FF27"/>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7">
    <w:name w:val="F712DB26611343D8B250D0E3E64F02AB7"/>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7">
    <w:name w:val="17E171F97A724E9DB60C0B98F90294037"/>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7">
    <w:name w:val="D9FB49979AB54062B901D4B2DF0FFE567"/>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7">
    <w:name w:val="5879687D017D4A9FBDBCFB4819E184B97"/>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7">
    <w:name w:val="DA1D056B4B044D098E352D58A36D668D7"/>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7">
    <w:name w:val="5943C5EF6E9A44808ED5EC67428B668E7"/>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7">
    <w:name w:val="84C3B8F0E6E1416FB25C698A32658A2D7"/>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7">
    <w:name w:val="BE082BABAE344D6390444CD1904876BE7"/>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7">
    <w:name w:val="15C5C269D2114A0195F4B08CB74300847"/>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7">
    <w:name w:val="778F7811D5B94A34B61AF1A830825F5C7"/>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7">
    <w:name w:val="D14F6119AE8D4241852207B5258E0B757"/>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7">
    <w:name w:val="D7DD119AE9634864B72E966F25055E947"/>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3">
    <w:name w:val="9BEFCD81D912469984CD4486938A2D933"/>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7">
    <w:name w:val="A9376DFD1AF743E09A029F1FFE95B6A67"/>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7">
    <w:name w:val="227042C2843E4867BAA548622410F0A67"/>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7">
    <w:name w:val="A27DD4D0E5CE47C5B280A3E095BF564A7"/>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7">
    <w:name w:val="0B5C9194A1264CDFA1611BEAFBB99F167"/>
    <w:rsid w:val="006F5972"/>
    <w:pPr>
      <w:suppressAutoHyphens/>
      <w:spacing w:after="360" w:line="300" w:lineRule="auto"/>
    </w:pPr>
    <w:rPr>
      <w:sz w:val="24"/>
      <w:szCs w:val="24"/>
      <w:lang w:val="de-DE"/>
    </w:rPr>
  </w:style>
  <w:style w:type="paragraph" w:customStyle="1" w:styleId="88CDFC635EC94D03AAA4BCE1A25A7CB2">
    <w:name w:val="88CDFC635EC94D03AAA4BCE1A25A7CB2"/>
    <w:rsid w:val="006F5972"/>
    <w:rPr>
      <w:lang w:val="de-AT" w:eastAsia="de-AT"/>
    </w:rPr>
  </w:style>
  <w:style w:type="paragraph" w:customStyle="1" w:styleId="9585700651B0420881FC680284F9A9A93">
    <w:name w:val="9585700651B0420881FC680284F9A9A93"/>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8">
    <w:name w:val="A4F7A54238C84604A4356C64A8A16A818"/>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1">
    <w:name w:val="88CDFC635EC94D03AAA4BCE1A25A7CB21"/>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2">
    <w:name w:val="4E6B84F60BCF46118D5FE6FD68FBC5DD2"/>
    <w:rsid w:val="006F5972"/>
    <w:pPr>
      <w:tabs>
        <w:tab w:val="num" w:pos="720"/>
      </w:tabs>
      <w:suppressAutoHyphens/>
      <w:spacing w:after="360" w:line="300" w:lineRule="auto"/>
      <w:ind w:left="720" w:hanging="360"/>
      <w:contextualSpacing/>
    </w:pPr>
    <w:rPr>
      <w:sz w:val="24"/>
      <w:szCs w:val="24"/>
      <w:lang w:val="de-DE"/>
    </w:rPr>
  </w:style>
  <w:style w:type="paragraph" w:customStyle="1" w:styleId="A71B5B8C195F4AA0AE38FDEBA35FA3ED8">
    <w:name w:val="A71B5B8C195F4AA0AE38FDEBA35FA3ED8"/>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8">
    <w:name w:val="E77269A4AB314F489470765405881E9D8"/>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8">
    <w:name w:val="81F4EDABBA914248B28DD02F8E9A96588"/>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8">
    <w:name w:val="EA93B5C3778F45F382240DC26157B5978"/>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8">
    <w:name w:val="9B9064300FFA4A8CACA009A87D5F269F8"/>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8">
    <w:name w:val="BC691B81CCAD4E56B66857D8529566548"/>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8">
    <w:name w:val="79B94FD3142244DFAAC43E26198F9F228"/>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8">
    <w:name w:val="B2B242EAD58640A89EEDFEBE2D1EB09C8"/>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8">
    <w:name w:val="43822D13E6EB4FAEAAA4CF23434B0FD38"/>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8">
    <w:name w:val="BEC38F46D0164D8A9CA734F8F7530DEB8"/>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8">
    <w:name w:val="C15E00F597AC430F9913792E4F7E57CF8"/>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8">
    <w:name w:val="106697372DC14D27904D9DBAFFED34EE8"/>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8">
    <w:name w:val="1CE0EC003CC741ACB24517CDD58355548"/>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8">
    <w:name w:val="0B5281AFE9404A84A2E5036304A89DD48"/>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8">
    <w:name w:val="AFE16D3171D541428DBD52CBE79173138"/>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8">
    <w:name w:val="0445189A62CF4D6AA56C60327D0253BD8"/>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8">
    <w:name w:val="F52DE3E2E0D24F34AE18A15FAF63F8A78"/>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4">
    <w:name w:val="09922685372F4752A97945C188E9BBD04"/>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8">
    <w:name w:val="573565BC595746AEA21BA3DB539F6FBA8"/>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8">
    <w:name w:val="90AD4C4F29184B4899F6BCF9A8309CF78"/>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8">
    <w:name w:val="190FB548CBC14E13AC321276D9F2388D8"/>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8">
    <w:name w:val="939028026F814201A0F144D1049C8FF28"/>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8">
    <w:name w:val="F712DB26611343D8B250D0E3E64F02AB8"/>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8">
    <w:name w:val="17E171F97A724E9DB60C0B98F90294038"/>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8">
    <w:name w:val="D9FB49979AB54062B901D4B2DF0FFE568"/>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8">
    <w:name w:val="5879687D017D4A9FBDBCFB4819E184B98"/>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8">
    <w:name w:val="DA1D056B4B044D098E352D58A36D668D8"/>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8">
    <w:name w:val="5943C5EF6E9A44808ED5EC67428B668E8"/>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8">
    <w:name w:val="84C3B8F0E6E1416FB25C698A32658A2D8"/>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8">
    <w:name w:val="BE082BABAE344D6390444CD1904876BE8"/>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8">
    <w:name w:val="15C5C269D2114A0195F4B08CB74300848"/>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8">
    <w:name w:val="778F7811D5B94A34B61AF1A830825F5C8"/>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8">
    <w:name w:val="D14F6119AE8D4241852207B5258E0B758"/>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8">
    <w:name w:val="D7DD119AE9634864B72E966F25055E948"/>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4">
    <w:name w:val="9BEFCD81D912469984CD4486938A2D934"/>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8">
    <w:name w:val="A9376DFD1AF743E09A029F1FFE95B6A68"/>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8">
    <w:name w:val="227042C2843E4867BAA548622410F0A68"/>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8">
    <w:name w:val="A27DD4D0E5CE47C5B280A3E095BF564A8"/>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8">
    <w:name w:val="0B5C9194A1264CDFA1611BEAFBB99F168"/>
    <w:rsid w:val="006F5972"/>
    <w:pPr>
      <w:suppressAutoHyphens/>
      <w:spacing w:after="360" w:line="300" w:lineRule="auto"/>
    </w:pPr>
    <w:rPr>
      <w:sz w:val="24"/>
      <w:szCs w:val="24"/>
      <w:lang w:val="de-DE"/>
    </w:rPr>
  </w:style>
  <w:style w:type="paragraph" w:customStyle="1" w:styleId="B50B0DACC5B54A108FC704999684F8F7">
    <w:name w:val="B50B0DACC5B54A108FC704999684F8F7"/>
    <w:rsid w:val="006F5972"/>
    <w:rPr>
      <w:lang w:val="de-AT" w:eastAsia="de-AT"/>
    </w:rPr>
  </w:style>
  <w:style w:type="paragraph" w:customStyle="1" w:styleId="9585700651B0420881FC680284F9A9A94">
    <w:name w:val="9585700651B0420881FC680284F9A9A94"/>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9">
    <w:name w:val="A4F7A54238C84604A4356C64A8A16A819"/>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2">
    <w:name w:val="88CDFC635EC94D03AAA4BCE1A25A7CB22"/>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3">
    <w:name w:val="4E6B84F60BCF46118D5FE6FD68FBC5DD3"/>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1">
    <w:name w:val="B50B0DACC5B54A108FC704999684F8F71"/>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9">
    <w:name w:val="E77269A4AB314F489470765405881E9D9"/>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9">
    <w:name w:val="81F4EDABBA914248B28DD02F8E9A96589"/>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9">
    <w:name w:val="EA93B5C3778F45F382240DC26157B5979"/>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9">
    <w:name w:val="9B9064300FFA4A8CACA009A87D5F269F9"/>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9">
    <w:name w:val="BC691B81CCAD4E56B66857D8529566549"/>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9">
    <w:name w:val="79B94FD3142244DFAAC43E26198F9F229"/>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9">
    <w:name w:val="B2B242EAD58640A89EEDFEBE2D1EB09C9"/>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9">
    <w:name w:val="43822D13E6EB4FAEAAA4CF23434B0FD39"/>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9">
    <w:name w:val="BEC38F46D0164D8A9CA734F8F7530DEB9"/>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9">
    <w:name w:val="C15E00F597AC430F9913792E4F7E57CF9"/>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9">
    <w:name w:val="106697372DC14D27904D9DBAFFED34EE9"/>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9">
    <w:name w:val="1CE0EC003CC741ACB24517CDD58355549"/>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9">
    <w:name w:val="0B5281AFE9404A84A2E5036304A89DD49"/>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9">
    <w:name w:val="AFE16D3171D541428DBD52CBE79173139"/>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9">
    <w:name w:val="0445189A62CF4D6AA56C60327D0253BD9"/>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9">
    <w:name w:val="F52DE3E2E0D24F34AE18A15FAF63F8A79"/>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5">
    <w:name w:val="09922685372F4752A97945C188E9BBD05"/>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9">
    <w:name w:val="573565BC595746AEA21BA3DB539F6FBA9"/>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9">
    <w:name w:val="90AD4C4F29184B4899F6BCF9A8309CF79"/>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9">
    <w:name w:val="190FB548CBC14E13AC321276D9F2388D9"/>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9">
    <w:name w:val="939028026F814201A0F144D1049C8FF29"/>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9">
    <w:name w:val="F712DB26611343D8B250D0E3E64F02AB9"/>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9">
    <w:name w:val="17E171F97A724E9DB60C0B98F90294039"/>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9">
    <w:name w:val="D9FB49979AB54062B901D4B2DF0FFE569"/>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9">
    <w:name w:val="5879687D017D4A9FBDBCFB4819E184B99"/>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9">
    <w:name w:val="DA1D056B4B044D098E352D58A36D668D9"/>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9">
    <w:name w:val="5943C5EF6E9A44808ED5EC67428B668E9"/>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9">
    <w:name w:val="84C3B8F0E6E1416FB25C698A32658A2D9"/>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9">
    <w:name w:val="BE082BABAE344D6390444CD1904876BE9"/>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9">
    <w:name w:val="15C5C269D2114A0195F4B08CB74300849"/>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9">
    <w:name w:val="778F7811D5B94A34B61AF1A830825F5C9"/>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9">
    <w:name w:val="D14F6119AE8D4241852207B5258E0B759"/>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9">
    <w:name w:val="D7DD119AE9634864B72E966F25055E949"/>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5">
    <w:name w:val="9BEFCD81D912469984CD4486938A2D935"/>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9">
    <w:name w:val="A9376DFD1AF743E09A029F1FFE95B6A69"/>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9">
    <w:name w:val="227042C2843E4867BAA548622410F0A69"/>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9">
    <w:name w:val="A27DD4D0E5CE47C5B280A3E095BF564A9"/>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9">
    <w:name w:val="0B5C9194A1264CDFA1611BEAFBB99F169"/>
    <w:rsid w:val="006F5972"/>
    <w:pPr>
      <w:suppressAutoHyphens/>
      <w:spacing w:after="360" w:line="300" w:lineRule="auto"/>
    </w:pPr>
    <w:rPr>
      <w:sz w:val="24"/>
      <w:szCs w:val="24"/>
      <w:lang w:val="de-DE"/>
    </w:rPr>
  </w:style>
  <w:style w:type="paragraph" w:customStyle="1" w:styleId="9585700651B0420881FC680284F9A9A95">
    <w:name w:val="9585700651B0420881FC680284F9A9A95"/>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0">
    <w:name w:val="A4F7A54238C84604A4356C64A8A16A8110"/>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3">
    <w:name w:val="88CDFC635EC94D03AAA4BCE1A25A7CB23"/>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4">
    <w:name w:val="4E6B84F60BCF46118D5FE6FD68FBC5DD4"/>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2">
    <w:name w:val="B50B0DACC5B54A108FC704999684F8F72"/>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0">
    <w:name w:val="E77269A4AB314F489470765405881E9D10"/>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0">
    <w:name w:val="81F4EDABBA914248B28DD02F8E9A965810"/>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0">
    <w:name w:val="EA93B5C3778F45F382240DC26157B59710"/>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0">
    <w:name w:val="9B9064300FFA4A8CACA009A87D5F269F10"/>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0">
    <w:name w:val="BC691B81CCAD4E56B66857D85295665410"/>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0">
    <w:name w:val="79B94FD3142244DFAAC43E26198F9F2210"/>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0">
    <w:name w:val="B2B242EAD58640A89EEDFEBE2D1EB09C10"/>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0">
    <w:name w:val="43822D13E6EB4FAEAAA4CF23434B0FD310"/>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0">
    <w:name w:val="BEC38F46D0164D8A9CA734F8F7530DEB10"/>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0">
    <w:name w:val="C15E00F597AC430F9913792E4F7E57CF10"/>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0">
    <w:name w:val="106697372DC14D27904D9DBAFFED34EE10"/>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0">
    <w:name w:val="1CE0EC003CC741ACB24517CDD583555410"/>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0">
    <w:name w:val="0B5281AFE9404A84A2E5036304A89DD410"/>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0">
    <w:name w:val="AFE16D3171D541428DBD52CBE791731310"/>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0">
    <w:name w:val="0445189A62CF4D6AA56C60327D0253BD10"/>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0">
    <w:name w:val="F52DE3E2E0D24F34AE18A15FAF63F8A710"/>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6">
    <w:name w:val="09922685372F4752A97945C188E9BBD06"/>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0">
    <w:name w:val="573565BC595746AEA21BA3DB539F6FBA10"/>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0">
    <w:name w:val="90AD4C4F29184B4899F6BCF9A8309CF710"/>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0">
    <w:name w:val="190FB548CBC14E13AC321276D9F2388D10"/>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0">
    <w:name w:val="939028026F814201A0F144D1049C8FF210"/>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0">
    <w:name w:val="F712DB26611343D8B250D0E3E64F02AB10"/>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0">
    <w:name w:val="17E171F97A724E9DB60C0B98F902940310"/>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0">
    <w:name w:val="D9FB49979AB54062B901D4B2DF0FFE5610"/>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0">
    <w:name w:val="5879687D017D4A9FBDBCFB4819E184B910"/>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0">
    <w:name w:val="DA1D056B4B044D098E352D58A36D668D10"/>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0">
    <w:name w:val="5943C5EF6E9A44808ED5EC67428B668E10"/>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0">
    <w:name w:val="84C3B8F0E6E1416FB25C698A32658A2D10"/>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0">
    <w:name w:val="BE082BABAE344D6390444CD1904876BE10"/>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0">
    <w:name w:val="15C5C269D2114A0195F4B08CB743008410"/>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0">
    <w:name w:val="778F7811D5B94A34B61AF1A830825F5C10"/>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0">
    <w:name w:val="D14F6119AE8D4241852207B5258E0B7510"/>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0">
    <w:name w:val="D7DD119AE9634864B72E966F25055E9410"/>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6">
    <w:name w:val="9BEFCD81D912469984CD4486938A2D936"/>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0">
    <w:name w:val="A9376DFD1AF743E09A029F1FFE95B6A610"/>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0">
    <w:name w:val="227042C2843E4867BAA548622410F0A610"/>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0">
    <w:name w:val="A27DD4D0E5CE47C5B280A3E095BF564A10"/>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0">
    <w:name w:val="0B5C9194A1264CDFA1611BEAFBB99F1610"/>
    <w:rsid w:val="006F5972"/>
    <w:pPr>
      <w:suppressAutoHyphens/>
      <w:spacing w:after="360" w:line="300" w:lineRule="auto"/>
    </w:pPr>
    <w:rPr>
      <w:sz w:val="24"/>
      <w:szCs w:val="24"/>
      <w:lang w:val="de-DE"/>
    </w:rPr>
  </w:style>
  <w:style w:type="paragraph" w:customStyle="1" w:styleId="9585700651B0420881FC680284F9A9A96">
    <w:name w:val="9585700651B0420881FC680284F9A9A96"/>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1">
    <w:name w:val="A4F7A54238C84604A4356C64A8A16A8111"/>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4">
    <w:name w:val="88CDFC635EC94D03AAA4BCE1A25A7CB24"/>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5">
    <w:name w:val="4E6B84F60BCF46118D5FE6FD68FBC5DD5"/>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3">
    <w:name w:val="B50B0DACC5B54A108FC704999684F8F73"/>
    <w:rsid w:val="006F5972"/>
    <w:pPr>
      <w:tabs>
        <w:tab w:val="num" w:pos="720"/>
      </w:tabs>
      <w:suppressAutoHyphens/>
      <w:spacing w:after="360" w:line="300" w:lineRule="auto"/>
      <w:ind w:left="720" w:hanging="360"/>
      <w:contextualSpacing/>
    </w:pPr>
    <w:rPr>
      <w:sz w:val="24"/>
      <w:szCs w:val="24"/>
      <w:lang w:val="de-DE"/>
    </w:rPr>
  </w:style>
  <w:style w:type="paragraph" w:customStyle="1" w:styleId="E77269A4AB314F489470765405881E9D11">
    <w:name w:val="E77269A4AB314F489470765405881E9D11"/>
    <w:rsid w:val="006F5972"/>
    <w:pPr>
      <w:tabs>
        <w:tab w:val="num" w:pos="720"/>
      </w:tabs>
      <w:suppressAutoHyphens/>
      <w:spacing w:after="360" w:line="300" w:lineRule="auto"/>
      <w:ind w:left="720" w:hanging="360"/>
      <w:contextualSpacing/>
    </w:pPr>
    <w:rPr>
      <w:sz w:val="24"/>
      <w:szCs w:val="24"/>
      <w:lang w:val="de-DE"/>
    </w:rPr>
  </w:style>
  <w:style w:type="paragraph" w:customStyle="1" w:styleId="81F4EDABBA914248B28DD02F8E9A965811">
    <w:name w:val="81F4EDABBA914248B28DD02F8E9A965811"/>
    <w:rsid w:val="006F5972"/>
    <w:pPr>
      <w:tabs>
        <w:tab w:val="num" w:pos="720"/>
      </w:tabs>
      <w:suppressAutoHyphens/>
      <w:spacing w:after="360" w:line="300" w:lineRule="auto"/>
      <w:ind w:left="720" w:hanging="360"/>
      <w:contextualSpacing/>
    </w:pPr>
    <w:rPr>
      <w:sz w:val="24"/>
      <w:szCs w:val="24"/>
      <w:lang w:val="de-DE"/>
    </w:rPr>
  </w:style>
  <w:style w:type="paragraph" w:customStyle="1" w:styleId="EA93B5C3778F45F382240DC26157B59711">
    <w:name w:val="EA93B5C3778F45F382240DC26157B59711"/>
    <w:rsid w:val="006F5972"/>
    <w:pPr>
      <w:tabs>
        <w:tab w:val="num" w:pos="720"/>
      </w:tabs>
      <w:suppressAutoHyphens/>
      <w:spacing w:after="360" w:line="300" w:lineRule="auto"/>
      <w:ind w:left="720" w:hanging="360"/>
      <w:contextualSpacing/>
    </w:pPr>
    <w:rPr>
      <w:sz w:val="24"/>
      <w:szCs w:val="24"/>
      <w:lang w:val="de-DE"/>
    </w:rPr>
  </w:style>
  <w:style w:type="paragraph" w:customStyle="1" w:styleId="9B9064300FFA4A8CACA009A87D5F269F11">
    <w:name w:val="9B9064300FFA4A8CACA009A87D5F269F11"/>
    <w:rsid w:val="006F5972"/>
    <w:pPr>
      <w:tabs>
        <w:tab w:val="num" w:pos="720"/>
      </w:tabs>
      <w:suppressAutoHyphens/>
      <w:spacing w:after="360" w:line="300" w:lineRule="auto"/>
      <w:ind w:left="720" w:hanging="360"/>
      <w:contextualSpacing/>
    </w:pPr>
    <w:rPr>
      <w:sz w:val="24"/>
      <w:szCs w:val="24"/>
      <w:lang w:val="de-DE"/>
    </w:rPr>
  </w:style>
  <w:style w:type="paragraph" w:customStyle="1" w:styleId="BC691B81CCAD4E56B66857D85295665411">
    <w:name w:val="BC691B81CCAD4E56B66857D85295665411"/>
    <w:rsid w:val="006F5972"/>
    <w:pPr>
      <w:tabs>
        <w:tab w:val="num" w:pos="720"/>
      </w:tabs>
      <w:suppressAutoHyphens/>
      <w:spacing w:after="360" w:line="300" w:lineRule="auto"/>
      <w:ind w:left="720" w:hanging="360"/>
      <w:contextualSpacing/>
    </w:pPr>
    <w:rPr>
      <w:sz w:val="24"/>
      <w:szCs w:val="24"/>
      <w:lang w:val="de-DE"/>
    </w:rPr>
  </w:style>
  <w:style w:type="paragraph" w:customStyle="1" w:styleId="79B94FD3142244DFAAC43E26198F9F2211">
    <w:name w:val="79B94FD3142244DFAAC43E26198F9F2211"/>
    <w:rsid w:val="006F5972"/>
    <w:pPr>
      <w:tabs>
        <w:tab w:val="num" w:pos="720"/>
      </w:tabs>
      <w:suppressAutoHyphens/>
      <w:spacing w:after="360" w:line="300" w:lineRule="auto"/>
      <w:ind w:left="720" w:hanging="360"/>
      <w:contextualSpacing/>
    </w:pPr>
    <w:rPr>
      <w:sz w:val="24"/>
      <w:szCs w:val="24"/>
      <w:lang w:val="de-DE"/>
    </w:rPr>
  </w:style>
  <w:style w:type="paragraph" w:customStyle="1" w:styleId="B2B242EAD58640A89EEDFEBE2D1EB09C11">
    <w:name w:val="B2B242EAD58640A89EEDFEBE2D1EB09C11"/>
    <w:rsid w:val="006F5972"/>
    <w:pPr>
      <w:tabs>
        <w:tab w:val="num" w:pos="720"/>
      </w:tabs>
      <w:suppressAutoHyphens/>
      <w:spacing w:after="360" w:line="300" w:lineRule="auto"/>
      <w:ind w:left="720" w:hanging="360"/>
      <w:contextualSpacing/>
    </w:pPr>
    <w:rPr>
      <w:sz w:val="24"/>
      <w:szCs w:val="24"/>
      <w:lang w:val="de-DE"/>
    </w:rPr>
  </w:style>
  <w:style w:type="paragraph" w:customStyle="1" w:styleId="43822D13E6EB4FAEAAA4CF23434B0FD311">
    <w:name w:val="43822D13E6EB4FAEAAA4CF23434B0FD311"/>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1">
    <w:name w:val="BEC38F46D0164D8A9CA734F8F7530DEB11"/>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1">
    <w:name w:val="C15E00F597AC430F9913792E4F7E57CF11"/>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1">
    <w:name w:val="106697372DC14D27904D9DBAFFED34EE11"/>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1">
    <w:name w:val="1CE0EC003CC741ACB24517CDD583555411"/>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1">
    <w:name w:val="0B5281AFE9404A84A2E5036304A89DD411"/>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1">
    <w:name w:val="AFE16D3171D541428DBD52CBE791731311"/>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1">
    <w:name w:val="0445189A62CF4D6AA56C60327D0253BD11"/>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1">
    <w:name w:val="F52DE3E2E0D24F34AE18A15FAF63F8A711"/>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7">
    <w:name w:val="09922685372F4752A97945C188E9BBD07"/>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1">
    <w:name w:val="573565BC595746AEA21BA3DB539F6FBA11"/>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1">
    <w:name w:val="90AD4C4F29184B4899F6BCF9A8309CF711"/>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1">
    <w:name w:val="190FB548CBC14E13AC321276D9F2388D11"/>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1">
    <w:name w:val="939028026F814201A0F144D1049C8FF211"/>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1">
    <w:name w:val="F712DB26611343D8B250D0E3E64F02AB11"/>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1">
    <w:name w:val="17E171F97A724E9DB60C0B98F902940311"/>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1">
    <w:name w:val="D9FB49979AB54062B901D4B2DF0FFE5611"/>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1">
    <w:name w:val="5879687D017D4A9FBDBCFB4819E184B911"/>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1">
    <w:name w:val="DA1D056B4B044D098E352D58A36D668D11"/>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1">
    <w:name w:val="5943C5EF6E9A44808ED5EC67428B668E11"/>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1">
    <w:name w:val="84C3B8F0E6E1416FB25C698A32658A2D11"/>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1">
    <w:name w:val="BE082BABAE344D6390444CD1904876BE11"/>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1">
    <w:name w:val="15C5C269D2114A0195F4B08CB743008411"/>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1">
    <w:name w:val="778F7811D5B94A34B61AF1A830825F5C11"/>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1">
    <w:name w:val="D14F6119AE8D4241852207B5258E0B7511"/>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1">
    <w:name w:val="D7DD119AE9634864B72E966F25055E9411"/>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7">
    <w:name w:val="9BEFCD81D912469984CD4486938A2D937"/>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1">
    <w:name w:val="A9376DFD1AF743E09A029F1FFE95B6A611"/>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1">
    <w:name w:val="227042C2843E4867BAA548622410F0A611"/>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1">
    <w:name w:val="A27DD4D0E5CE47C5B280A3E095BF564A11"/>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1">
    <w:name w:val="0B5C9194A1264CDFA1611BEAFBB99F1611"/>
    <w:rsid w:val="006F5972"/>
    <w:pPr>
      <w:suppressAutoHyphens/>
      <w:spacing w:after="360" w:line="300" w:lineRule="auto"/>
    </w:pPr>
    <w:rPr>
      <w:sz w:val="24"/>
      <w:szCs w:val="24"/>
      <w:lang w:val="de-DE"/>
    </w:rPr>
  </w:style>
  <w:style w:type="paragraph" w:customStyle="1" w:styleId="A5130F1D58884646B34A3F00E1575F2D">
    <w:name w:val="A5130F1D58884646B34A3F00E1575F2D"/>
    <w:rsid w:val="006F5972"/>
    <w:rPr>
      <w:lang w:val="de-AT" w:eastAsia="de-AT"/>
    </w:rPr>
  </w:style>
  <w:style w:type="paragraph" w:customStyle="1" w:styleId="555D529B352746CFB9B55B7CF468D836">
    <w:name w:val="555D529B352746CFB9B55B7CF468D836"/>
    <w:rsid w:val="006F5972"/>
    <w:rPr>
      <w:lang w:val="de-AT" w:eastAsia="de-AT"/>
    </w:rPr>
  </w:style>
  <w:style w:type="paragraph" w:customStyle="1" w:styleId="994BF0AFAF654C488F08FD45034241C0">
    <w:name w:val="994BF0AFAF654C488F08FD45034241C0"/>
    <w:rsid w:val="006F5972"/>
    <w:rPr>
      <w:lang w:val="de-AT" w:eastAsia="de-AT"/>
    </w:rPr>
  </w:style>
  <w:style w:type="paragraph" w:customStyle="1" w:styleId="2916D66D5D494F948D423074EE44F89E">
    <w:name w:val="2916D66D5D494F948D423074EE44F89E"/>
    <w:rsid w:val="006F5972"/>
    <w:rPr>
      <w:lang w:val="de-AT" w:eastAsia="de-AT"/>
    </w:rPr>
  </w:style>
  <w:style w:type="paragraph" w:customStyle="1" w:styleId="CA21C98A89CE47B7AE947033A8EDC15F">
    <w:name w:val="CA21C98A89CE47B7AE947033A8EDC15F"/>
    <w:rsid w:val="006F5972"/>
    <w:rPr>
      <w:lang w:val="de-AT" w:eastAsia="de-AT"/>
    </w:rPr>
  </w:style>
  <w:style w:type="paragraph" w:customStyle="1" w:styleId="B42840999E3E4F4C9E65DC218F3C50AB">
    <w:name w:val="B42840999E3E4F4C9E65DC218F3C50AB"/>
    <w:rsid w:val="006F5972"/>
    <w:rPr>
      <w:lang w:val="de-AT" w:eastAsia="de-AT"/>
    </w:rPr>
  </w:style>
  <w:style w:type="paragraph" w:customStyle="1" w:styleId="DA69C09208E04B85B07997B1ACF43830">
    <w:name w:val="DA69C09208E04B85B07997B1ACF43830"/>
    <w:rsid w:val="006F5972"/>
    <w:rPr>
      <w:lang w:val="de-AT" w:eastAsia="de-AT"/>
    </w:rPr>
  </w:style>
  <w:style w:type="paragraph" w:customStyle="1" w:styleId="C244B7F0C6C44ACB9872E4FF4522C8BB">
    <w:name w:val="C244B7F0C6C44ACB9872E4FF4522C8BB"/>
    <w:rsid w:val="006F5972"/>
    <w:rPr>
      <w:lang w:val="de-AT" w:eastAsia="de-AT"/>
    </w:rPr>
  </w:style>
  <w:style w:type="paragraph" w:customStyle="1" w:styleId="9585700651B0420881FC680284F9A9A97">
    <w:name w:val="9585700651B0420881FC680284F9A9A97"/>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2">
    <w:name w:val="A4F7A54238C84604A4356C64A8A16A8112"/>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5">
    <w:name w:val="88CDFC635EC94D03AAA4BCE1A25A7CB25"/>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6">
    <w:name w:val="4E6B84F60BCF46118D5FE6FD68FBC5DD6"/>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4">
    <w:name w:val="B50B0DACC5B54A108FC704999684F8F74"/>
    <w:rsid w:val="006F5972"/>
    <w:pPr>
      <w:tabs>
        <w:tab w:val="num" w:pos="720"/>
      </w:tabs>
      <w:suppressAutoHyphens/>
      <w:spacing w:after="360" w:line="300" w:lineRule="auto"/>
      <w:ind w:left="720" w:hanging="360"/>
      <w:contextualSpacing/>
    </w:pPr>
    <w:rPr>
      <w:sz w:val="24"/>
      <w:szCs w:val="24"/>
      <w:lang w:val="de-DE"/>
    </w:rPr>
  </w:style>
  <w:style w:type="paragraph" w:customStyle="1" w:styleId="A5130F1D58884646B34A3F00E1575F2D1">
    <w:name w:val="A5130F1D58884646B34A3F00E1575F2D1"/>
    <w:rsid w:val="006F5972"/>
    <w:pPr>
      <w:tabs>
        <w:tab w:val="num" w:pos="720"/>
      </w:tabs>
      <w:suppressAutoHyphens/>
      <w:spacing w:after="360" w:line="300" w:lineRule="auto"/>
      <w:ind w:left="720" w:hanging="360"/>
      <w:contextualSpacing/>
    </w:pPr>
    <w:rPr>
      <w:sz w:val="24"/>
      <w:szCs w:val="24"/>
      <w:lang w:val="de-DE"/>
    </w:rPr>
  </w:style>
  <w:style w:type="paragraph" w:customStyle="1" w:styleId="555D529B352746CFB9B55B7CF468D8361">
    <w:name w:val="555D529B352746CFB9B55B7CF468D8361"/>
    <w:rsid w:val="006F5972"/>
    <w:pPr>
      <w:tabs>
        <w:tab w:val="num" w:pos="720"/>
      </w:tabs>
      <w:suppressAutoHyphens/>
      <w:spacing w:after="360" w:line="300" w:lineRule="auto"/>
      <w:ind w:left="720" w:hanging="360"/>
      <w:contextualSpacing/>
    </w:pPr>
    <w:rPr>
      <w:sz w:val="24"/>
      <w:szCs w:val="24"/>
      <w:lang w:val="de-DE"/>
    </w:rPr>
  </w:style>
  <w:style w:type="paragraph" w:customStyle="1" w:styleId="994BF0AFAF654C488F08FD45034241C01">
    <w:name w:val="994BF0AFAF654C488F08FD45034241C01"/>
    <w:rsid w:val="006F5972"/>
    <w:pPr>
      <w:tabs>
        <w:tab w:val="num" w:pos="720"/>
      </w:tabs>
      <w:suppressAutoHyphens/>
      <w:spacing w:after="360" w:line="300" w:lineRule="auto"/>
      <w:ind w:left="720" w:hanging="360"/>
      <w:contextualSpacing/>
    </w:pPr>
    <w:rPr>
      <w:sz w:val="24"/>
      <w:szCs w:val="24"/>
      <w:lang w:val="de-DE"/>
    </w:rPr>
  </w:style>
  <w:style w:type="paragraph" w:customStyle="1" w:styleId="2916D66D5D494F948D423074EE44F89E1">
    <w:name w:val="2916D66D5D494F948D423074EE44F89E1"/>
    <w:rsid w:val="006F5972"/>
    <w:pPr>
      <w:tabs>
        <w:tab w:val="num" w:pos="720"/>
      </w:tabs>
      <w:suppressAutoHyphens/>
      <w:spacing w:after="360" w:line="300" w:lineRule="auto"/>
      <w:ind w:left="720" w:hanging="360"/>
      <w:contextualSpacing/>
    </w:pPr>
    <w:rPr>
      <w:sz w:val="24"/>
      <w:szCs w:val="24"/>
      <w:lang w:val="de-DE"/>
    </w:rPr>
  </w:style>
  <w:style w:type="paragraph" w:customStyle="1" w:styleId="CA21C98A89CE47B7AE947033A8EDC15F1">
    <w:name w:val="CA21C98A89CE47B7AE947033A8EDC15F1"/>
    <w:rsid w:val="006F5972"/>
    <w:pPr>
      <w:tabs>
        <w:tab w:val="num" w:pos="720"/>
      </w:tabs>
      <w:suppressAutoHyphens/>
      <w:spacing w:after="360" w:line="300" w:lineRule="auto"/>
      <w:ind w:left="720" w:hanging="360"/>
      <w:contextualSpacing/>
    </w:pPr>
    <w:rPr>
      <w:sz w:val="24"/>
      <w:szCs w:val="24"/>
      <w:lang w:val="de-DE"/>
    </w:rPr>
  </w:style>
  <w:style w:type="paragraph" w:customStyle="1" w:styleId="B42840999E3E4F4C9E65DC218F3C50AB1">
    <w:name w:val="B42840999E3E4F4C9E65DC218F3C50AB1"/>
    <w:rsid w:val="006F5972"/>
    <w:pPr>
      <w:tabs>
        <w:tab w:val="num" w:pos="720"/>
      </w:tabs>
      <w:suppressAutoHyphens/>
      <w:spacing w:after="360" w:line="300" w:lineRule="auto"/>
      <w:ind w:left="720" w:hanging="360"/>
      <w:contextualSpacing/>
    </w:pPr>
    <w:rPr>
      <w:sz w:val="24"/>
      <w:szCs w:val="24"/>
      <w:lang w:val="de-DE"/>
    </w:rPr>
  </w:style>
  <w:style w:type="paragraph" w:customStyle="1" w:styleId="DA69C09208E04B85B07997B1ACF438301">
    <w:name w:val="DA69C09208E04B85B07997B1ACF438301"/>
    <w:rsid w:val="006F5972"/>
    <w:pPr>
      <w:tabs>
        <w:tab w:val="num" w:pos="720"/>
      </w:tabs>
      <w:suppressAutoHyphens/>
      <w:spacing w:after="360" w:line="300" w:lineRule="auto"/>
      <w:ind w:left="720" w:hanging="360"/>
      <w:contextualSpacing/>
    </w:pPr>
    <w:rPr>
      <w:sz w:val="24"/>
      <w:szCs w:val="24"/>
      <w:lang w:val="de-DE"/>
    </w:rPr>
  </w:style>
  <w:style w:type="paragraph" w:customStyle="1" w:styleId="C244B7F0C6C44ACB9872E4FF4522C8BB1">
    <w:name w:val="C244B7F0C6C44ACB9872E4FF4522C8BB1"/>
    <w:rsid w:val="006F5972"/>
    <w:pPr>
      <w:tabs>
        <w:tab w:val="num" w:pos="720"/>
      </w:tabs>
      <w:suppressAutoHyphens/>
      <w:spacing w:after="360" w:line="300" w:lineRule="auto"/>
      <w:ind w:left="720" w:hanging="360"/>
      <w:contextualSpacing/>
    </w:pPr>
    <w:rPr>
      <w:sz w:val="24"/>
      <w:szCs w:val="24"/>
      <w:lang w:val="de-DE"/>
    </w:rPr>
  </w:style>
  <w:style w:type="paragraph" w:customStyle="1" w:styleId="BEC38F46D0164D8A9CA734F8F7530DEB12">
    <w:name w:val="BEC38F46D0164D8A9CA734F8F7530DEB12"/>
    <w:rsid w:val="006F5972"/>
    <w:pPr>
      <w:tabs>
        <w:tab w:val="num" w:pos="720"/>
      </w:tabs>
      <w:suppressAutoHyphens/>
      <w:spacing w:after="360" w:line="300" w:lineRule="auto"/>
      <w:ind w:left="720" w:hanging="360"/>
      <w:contextualSpacing/>
    </w:pPr>
    <w:rPr>
      <w:sz w:val="24"/>
      <w:szCs w:val="24"/>
      <w:lang w:val="de-DE"/>
    </w:rPr>
  </w:style>
  <w:style w:type="paragraph" w:customStyle="1" w:styleId="C15E00F597AC430F9913792E4F7E57CF12">
    <w:name w:val="C15E00F597AC430F9913792E4F7E57CF12"/>
    <w:rsid w:val="006F5972"/>
    <w:pPr>
      <w:tabs>
        <w:tab w:val="num" w:pos="720"/>
      </w:tabs>
      <w:suppressAutoHyphens/>
      <w:spacing w:after="360" w:line="300" w:lineRule="auto"/>
      <w:ind w:left="720" w:hanging="360"/>
      <w:contextualSpacing/>
    </w:pPr>
    <w:rPr>
      <w:sz w:val="24"/>
      <w:szCs w:val="24"/>
      <w:lang w:val="de-DE"/>
    </w:rPr>
  </w:style>
  <w:style w:type="paragraph" w:customStyle="1" w:styleId="106697372DC14D27904D9DBAFFED34EE12">
    <w:name w:val="106697372DC14D27904D9DBAFFED34EE12"/>
    <w:rsid w:val="006F5972"/>
    <w:pPr>
      <w:tabs>
        <w:tab w:val="num" w:pos="720"/>
      </w:tabs>
      <w:suppressAutoHyphens/>
      <w:spacing w:after="360" w:line="300" w:lineRule="auto"/>
      <w:ind w:left="720" w:hanging="360"/>
      <w:contextualSpacing/>
    </w:pPr>
    <w:rPr>
      <w:sz w:val="24"/>
      <w:szCs w:val="24"/>
      <w:lang w:val="de-DE"/>
    </w:rPr>
  </w:style>
  <w:style w:type="paragraph" w:customStyle="1" w:styleId="1CE0EC003CC741ACB24517CDD583555412">
    <w:name w:val="1CE0EC003CC741ACB24517CDD583555412"/>
    <w:rsid w:val="006F5972"/>
    <w:pPr>
      <w:tabs>
        <w:tab w:val="num" w:pos="720"/>
      </w:tabs>
      <w:suppressAutoHyphens/>
      <w:spacing w:after="360" w:line="300" w:lineRule="auto"/>
      <w:ind w:left="720" w:hanging="360"/>
      <w:contextualSpacing/>
    </w:pPr>
    <w:rPr>
      <w:sz w:val="24"/>
      <w:szCs w:val="24"/>
      <w:lang w:val="de-DE"/>
    </w:rPr>
  </w:style>
  <w:style w:type="paragraph" w:customStyle="1" w:styleId="0B5281AFE9404A84A2E5036304A89DD412">
    <w:name w:val="0B5281AFE9404A84A2E5036304A89DD412"/>
    <w:rsid w:val="006F5972"/>
    <w:pPr>
      <w:tabs>
        <w:tab w:val="num" w:pos="720"/>
      </w:tabs>
      <w:suppressAutoHyphens/>
      <w:spacing w:after="360" w:line="300" w:lineRule="auto"/>
      <w:ind w:left="720" w:hanging="360"/>
      <w:contextualSpacing/>
    </w:pPr>
    <w:rPr>
      <w:sz w:val="24"/>
      <w:szCs w:val="24"/>
      <w:lang w:val="de-DE"/>
    </w:rPr>
  </w:style>
  <w:style w:type="paragraph" w:customStyle="1" w:styleId="AFE16D3171D541428DBD52CBE791731312">
    <w:name w:val="AFE16D3171D541428DBD52CBE791731312"/>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2">
    <w:name w:val="0445189A62CF4D6AA56C60327D0253BD12"/>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2">
    <w:name w:val="F52DE3E2E0D24F34AE18A15FAF63F8A712"/>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8">
    <w:name w:val="09922685372F4752A97945C188E9BBD08"/>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2">
    <w:name w:val="573565BC595746AEA21BA3DB539F6FBA12"/>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2">
    <w:name w:val="90AD4C4F29184B4899F6BCF9A8309CF712"/>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2">
    <w:name w:val="190FB548CBC14E13AC321276D9F2388D12"/>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2">
    <w:name w:val="939028026F814201A0F144D1049C8FF212"/>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2">
    <w:name w:val="F712DB26611343D8B250D0E3E64F02AB12"/>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2">
    <w:name w:val="17E171F97A724E9DB60C0B98F902940312"/>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2">
    <w:name w:val="D9FB49979AB54062B901D4B2DF0FFE5612"/>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2">
    <w:name w:val="5879687D017D4A9FBDBCFB4819E184B912"/>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2">
    <w:name w:val="DA1D056B4B044D098E352D58A36D668D12"/>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2">
    <w:name w:val="5943C5EF6E9A44808ED5EC67428B668E12"/>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2">
    <w:name w:val="84C3B8F0E6E1416FB25C698A32658A2D12"/>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2">
    <w:name w:val="BE082BABAE344D6390444CD1904876BE12"/>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2">
    <w:name w:val="15C5C269D2114A0195F4B08CB743008412"/>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2">
    <w:name w:val="778F7811D5B94A34B61AF1A830825F5C12"/>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2">
    <w:name w:val="D14F6119AE8D4241852207B5258E0B7512"/>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2">
    <w:name w:val="D7DD119AE9634864B72E966F25055E9412"/>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8">
    <w:name w:val="9BEFCD81D912469984CD4486938A2D938"/>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2">
    <w:name w:val="A9376DFD1AF743E09A029F1FFE95B6A612"/>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2">
    <w:name w:val="227042C2843E4867BAA548622410F0A612"/>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2">
    <w:name w:val="A27DD4D0E5CE47C5B280A3E095BF564A12"/>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2">
    <w:name w:val="0B5C9194A1264CDFA1611BEAFBB99F1612"/>
    <w:rsid w:val="006F5972"/>
    <w:pPr>
      <w:suppressAutoHyphens/>
      <w:spacing w:after="360" w:line="300" w:lineRule="auto"/>
    </w:pPr>
    <w:rPr>
      <w:sz w:val="24"/>
      <w:szCs w:val="24"/>
      <w:lang w:val="de-DE"/>
    </w:rPr>
  </w:style>
  <w:style w:type="paragraph" w:customStyle="1" w:styleId="2DB9E0B7E1A44C3280BA9B78C5272A16">
    <w:name w:val="2DB9E0B7E1A44C3280BA9B78C5272A16"/>
    <w:rsid w:val="006F5972"/>
    <w:rPr>
      <w:lang w:val="de-AT" w:eastAsia="de-AT"/>
    </w:rPr>
  </w:style>
  <w:style w:type="paragraph" w:customStyle="1" w:styleId="2DB88C4759C144F69594C452C05BC052">
    <w:name w:val="2DB88C4759C144F69594C452C05BC052"/>
    <w:rsid w:val="006F5972"/>
    <w:rPr>
      <w:lang w:val="de-AT" w:eastAsia="de-AT"/>
    </w:rPr>
  </w:style>
  <w:style w:type="paragraph" w:customStyle="1" w:styleId="313124F8388045ECB264C6F8369197A4">
    <w:name w:val="313124F8388045ECB264C6F8369197A4"/>
    <w:rsid w:val="006F5972"/>
    <w:rPr>
      <w:lang w:val="de-AT" w:eastAsia="de-AT"/>
    </w:rPr>
  </w:style>
  <w:style w:type="paragraph" w:customStyle="1" w:styleId="0B9A9751100149759DE322F7527AC143">
    <w:name w:val="0B9A9751100149759DE322F7527AC143"/>
    <w:rsid w:val="006F5972"/>
    <w:rPr>
      <w:lang w:val="de-AT" w:eastAsia="de-AT"/>
    </w:rPr>
  </w:style>
  <w:style w:type="paragraph" w:customStyle="1" w:styleId="33F996075D7D4583A1CD182FF303DF38">
    <w:name w:val="33F996075D7D4583A1CD182FF303DF38"/>
    <w:rsid w:val="006F5972"/>
    <w:rPr>
      <w:lang w:val="de-AT" w:eastAsia="de-AT"/>
    </w:rPr>
  </w:style>
  <w:style w:type="paragraph" w:customStyle="1" w:styleId="D9513A3DB1674FCB8D1CE2F3E11BD820">
    <w:name w:val="D9513A3DB1674FCB8D1CE2F3E11BD820"/>
    <w:rsid w:val="006F5972"/>
    <w:rPr>
      <w:lang w:val="de-AT" w:eastAsia="de-AT"/>
    </w:rPr>
  </w:style>
  <w:style w:type="paragraph" w:customStyle="1" w:styleId="7E5E52A5F0BA4CE09CA644CC6216A9A9">
    <w:name w:val="7E5E52A5F0BA4CE09CA644CC6216A9A9"/>
    <w:rsid w:val="006F5972"/>
    <w:rPr>
      <w:lang w:val="de-AT" w:eastAsia="de-AT"/>
    </w:rPr>
  </w:style>
  <w:style w:type="paragraph" w:customStyle="1" w:styleId="9585700651B0420881FC680284F9A9A98">
    <w:name w:val="9585700651B0420881FC680284F9A9A98"/>
    <w:rsid w:val="006F5972"/>
    <w:pPr>
      <w:tabs>
        <w:tab w:val="num" w:pos="720"/>
      </w:tabs>
      <w:suppressAutoHyphens/>
      <w:spacing w:after="360" w:line="300" w:lineRule="auto"/>
      <w:ind w:left="720" w:hanging="360"/>
      <w:contextualSpacing/>
    </w:pPr>
    <w:rPr>
      <w:sz w:val="24"/>
      <w:szCs w:val="24"/>
      <w:lang w:val="de-DE"/>
    </w:rPr>
  </w:style>
  <w:style w:type="paragraph" w:customStyle="1" w:styleId="A4F7A54238C84604A4356C64A8A16A8113">
    <w:name w:val="A4F7A54238C84604A4356C64A8A16A8113"/>
    <w:rsid w:val="006F5972"/>
    <w:pPr>
      <w:tabs>
        <w:tab w:val="num" w:pos="720"/>
      </w:tabs>
      <w:suppressAutoHyphens/>
      <w:spacing w:after="360" w:line="300" w:lineRule="auto"/>
      <w:ind w:left="720" w:hanging="360"/>
      <w:contextualSpacing/>
    </w:pPr>
    <w:rPr>
      <w:sz w:val="24"/>
      <w:szCs w:val="24"/>
      <w:lang w:val="de-DE"/>
    </w:rPr>
  </w:style>
  <w:style w:type="paragraph" w:customStyle="1" w:styleId="88CDFC635EC94D03AAA4BCE1A25A7CB26">
    <w:name w:val="88CDFC635EC94D03AAA4BCE1A25A7CB26"/>
    <w:rsid w:val="006F5972"/>
    <w:pPr>
      <w:tabs>
        <w:tab w:val="num" w:pos="720"/>
      </w:tabs>
      <w:suppressAutoHyphens/>
      <w:spacing w:after="360" w:line="300" w:lineRule="auto"/>
      <w:ind w:left="720" w:hanging="360"/>
      <w:contextualSpacing/>
    </w:pPr>
    <w:rPr>
      <w:sz w:val="24"/>
      <w:szCs w:val="24"/>
      <w:lang w:val="de-DE"/>
    </w:rPr>
  </w:style>
  <w:style w:type="paragraph" w:customStyle="1" w:styleId="4E6B84F60BCF46118D5FE6FD68FBC5DD7">
    <w:name w:val="4E6B84F60BCF46118D5FE6FD68FBC5DD7"/>
    <w:rsid w:val="006F5972"/>
    <w:pPr>
      <w:tabs>
        <w:tab w:val="num" w:pos="720"/>
      </w:tabs>
      <w:suppressAutoHyphens/>
      <w:spacing w:after="360" w:line="300" w:lineRule="auto"/>
      <w:ind w:left="720" w:hanging="360"/>
      <w:contextualSpacing/>
    </w:pPr>
    <w:rPr>
      <w:sz w:val="24"/>
      <w:szCs w:val="24"/>
      <w:lang w:val="de-DE"/>
    </w:rPr>
  </w:style>
  <w:style w:type="paragraph" w:customStyle="1" w:styleId="B50B0DACC5B54A108FC704999684F8F75">
    <w:name w:val="B50B0DACC5B54A108FC704999684F8F75"/>
    <w:rsid w:val="006F5972"/>
    <w:pPr>
      <w:tabs>
        <w:tab w:val="num" w:pos="720"/>
      </w:tabs>
      <w:suppressAutoHyphens/>
      <w:spacing w:after="360" w:line="300" w:lineRule="auto"/>
      <w:ind w:left="720" w:hanging="360"/>
      <w:contextualSpacing/>
    </w:pPr>
    <w:rPr>
      <w:sz w:val="24"/>
      <w:szCs w:val="24"/>
      <w:lang w:val="de-DE"/>
    </w:rPr>
  </w:style>
  <w:style w:type="paragraph" w:customStyle="1" w:styleId="A5130F1D58884646B34A3F00E1575F2D2">
    <w:name w:val="A5130F1D58884646B34A3F00E1575F2D2"/>
    <w:rsid w:val="006F5972"/>
    <w:pPr>
      <w:tabs>
        <w:tab w:val="num" w:pos="720"/>
      </w:tabs>
      <w:suppressAutoHyphens/>
      <w:spacing w:after="360" w:line="300" w:lineRule="auto"/>
      <w:ind w:left="720" w:hanging="360"/>
      <w:contextualSpacing/>
    </w:pPr>
    <w:rPr>
      <w:sz w:val="24"/>
      <w:szCs w:val="24"/>
      <w:lang w:val="de-DE"/>
    </w:rPr>
  </w:style>
  <w:style w:type="paragraph" w:customStyle="1" w:styleId="555D529B352746CFB9B55B7CF468D8362">
    <w:name w:val="555D529B352746CFB9B55B7CF468D8362"/>
    <w:rsid w:val="006F5972"/>
    <w:pPr>
      <w:tabs>
        <w:tab w:val="num" w:pos="720"/>
      </w:tabs>
      <w:suppressAutoHyphens/>
      <w:spacing w:after="360" w:line="300" w:lineRule="auto"/>
      <w:ind w:left="720" w:hanging="360"/>
      <w:contextualSpacing/>
    </w:pPr>
    <w:rPr>
      <w:sz w:val="24"/>
      <w:szCs w:val="24"/>
      <w:lang w:val="de-DE"/>
    </w:rPr>
  </w:style>
  <w:style w:type="paragraph" w:customStyle="1" w:styleId="994BF0AFAF654C488F08FD45034241C02">
    <w:name w:val="994BF0AFAF654C488F08FD45034241C02"/>
    <w:rsid w:val="006F5972"/>
    <w:pPr>
      <w:tabs>
        <w:tab w:val="num" w:pos="720"/>
      </w:tabs>
      <w:suppressAutoHyphens/>
      <w:spacing w:after="360" w:line="300" w:lineRule="auto"/>
      <w:ind w:left="720" w:hanging="360"/>
      <w:contextualSpacing/>
    </w:pPr>
    <w:rPr>
      <w:sz w:val="24"/>
      <w:szCs w:val="24"/>
      <w:lang w:val="de-DE"/>
    </w:rPr>
  </w:style>
  <w:style w:type="paragraph" w:customStyle="1" w:styleId="2916D66D5D494F948D423074EE44F89E2">
    <w:name w:val="2916D66D5D494F948D423074EE44F89E2"/>
    <w:rsid w:val="006F5972"/>
    <w:pPr>
      <w:tabs>
        <w:tab w:val="num" w:pos="720"/>
      </w:tabs>
      <w:suppressAutoHyphens/>
      <w:spacing w:after="360" w:line="300" w:lineRule="auto"/>
      <w:ind w:left="720" w:hanging="360"/>
      <w:contextualSpacing/>
    </w:pPr>
    <w:rPr>
      <w:sz w:val="24"/>
      <w:szCs w:val="24"/>
      <w:lang w:val="de-DE"/>
    </w:rPr>
  </w:style>
  <w:style w:type="paragraph" w:customStyle="1" w:styleId="CA21C98A89CE47B7AE947033A8EDC15F2">
    <w:name w:val="CA21C98A89CE47B7AE947033A8EDC15F2"/>
    <w:rsid w:val="006F5972"/>
    <w:pPr>
      <w:tabs>
        <w:tab w:val="num" w:pos="720"/>
      </w:tabs>
      <w:suppressAutoHyphens/>
      <w:spacing w:after="360" w:line="300" w:lineRule="auto"/>
      <w:ind w:left="720" w:hanging="360"/>
      <w:contextualSpacing/>
    </w:pPr>
    <w:rPr>
      <w:sz w:val="24"/>
      <w:szCs w:val="24"/>
      <w:lang w:val="de-DE"/>
    </w:rPr>
  </w:style>
  <w:style w:type="paragraph" w:customStyle="1" w:styleId="B42840999E3E4F4C9E65DC218F3C50AB2">
    <w:name w:val="B42840999E3E4F4C9E65DC218F3C50AB2"/>
    <w:rsid w:val="006F5972"/>
    <w:pPr>
      <w:tabs>
        <w:tab w:val="num" w:pos="720"/>
      </w:tabs>
      <w:suppressAutoHyphens/>
      <w:spacing w:after="360" w:line="300" w:lineRule="auto"/>
      <w:ind w:left="720" w:hanging="360"/>
      <w:contextualSpacing/>
    </w:pPr>
    <w:rPr>
      <w:sz w:val="24"/>
      <w:szCs w:val="24"/>
      <w:lang w:val="de-DE"/>
    </w:rPr>
  </w:style>
  <w:style w:type="paragraph" w:customStyle="1" w:styleId="DA69C09208E04B85B07997B1ACF438302">
    <w:name w:val="DA69C09208E04B85B07997B1ACF438302"/>
    <w:rsid w:val="006F5972"/>
    <w:pPr>
      <w:tabs>
        <w:tab w:val="num" w:pos="720"/>
      </w:tabs>
      <w:suppressAutoHyphens/>
      <w:spacing w:after="360" w:line="300" w:lineRule="auto"/>
      <w:ind w:left="720" w:hanging="360"/>
      <w:contextualSpacing/>
    </w:pPr>
    <w:rPr>
      <w:sz w:val="24"/>
      <w:szCs w:val="24"/>
      <w:lang w:val="de-DE"/>
    </w:rPr>
  </w:style>
  <w:style w:type="paragraph" w:customStyle="1" w:styleId="C244B7F0C6C44ACB9872E4FF4522C8BB2">
    <w:name w:val="C244B7F0C6C44ACB9872E4FF4522C8BB2"/>
    <w:rsid w:val="006F5972"/>
    <w:pPr>
      <w:tabs>
        <w:tab w:val="num" w:pos="720"/>
      </w:tabs>
      <w:suppressAutoHyphens/>
      <w:spacing w:after="360" w:line="300" w:lineRule="auto"/>
      <w:ind w:left="720" w:hanging="360"/>
      <w:contextualSpacing/>
    </w:pPr>
    <w:rPr>
      <w:sz w:val="24"/>
      <w:szCs w:val="24"/>
      <w:lang w:val="de-DE"/>
    </w:rPr>
  </w:style>
  <w:style w:type="paragraph" w:customStyle="1" w:styleId="2DB9E0B7E1A44C3280BA9B78C5272A161">
    <w:name w:val="2DB9E0B7E1A44C3280BA9B78C5272A161"/>
    <w:rsid w:val="006F5972"/>
    <w:pPr>
      <w:tabs>
        <w:tab w:val="num" w:pos="720"/>
      </w:tabs>
      <w:suppressAutoHyphens/>
      <w:spacing w:after="360" w:line="300" w:lineRule="auto"/>
      <w:ind w:left="720" w:hanging="360"/>
      <w:contextualSpacing/>
    </w:pPr>
    <w:rPr>
      <w:sz w:val="24"/>
      <w:szCs w:val="24"/>
      <w:lang w:val="de-DE"/>
    </w:rPr>
  </w:style>
  <w:style w:type="paragraph" w:customStyle="1" w:styleId="2DB88C4759C144F69594C452C05BC0521">
    <w:name w:val="2DB88C4759C144F69594C452C05BC0521"/>
    <w:rsid w:val="006F5972"/>
    <w:pPr>
      <w:tabs>
        <w:tab w:val="num" w:pos="720"/>
      </w:tabs>
      <w:suppressAutoHyphens/>
      <w:spacing w:after="360" w:line="300" w:lineRule="auto"/>
      <w:ind w:left="720" w:hanging="360"/>
      <w:contextualSpacing/>
    </w:pPr>
    <w:rPr>
      <w:sz w:val="24"/>
      <w:szCs w:val="24"/>
      <w:lang w:val="de-DE"/>
    </w:rPr>
  </w:style>
  <w:style w:type="paragraph" w:customStyle="1" w:styleId="313124F8388045ECB264C6F8369197A41">
    <w:name w:val="313124F8388045ECB264C6F8369197A41"/>
    <w:rsid w:val="006F5972"/>
    <w:pPr>
      <w:tabs>
        <w:tab w:val="num" w:pos="720"/>
      </w:tabs>
      <w:suppressAutoHyphens/>
      <w:spacing w:after="360" w:line="300" w:lineRule="auto"/>
      <w:ind w:left="720" w:hanging="360"/>
      <w:contextualSpacing/>
    </w:pPr>
    <w:rPr>
      <w:sz w:val="24"/>
      <w:szCs w:val="24"/>
      <w:lang w:val="de-DE"/>
    </w:rPr>
  </w:style>
  <w:style w:type="paragraph" w:customStyle="1" w:styleId="33F996075D7D4583A1CD182FF303DF381">
    <w:name w:val="33F996075D7D4583A1CD182FF303DF381"/>
    <w:rsid w:val="006F5972"/>
    <w:pPr>
      <w:tabs>
        <w:tab w:val="num" w:pos="720"/>
      </w:tabs>
      <w:suppressAutoHyphens/>
      <w:spacing w:after="360" w:line="300" w:lineRule="auto"/>
      <w:ind w:left="720" w:hanging="360"/>
      <w:contextualSpacing/>
    </w:pPr>
    <w:rPr>
      <w:sz w:val="24"/>
      <w:szCs w:val="24"/>
      <w:lang w:val="de-DE"/>
    </w:rPr>
  </w:style>
  <w:style w:type="paragraph" w:customStyle="1" w:styleId="D9513A3DB1674FCB8D1CE2F3E11BD8201">
    <w:name w:val="D9513A3DB1674FCB8D1CE2F3E11BD8201"/>
    <w:rsid w:val="006F5972"/>
    <w:pPr>
      <w:tabs>
        <w:tab w:val="num" w:pos="720"/>
      </w:tabs>
      <w:suppressAutoHyphens/>
      <w:spacing w:after="360" w:line="300" w:lineRule="auto"/>
      <w:ind w:left="720" w:hanging="360"/>
      <w:contextualSpacing/>
    </w:pPr>
    <w:rPr>
      <w:sz w:val="24"/>
      <w:szCs w:val="24"/>
      <w:lang w:val="de-DE"/>
    </w:rPr>
  </w:style>
  <w:style w:type="paragraph" w:customStyle="1" w:styleId="7E5E52A5F0BA4CE09CA644CC6216A9A91">
    <w:name w:val="7E5E52A5F0BA4CE09CA644CC6216A9A91"/>
    <w:rsid w:val="006F5972"/>
    <w:pPr>
      <w:tabs>
        <w:tab w:val="num" w:pos="720"/>
      </w:tabs>
      <w:suppressAutoHyphens/>
      <w:spacing w:after="360" w:line="300" w:lineRule="auto"/>
      <w:ind w:left="720" w:hanging="360"/>
      <w:contextualSpacing/>
    </w:pPr>
    <w:rPr>
      <w:sz w:val="24"/>
      <w:szCs w:val="24"/>
      <w:lang w:val="de-DE"/>
    </w:rPr>
  </w:style>
  <w:style w:type="paragraph" w:customStyle="1" w:styleId="0445189A62CF4D6AA56C60327D0253BD13">
    <w:name w:val="0445189A62CF4D6AA56C60327D0253BD13"/>
    <w:rsid w:val="006F5972"/>
    <w:pPr>
      <w:tabs>
        <w:tab w:val="num" w:pos="720"/>
      </w:tabs>
      <w:suppressAutoHyphens/>
      <w:spacing w:after="360" w:line="300" w:lineRule="auto"/>
      <w:ind w:left="720" w:hanging="360"/>
      <w:contextualSpacing/>
    </w:pPr>
    <w:rPr>
      <w:sz w:val="24"/>
      <w:szCs w:val="24"/>
      <w:lang w:val="de-DE"/>
    </w:rPr>
  </w:style>
  <w:style w:type="paragraph" w:customStyle="1" w:styleId="F52DE3E2E0D24F34AE18A15FAF63F8A713">
    <w:name w:val="F52DE3E2E0D24F34AE18A15FAF63F8A713"/>
    <w:rsid w:val="006F5972"/>
    <w:pPr>
      <w:tabs>
        <w:tab w:val="num" w:pos="720"/>
      </w:tabs>
      <w:suppressAutoHyphens/>
      <w:spacing w:after="360" w:line="300" w:lineRule="auto"/>
      <w:ind w:left="720" w:hanging="360"/>
      <w:contextualSpacing/>
    </w:pPr>
    <w:rPr>
      <w:sz w:val="24"/>
      <w:szCs w:val="24"/>
      <w:lang w:val="de-DE"/>
    </w:rPr>
  </w:style>
  <w:style w:type="paragraph" w:customStyle="1" w:styleId="09922685372F4752A97945C188E9BBD09">
    <w:name w:val="09922685372F4752A97945C188E9BBD09"/>
    <w:rsid w:val="006F5972"/>
    <w:pPr>
      <w:tabs>
        <w:tab w:val="num" w:pos="720"/>
      </w:tabs>
      <w:suppressAutoHyphens/>
      <w:spacing w:after="360" w:line="300" w:lineRule="auto"/>
      <w:ind w:left="720" w:hanging="360"/>
      <w:contextualSpacing/>
    </w:pPr>
    <w:rPr>
      <w:sz w:val="24"/>
      <w:szCs w:val="24"/>
      <w:lang w:val="de-DE"/>
    </w:rPr>
  </w:style>
  <w:style w:type="paragraph" w:customStyle="1" w:styleId="573565BC595746AEA21BA3DB539F6FBA13">
    <w:name w:val="573565BC595746AEA21BA3DB539F6FBA13"/>
    <w:rsid w:val="006F5972"/>
    <w:pPr>
      <w:tabs>
        <w:tab w:val="num" w:pos="720"/>
      </w:tabs>
      <w:suppressAutoHyphens/>
      <w:spacing w:after="360" w:line="300" w:lineRule="auto"/>
      <w:ind w:left="720" w:hanging="360"/>
      <w:contextualSpacing/>
    </w:pPr>
    <w:rPr>
      <w:sz w:val="24"/>
      <w:szCs w:val="24"/>
      <w:lang w:val="de-DE"/>
    </w:rPr>
  </w:style>
  <w:style w:type="paragraph" w:customStyle="1" w:styleId="90AD4C4F29184B4899F6BCF9A8309CF713">
    <w:name w:val="90AD4C4F29184B4899F6BCF9A8309CF713"/>
    <w:rsid w:val="006F5972"/>
    <w:pPr>
      <w:tabs>
        <w:tab w:val="num" w:pos="720"/>
      </w:tabs>
      <w:suppressAutoHyphens/>
      <w:spacing w:after="360" w:line="300" w:lineRule="auto"/>
      <w:ind w:left="720" w:hanging="360"/>
      <w:contextualSpacing/>
    </w:pPr>
    <w:rPr>
      <w:sz w:val="24"/>
      <w:szCs w:val="24"/>
      <w:lang w:val="de-DE"/>
    </w:rPr>
  </w:style>
  <w:style w:type="paragraph" w:customStyle="1" w:styleId="190FB548CBC14E13AC321276D9F2388D13">
    <w:name w:val="190FB548CBC14E13AC321276D9F2388D13"/>
    <w:rsid w:val="006F5972"/>
    <w:pPr>
      <w:tabs>
        <w:tab w:val="num" w:pos="720"/>
      </w:tabs>
      <w:suppressAutoHyphens/>
      <w:spacing w:after="360" w:line="300" w:lineRule="auto"/>
      <w:ind w:left="720" w:hanging="360"/>
      <w:contextualSpacing/>
    </w:pPr>
    <w:rPr>
      <w:sz w:val="24"/>
      <w:szCs w:val="24"/>
      <w:lang w:val="de-DE"/>
    </w:rPr>
  </w:style>
  <w:style w:type="paragraph" w:customStyle="1" w:styleId="939028026F814201A0F144D1049C8FF213">
    <w:name w:val="939028026F814201A0F144D1049C8FF213"/>
    <w:rsid w:val="006F5972"/>
    <w:pPr>
      <w:tabs>
        <w:tab w:val="num" w:pos="720"/>
      </w:tabs>
      <w:suppressAutoHyphens/>
      <w:spacing w:after="360" w:line="300" w:lineRule="auto"/>
      <w:ind w:left="720" w:hanging="360"/>
      <w:contextualSpacing/>
    </w:pPr>
    <w:rPr>
      <w:sz w:val="24"/>
      <w:szCs w:val="24"/>
      <w:lang w:val="de-DE"/>
    </w:rPr>
  </w:style>
  <w:style w:type="paragraph" w:customStyle="1" w:styleId="F712DB26611343D8B250D0E3E64F02AB13">
    <w:name w:val="F712DB26611343D8B250D0E3E64F02AB13"/>
    <w:rsid w:val="006F5972"/>
    <w:pPr>
      <w:tabs>
        <w:tab w:val="num" w:pos="720"/>
      </w:tabs>
      <w:suppressAutoHyphens/>
      <w:spacing w:after="360" w:line="300" w:lineRule="auto"/>
      <w:ind w:left="720" w:hanging="360"/>
      <w:contextualSpacing/>
    </w:pPr>
    <w:rPr>
      <w:sz w:val="24"/>
      <w:szCs w:val="24"/>
      <w:lang w:val="de-DE"/>
    </w:rPr>
  </w:style>
  <w:style w:type="paragraph" w:customStyle="1" w:styleId="17E171F97A724E9DB60C0B98F902940313">
    <w:name w:val="17E171F97A724E9DB60C0B98F902940313"/>
    <w:rsid w:val="006F5972"/>
    <w:pPr>
      <w:tabs>
        <w:tab w:val="num" w:pos="720"/>
      </w:tabs>
      <w:suppressAutoHyphens/>
      <w:spacing w:after="360" w:line="300" w:lineRule="auto"/>
      <w:ind w:left="720" w:hanging="360"/>
      <w:contextualSpacing/>
    </w:pPr>
    <w:rPr>
      <w:sz w:val="24"/>
      <w:szCs w:val="24"/>
      <w:lang w:val="de-DE"/>
    </w:rPr>
  </w:style>
  <w:style w:type="paragraph" w:customStyle="1" w:styleId="D9FB49979AB54062B901D4B2DF0FFE5613">
    <w:name w:val="D9FB49979AB54062B901D4B2DF0FFE5613"/>
    <w:rsid w:val="006F5972"/>
    <w:pPr>
      <w:tabs>
        <w:tab w:val="num" w:pos="720"/>
      </w:tabs>
      <w:suppressAutoHyphens/>
      <w:spacing w:after="360" w:line="300" w:lineRule="auto"/>
      <w:ind w:left="720" w:hanging="360"/>
      <w:contextualSpacing/>
    </w:pPr>
    <w:rPr>
      <w:sz w:val="24"/>
      <w:szCs w:val="24"/>
      <w:lang w:val="de-DE"/>
    </w:rPr>
  </w:style>
  <w:style w:type="paragraph" w:customStyle="1" w:styleId="5879687D017D4A9FBDBCFB4819E184B913">
    <w:name w:val="5879687D017D4A9FBDBCFB4819E184B913"/>
    <w:rsid w:val="006F5972"/>
    <w:pPr>
      <w:tabs>
        <w:tab w:val="num" w:pos="720"/>
      </w:tabs>
      <w:suppressAutoHyphens/>
      <w:spacing w:after="360" w:line="300" w:lineRule="auto"/>
      <w:ind w:left="720" w:hanging="360"/>
      <w:contextualSpacing/>
    </w:pPr>
    <w:rPr>
      <w:sz w:val="24"/>
      <w:szCs w:val="24"/>
      <w:lang w:val="de-DE"/>
    </w:rPr>
  </w:style>
  <w:style w:type="paragraph" w:customStyle="1" w:styleId="DA1D056B4B044D098E352D58A36D668D13">
    <w:name w:val="DA1D056B4B044D098E352D58A36D668D13"/>
    <w:rsid w:val="006F5972"/>
    <w:pPr>
      <w:tabs>
        <w:tab w:val="num" w:pos="720"/>
      </w:tabs>
      <w:suppressAutoHyphens/>
      <w:spacing w:after="360" w:line="300" w:lineRule="auto"/>
      <w:ind w:left="720" w:hanging="360"/>
      <w:contextualSpacing/>
    </w:pPr>
    <w:rPr>
      <w:sz w:val="24"/>
      <w:szCs w:val="24"/>
      <w:lang w:val="de-DE"/>
    </w:rPr>
  </w:style>
  <w:style w:type="paragraph" w:customStyle="1" w:styleId="5943C5EF6E9A44808ED5EC67428B668E13">
    <w:name w:val="5943C5EF6E9A44808ED5EC67428B668E13"/>
    <w:rsid w:val="006F5972"/>
    <w:pPr>
      <w:tabs>
        <w:tab w:val="num" w:pos="720"/>
      </w:tabs>
      <w:suppressAutoHyphens/>
      <w:spacing w:after="360" w:line="300" w:lineRule="auto"/>
      <w:ind w:left="720" w:hanging="360"/>
      <w:contextualSpacing/>
    </w:pPr>
    <w:rPr>
      <w:sz w:val="24"/>
      <w:szCs w:val="24"/>
      <w:lang w:val="de-DE"/>
    </w:rPr>
  </w:style>
  <w:style w:type="paragraph" w:customStyle="1" w:styleId="84C3B8F0E6E1416FB25C698A32658A2D13">
    <w:name w:val="84C3B8F0E6E1416FB25C698A32658A2D13"/>
    <w:rsid w:val="006F5972"/>
    <w:pPr>
      <w:tabs>
        <w:tab w:val="num" w:pos="720"/>
      </w:tabs>
      <w:suppressAutoHyphens/>
      <w:spacing w:after="360" w:line="300" w:lineRule="auto"/>
      <w:ind w:left="720" w:hanging="360"/>
      <w:contextualSpacing/>
    </w:pPr>
    <w:rPr>
      <w:sz w:val="24"/>
      <w:szCs w:val="24"/>
      <w:lang w:val="de-DE"/>
    </w:rPr>
  </w:style>
  <w:style w:type="paragraph" w:customStyle="1" w:styleId="BE082BABAE344D6390444CD1904876BE13">
    <w:name w:val="BE082BABAE344D6390444CD1904876BE13"/>
    <w:rsid w:val="006F5972"/>
    <w:pPr>
      <w:tabs>
        <w:tab w:val="num" w:pos="720"/>
      </w:tabs>
      <w:suppressAutoHyphens/>
      <w:spacing w:after="360" w:line="300" w:lineRule="auto"/>
      <w:ind w:left="720" w:hanging="360"/>
      <w:contextualSpacing/>
    </w:pPr>
    <w:rPr>
      <w:sz w:val="24"/>
      <w:szCs w:val="24"/>
      <w:lang w:val="de-DE"/>
    </w:rPr>
  </w:style>
  <w:style w:type="paragraph" w:customStyle="1" w:styleId="15C5C269D2114A0195F4B08CB743008413">
    <w:name w:val="15C5C269D2114A0195F4B08CB743008413"/>
    <w:rsid w:val="006F5972"/>
    <w:pPr>
      <w:tabs>
        <w:tab w:val="num" w:pos="720"/>
      </w:tabs>
      <w:suppressAutoHyphens/>
      <w:spacing w:after="360" w:line="300" w:lineRule="auto"/>
      <w:ind w:left="720" w:hanging="360"/>
      <w:contextualSpacing/>
    </w:pPr>
    <w:rPr>
      <w:sz w:val="24"/>
      <w:szCs w:val="24"/>
      <w:lang w:val="de-DE"/>
    </w:rPr>
  </w:style>
  <w:style w:type="paragraph" w:customStyle="1" w:styleId="778F7811D5B94A34B61AF1A830825F5C13">
    <w:name w:val="778F7811D5B94A34B61AF1A830825F5C13"/>
    <w:rsid w:val="006F5972"/>
    <w:pPr>
      <w:tabs>
        <w:tab w:val="num" w:pos="720"/>
      </w:tabs>
      <w:suppressAutoHyphens/>
      <w:spacing w:after="360" w:line="300" w:lineRule="auto"/>
      <w:ind w:left="720" w:hanging="360"/>
      <w:contextualSpacing/>
    </w:pPr>
    <w:rPr>
      <w:sz w:val="24"/>
      <w:szCs w:val="24"/>
      <w:lang w:val="de-DE"/>
    </w:rPr>
  </w:style>
  <w:style w:type="paragraph" w:customStyle="1" w:styleId="D14F6119AE8D4241852207B5258E0B7513">
    <w:name w:val="D14F6119AE8D4241852207B5258E0B7513"/>
    <w:rsid w:val="006F5972"/>
    <w:pPr>
      <w:tabs>
        <w:tab w:val="num" w:pos="720"/>
      </w:tabs>
      <w:suppressAutoHyphens/>
      <w:spacing w:after="360" w:line="300" w:lineRule="auto"/>
      <w:ind w:left="720" w:hanging="360"/>
      <w:contextualSpacing/>
    </w:pPr>
    <w:rPr>
      <w:sz w:val="24"/>
      <w:szCs w:val="24"/>
      <w:lang w:val="de-DE"/>
    </w:rPr>
  </w:style>
  <w:style w:type="paragraph" w:customStyle="1" w:styleId="D7DD119AE9634864B72E966F25055E9413">
    <w:name w:val="D7DD119AE9634864B72E966F25055E9413"/>
    <w:rsid w:val="006F5972"/>
    <w:pPr>
      <w:tabs>
        <w:tab w:val="num" w:pos="720"/>
      </w:tabs>
      <w:suppressAutoHyphens/>
      <w:spacing w:after="360" w:line="300" w:lineRule="auto"/>
      <w:ind w:left="720" w:hanging="360"/>
      <w:contextualSpacing/>
    </w:pPr>
    <w:rPr>
      <w:sz w:val="24"/>
      <w:szCs w:val="24"/>
      <w:lang w:val="de-DE"/>
    </w:rPr>
  </w:style>
  <w:style w:type="paragraph" w:customStyle="1" w:styleId="9BEFCD81D912469984CD4486938A2D939">
    <w:name w:val="9BEFCD81D912469984CD4486938A2D939"/>
    <w:rsid w:val="006F5972"/>
    <w:pPr>
      <w:tabs>
        <w:tab w:val="num" w:pos="720"/>
      </w:tabs>
      <w:suppressAutoHyphens/>
      <w:spacing w:after="360" w:line="300" w:lineRule="auto"/>
      <w:ind w:left="720" w:hanging="360"/>
      <w:contextualSpacing/>
    </w:pPr>
    <w:rPr>
      <w:sz w:val="24"/>
      <w:szCs w:val="24"/>
      <w:lang w:val="de-DE"/>
    </w:rPr>
  </w:style>
  <w:style w:type="paragraph" w:customStyle="1" w:styleId="A9376DFD1AF743E09A029F1FFE95B6A613">
    <w:name w:val="A9376DFD1AF743E09A029F1FFE95B6A613"/>
    <w:rsid w:val="006F5972"/>
    <w:pPr>
      <w:tabs>
        <w:tab w:val="num" w:pos="720"/>
      </w:tabs>
      <w:suppressAutoHyphens/>
      <w:spacing w:after="360" w:line="300" w:lineRule="auto"/>
      <w:ind w:left="720" w:hanging="360"/>
      <w:contextualSpacing/>
    </w:pPr>
    <w:rPr>
      <w:sz w:val="24"/>
      <w:szCs w:val="24"/>
      <w:lang w:val="de-DE"/>
    </w:rPr>
  </w:style>
  <w:style w:type="paragraph" w:customStyle="1" w:styleId="227042C2843E4867BAA548622410F0A613">
    <w:name w:val="227042C2843E4867BAA548622410F0A613"/>
    <w:rsid w:val="006F5972"/>
    <w:pPr>
      <w:tabs>
        <w:tab w:val="num" w:pos="720"/>
      </w:tabs>
      <w:suppressAutoHyphens/>
      <w:spacing w:after="360" w:line="300" w:lineRule="auto"/>
      <w:ind w:left="720" w:hanging="360"/>
      <w:contextualSpacing/>
    </w:pPr>
    <w:rPr>
      <w:sz w:val="24"/>
      <w:szCs w:val="24"/>
      <w:lang w:val="de-DE"/>
    </w:rPr>
  </w:style>
  <w:style w:type="paragraph" w:customStyle="1" w:styleId="A27DD4D0E5CE47C5B280A3E095BF564A13">
    <w:name w:val="A27DD4D0E5CE47C5B280A3E095BF564A13"/>
    <w:rsid w:val="006F5972"/>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3">
    <w:name w:val="0B5C9194A1264CDFA1611BEAFBB99F1613"/>
    <w:rsid w:val="006F5972"/>
    <w:pPr>
      <w:suppressAutoHyphens/>
      <w:spacing w:after="360" w:line="300" w:lineRule="auto"/>
    </w:pPr>
    <w:rPr>
      <w:sz w:val="24"/>
      <w:szCs w:val="24"/>
      <w:lang w:val="de-DE"/>
    </w:rPr>
  </w:style>
  <w:style w:type="paragraph" w:customStyle="1" w:styleId="569264AC6A5E4DFEA87A443F9A6006B0">
    <w:name w:val="569264AC6A5E4DFEA87A443F9A6006B0"/>
    <w:rsid w:val="006F5972"/>
    <w:rPr>
      <w:lang w:val="de-AT" w:eastAsia="de-AT"/>
    </w:rPr>
  </w:style>
  <w:style w:type="paragraph" w:customStyle="1" w:styleId="C19C697101684733A28A5C1BCC7DD920">
    <w:name w:val="C19C697101684733A28A5C1BCC7DD920"/>
    <w:rsid w:val="006F5972"/>
    <w:rPr>
      <w:lang w:val="de-AT" w:eastAsia="de-AT"/>
    </w:rPr>
  </w:style>
  <w:style w:type="paragraph" w:customStyle="1" w:styleId="4BC81251A70E421FBBB659EACDDB38A4">
    <w:name w:val="4BC81251A70E421FBBB659EACDDB38A4"/>
    <w:rsid w:val="006F5972"/>
    <w:rPr>
      <w:lang w:val="de-AT" w:eastAsia="de-AT"/>
    </w:rPr>
  </w:style>
  <w:style w:type="paragraph" w:customStyle="1" w:styleId="427FF444C41E4AFD9171AE0DF30CA500">
    <w:name w:val="427FF444C41E4AFD9171AE0DF30CA500"/>
    <w:rsid w:val="006F5972"/>
    <w:rPr>
      <w:lang w:val="de-AT" w:eastAsia="de-AT"/>
    </w:rPr>
  </w:style>
  <w:style w:type="paragraph" w:customStyle="1" w:styleId="822BD16017504C33B46A159FE54D2D98">
    <w:name w:val="822BD16017504C33B46A159FE54D2D98"/>
    <w:rsid w:val="006F5972"/>
    <w:rPr>
      <w:lang w:val="de-AT" w:eastAsia="de-AT"/>
    </w:rPr>
  </w:style>
  <w:style w:type="paragraph" w:customStyle="1" w:styleId="20E170BDB03E478E98E6C348A0AF9C62">
    <w:name w:val="20E170BDB03E478E98E6C348A0AF9C62"/>
    <w:rsid w:val="006F5972"/>
    <w:rPr>
      <w:lang w:val="de-AT" w:eastAsia="de-AT"/>
    </w:rPr>
  </w:style>
  <w:style w:type="paragraph" w:customStyle="1" w:styleId="AC1FF8FB22954708BEDC452A5DA5FD4C">
    <w:name w:val="AC1FF8FB22954708BEDC452A5DA5FD4C"/>
    <w:rsid w:val="006F5972"/>
    <w:rPr>
      <w:lang w:val="de-AT" w:eastAsia="de-AT"/>
    </w:rPr>
  </w:style>
  <w:style w:type="paragraph" w:customStyle="1" w:styleId="0C581CD7BCDA4866A49139ECD80D9F33">
    <w:name w:val="0C581CD7BCDA4866A49139ECD80D9F33"/>
    <w:rsid w:val="006F5972"/>
    <w:rPr>
      <w:lang w:val="de-AT" w:eastAsia="de-AT"/>
    </w:rPr>
  </w:style>
  <w:style w:type="paragraph" w:customStyle="1" w:styleId="0C186FCA9BAC4C689B71F45AD493CE9E">
    <w:name w:val="0C186FCA9BAC4C689B71F45AD493CE9E"/>
    <w:rsid w:val="006F5972"/>
    <w:rPr>
      <w:lang w:val="de-AT" w:eastAsia="de-AT"/>
    </w:rPr>
  </w:style>
  <w:style w:type="paragraph" w:customStyle="1" w:styleId="3A291F8594E444C59F0A1AEA3C289976">
    <w:name w:val="3A291F8594E444C59F0A1AEA3C289976"/>
    <w:rsid w:val="006F5972"/>
    <w:rPr>
      <w:lang w:val="de-AT" w:eastAsia="de-AT"/>
    </w:rPr>
  </w:style>
  <w:style w:type="paragraph" w:customStyle="1" w:styleId="B1EECE5EC9994FFEBC6F37A4BB71B85D">
    <w:name w:val="B1EECE5EC9994FFEBC6F37A4BB71B85D"/>
    <w:rsid w:val="006F5972"/>
    <w:rPr>
      <w:lang w:val="de-AT" w:eastAsia="de-AT"/>
    </w:rPr>
  </w:style>
  <w:style w:type="paragraph" w:customStyle="1" w:styleId="F155D101B4D2422BA4A29EFAC0700460">
    <w:name w:val="F155D101B4D2422BA4A29EFAC0700460"/>
    <w:rsid w:val="006F5972"/>
    <w:rPr>
      <w:lang w:val="de-AT" w:eastAsia="de-AT"/>
    </w:rPr>
  </w:style>
  <w:style w:type="paragraph" w:customStyle="1" w:styleId="24CDF858698A4E229A49EE0918D52849">
    <w:name w:val="24CDF858698A4E229A49EE0918D52849"/>
    <w:rsid w:val="006F5972"/>
    <w:rPr>
      <w:lang w:val="de-AT" w:eastAsia="de-AT"/>
    </w:rPr>
  </w:style>
  <w:style w:type="paragraph" w:customStyle="1" w:styleId="7295D60C478F41FEA20A0E0ADD70EBAE">
    <w:name w:val="7295D60C478F41FEA20A0E0ADD70EBAE"/>
    <w:rsid w:val="006F5972"/>
    <w:rPr>
      <w:lang w:val="de-AT" w:eastAsia="de-AT"/>
    </w:rPr>
  </w:style>
  <w:style w:type="paragraph" w:customStyle="1" w:styleId="50031EEC4A1B4B1EB059371AE0F79F60">
    <w:name w:val="50031EEC4A1B4B1EB059371AE0F79F60"/>
    <w:rsid w:val="006F5972"/>
    <w:rPr>
      <w:lang w:val="de-AT" w:eastAsia="de-AT"/>
    </w:rPr>
  </w:style>
  <w:style w:type="paragraph" w:customStyle="1" w:styleId="10B4E103BD1C4854B62EED059AA588E1">
    <w:name w:val="10B4E103BD1C4854B62EED059AA588E1"/>
    <w:rsid w:val="006F5972"/>
    <w:rPr>
      <w:lang w:val="de-AT" w:eastAsia="de-AT"/>
    </w:rPr>
  </w:style>
  <w:style w:type="paragraph" w:customStyle="1" w:styleId="B50A6A8EE5FD4C3ABCB704F78B24163E">
    <w:name w:val="B50A6A8EE5FD4C3ABCB704F78B24163E"/>
    <w:rsid w:val="006F5972"/>
    <w:rPr>
      <w:lang w:val="de-AT" w:eastAsia="de-AT"/>
    </w:rPr>
  </w:style>
  <w:style w:type="paragraph" w:customStyle="1" w:styleId="17965647A07C498ABB5D6F7791C0502C">
    <w:name w:val="17965647A07C498ABB5D6F7791C0502C"/>
    <w:rsid w:val="006F5972"/>
    <w:rPr>
      <w:lang w:val="de-AT" w:eastAsia="de-AT"/>
    </w:rPr>
  </w:style>
  <w:style w:type="paragraph" w:customStyle="1" w:styleId="F5592E5E394C44B4942A39C752F4F283">
    <w:name w:val="F5592E5E394C44B4942A39C752F4F283"/>
    <w:rsid w:val="006F5972"/>
    <w:rPr>
      <w:lang w:val="de-AT" w:eastAsia="de-AT"/>
    </w:rPr>
  </w:style>
  <w:style w:type="paragraph" w:customStyle="1" w:styleId="CFFDA62F7AA343799CEFFAE9D07C583B">
    <w:name w:val="CFFDA62F7AA343799CEFFAE9D07C583B"/>
    <w:rsid w:val="006F5972"/>
    <w:rPr>
      <w:lang w:val="de-AT" w:eastAsia="de-AT"/>
    </w:rPr>
  </w:style>
  <w:style w:type="paragraph" w:customStyle="1" w:styleId="4703E77E30A24395AD854F11438900F5">
    <w:name w:val="4703E77E30A24395AD854F11438900F5"/>
    <w:rsid w:val="006F5972"/>
    <w:rPr>
      <w:lang w:val="de-AT" w:eastAsia="de-AT"/>
    </w:rPr>
  </w:style>
  <w:style w:type="paragraph" w:customStyle="1" w:styleId="3E21EC70E7A34094BF4E3C42DD400899">
    <w:name w:val="3E21EC70E7A34094BF4E3C42DD400899"/>
    <w:rsid w:val="006F5972"/>
    <w:rPr>
      <w:lang w:val="de-AT" w:eastAsia="de-AT"/>
    </w:rPr>
  </w:style>
  <w:style w:type="paragraph" w:customStyle="1" w:styleId="95476FC4EB9D41DE98254B1AC27F2AF4">
    <w:name w:val="95476FC4EB9D41DE98254B1AC27F2AF4"/>
    <w:rsid w:val="006F5972"/>
    <w:rPr>
      <w:lang w:val="de-AT" w:eastAsia="de-AT"/>
    </w:rPr>
  </w:style>
  <w:style w:type="paragraph" w:customStyle="1" w:styleId="E9C85FBDEE6244A4AA8C0BF8309CAE9E">
    <w:name w:val="E9C85FBDEE6244A4AA8C0BF8309CAE9E"/>
    <w:rsid w:val="006F5972"/>
    <w:rPr>
      <w:lang w:val="de-AT" w:eastAsia="de-AT"/>
    </w:rPr>
  </w:style>
  <w:style w:type="paragraph" w:customStyle="1" w:styleId="B04B8EBB83F74FEAA1F7C3C000738FED">
    <w:name w:val="B04B8EBB83F74FEAA1F7C3C000738FED"/>
    <w:rsid w:val="006F5972"/>
    <w:rPr>
      <w:lang w:val="de-AT" w:eastAsia="de-AT"/>
    </w:rPr>
  </w:style>
  <w:style w:type="paragraph" w:customStyle="1" w:styleId="8863A98BEE0940B88D8229E40B230778">
    <w:name w:val="8863A98BEE0940B88D8229E40B230778"/>
    <w:rsid w:val="006F5972"/>
    <w:rPr>
      <w:lang w:val="de-AT" w:eastAsia="de-AT"/>
    </w:rPr>
  </w:style>
  <w:style w:type="paragraph" w:customStyle="1" w:styleId="8354F66DA4AF46F09E06A87AEF492AED">
    <w:name w:val="8354F66DA4AF46F09E06A87AEF492AED"/>
    <w:rsid w:val="006F5972"/>
    <w:rPr>
      <w:lang w:val="de-AT" w:eastAsia="de-AT"/>
    </w:rPr>
  </w:style>
  <w:style w:type="paragraph" w:customStyle="1" w:styleId="E97D5B6689694A8DA0C5374F0E9EAEB7">
    <w:name w:val="E97D5B6689694A8DA0C5374F0E9EAEB7"/>
    <w:rsid w:val="006F5972"/>
    <w:rPr>
      <w:lang w:val="de-AT" w:eastAsia="de-AT"/>
    </w:rPr>
  </w:style>
  <w:style w:type="paragraph" w:customStyle="1" w:styleId="AF74B0BC6B3344AC8453D8E80DB82518">
    <w:name w:val="AF74B0BC6B3344AC8453D8E80DB82518"/>
    <w:rsid w:val="006F5972"/>
    <w:rPr>
      <w:lang w:val="de-AT" w:eastAsia="de-AT"/>
    </w:rPr>
  </w:style>
  <w:style w:type="paragraph" w:customStyle="1" w:styleId="43FEE99AE27B4438B484F6EC0B5A4E09">
    <w:name w:val="43FEE99AE27B4438B484F6EC0B5A4E09"/>
    <w:rsid w:val="00830E2B"/>
    <w:rPr>
      <w:lang w:val="de-AT" w:eastAsia="de-AT"/>
    </w:rPr>
  </w:style>
  <w:style w:type="paragraph" w:customStyle="1" w:styleId="B482D336438141328316CB4082923A48">
    <w:name w:val="B482D336438141328316CB4082923A48"/>
    <w:rsid w:val="00830E2B"/>
    <w:rPr>
      <w:lang w:val="de-AT" w:eastAsia="de-AT"/>
    </w:rPr>
  </w:style>
  <w:style w:type="paragraph" w:customStyle="1" w:styleId="F2EF3B62E29B4CC699CA0D8712BA982D">
    <w:name w:val="F2EF3B62E29B4CC699CA0D8712BA982D"/>
    <w:rsid w:val="00830E2B"/>
    <w:rPr>
      <w:lang w:val="de-AT" w:eastAsia="de-AT"/>
    </w:rPr>
  </w:style>
  <w:style w:type="paragraph" w:customStyle="1" w:styleId="EE7087F9628940CDB1EC18B7325BFB3E">
    <w:name w:val="EE7087F9628940CDB1EC18B7325BFB3E"/>
    <w:rsid w:val="00830E2B"/>
    <w:rPr>
      <w:lang w:val="de-AT" w:eastAsia="de-AT"/>
    </w:rPr>
  </w:style>
  <w:style w:type="paragraph" w:customStyle="1" w:styleId="801AE3EDF87F496285E1F1E1E6A519F6">
    <w:name w:val="801AE3EDF87F496285E1F1E1E6A519F6"/>
    <w:rsid w:val="00830E2B"/>
    <w:rPr>
      <w:lang w:val="de-AT" w:eastAsia="de-AT"/>
    </w:rPr>
  </w:style>
  <w:style w:type="paragraph" w:customStyle="1" w:styleId="E273564AD33C4DE291AEE150E0389518">
    <w:name w:val="E273564AD33C4DE291AEE150E0389518"/>
    <w:rsid w:val="00830E2B"/>
    <w:rPr>
      <w:lang w:val="de-AT" w:eastAsia="de-AT"/>
    </w:rPr>
  </w:style>
  <w:style w:type="paragraph" w:customStyle="1" w:styleId="620F02FEA3C943DEA030CD3D749AA796">
    <w:name w:val="620F02FEA3C943DEA030CD3D749AA796"/>
    <w:rsid w:val="00830E2B"/>
    <w:rPr>
      <w:lang w:val="de-AT" w:eastAsia="de-AT"/>
    </w:rPr>
  </w:style>
  <w:style w:type="paragraph" w:customStyle="1" w:styleId="DBAE8B9998904564B7261E33596B7072">
    <w:name w:val="DBAE8B9998904564B7261E33596B7072"/>
    <w:rsid w:val="00830E2B"/>
    <w:rPr>
      <w:lang w:val="de-AT" w:eastAsia="de-AT"/>
    </w:rPr>
  </w:style>
  <w:style w:type="paragraph" w:customStyle="1" w:styleId="0BE8A378F9C24B56AF60BDA7139B2267">
    <w:name w:val="0BE8A378F9C24B56AF60BDA7139B2267"/>
    <w:rsid w:val="00830E2B"/>
    <w:rPr>
      <w:lang w:val="de-AT" w:eastAsia="de-AT"/>
    </w:rPr>
  </w:style>
  <w:style w:type="paragraph" w:customStyle="1" w:styleId="611CBFC0DAEC404E8DEFED3BDA3BF565">
    <w:name w:val="611CBFC0DAEC404E8DEFED3BDA3BF565"/>
    <w:rsid w:val="00830E2B"/>
    <w:rPr>
      <w:lang w:val="de-AT" w:eastAsia="de-AT"/>
    </w:rPr>
  </w:style>
  <w:style w:type="paragraph" w:customStyle="1" w:styleId="A1A4599FA6C34E80A7379325184E6938">
    <w:name w:val="A1A4599FA6C34E80A7379325184E6938"/>
    <w:rsid w:val="00830E2B"/>
    <w:rPr>
      <w:lang w:val="de-AT" w:eastAsia="de-AT"/>
    </w:rPr>
  </w:style>
  <w:style w:type="paragraph" w:customStyle="1" w:styleId="EDAFFD0FD7A44FE3BC428F37317DB81F">
    <w:name w:val="EDAFFD0FD7A44FE3BC428F37317DB81F"/>
    <w:rsid w:val="00830E2B"/>
    <w:rPr>
      <w:lang w:val="de-AT" w:eastAsia="de-AT"/>
    </w:rPr>
  </w:style>
  <w:style w:type="paragraph" w:customStyle="1" w:styleId="1F99FCA7FC0A45F0ADE3AAA673E1868B">
    <w:name w:val="1F99FCA7FC0A45F0ADE3AAA673E1868B"/>
    <w:rsid w:val="00830E2B"/>
    <w:rPr>
      <w:lang w:val="de-AT" w:eastAsia="de-AT"/>
    </w:rPr>
  </w:style>
  <w:style w:type="paragraph" w:customStyle="1" w:styleId="83CFCBB5951041629AD781814AB02AFB">
    <w:name w:val="83CFCBB5951041629AD781814AB02AFB"/>
    <w:rsid w:val="00830E2B"/>
    <w:rPr>
      <w:lang w:val="de-AT" w:eastAsia="de-AT"/>
    </w:rPr>
  </w:style>
  <w:style w:type="paragraph" w:customStyle="1" w:styleId="17F80AAC766F46AE9CFF50A9F71F292E">
    <w:name w:val="17F80AAC766F46AE9CFF50A9F71F292E"/>
    <w:rsid w:val="00830E2B"/>
    <w:rPr>
      <w:lang w:val="de-AT" w:eastAsia="de-AT"/>
    </w:rPr>
  </w:style>
  <w:style w:type="paragraph" w:customStyle="1" w:styleId="B9F502AAB1FB4781A6F56D93D95CE150">
    <w:name w:val="B9F502AAB1FB4781A6F56D93D95CE150"/>
    <w:rsid w:val="00830E2B"/>
    <w:rPr>
      <w:lang w:val="de-AT" w:eastAsia="de-AT"/>
    </w:rPr>
  </w:style>
  <w:style w:type="paragraph" w:customStyle="1" w:styleId="3C6014EBDDDE4A4A9344C4A199DC727E">
    <w:name w:val="3C6014EBDDDE4A4A9344C4A199DC727E"/>
    <w:rsid w:val="00830E2B"/>
    <w:rPr>
      <w:lang w:val="de-AT" w:eastAsia="de-AT"/>
    </w:rPr>
  </w:style>
  <w:style w:type="paragraph" w:customStyle="1" w:styleId="94F728D4954F4F3481B310D8B370102E">
    <w:name w:val="94F728D4954F4F3481B310D8B370102E"/>
    <w:rsid w:val="00830E2B"/>
    <w:rPr>
      <w:lang w:val="de-AT" w:eastAsia="de-AT"/>
    </w:rPr>
  </w:style>
  <w:style w:type="paragraph" w:customStyle="1" w:styleId="849033F5B30642358BC6E3A87C799C15">
    <w:name w:val="849033F5B30642358BC6E3A87C799C15"/>
    <w:rsid w:val="00830E2B"/>
    <w:rPr>
      <w:lang w:val="de-AT" w:eastAsia="de-AT"/>
    </w:rPr>
  </w:style>
  <w:style w:type="paragraph" w:customStyle="1" w:styleId="95A3FD7CB5114096BC2E4557961E83EE">
    <w:name w:val="95A3FD7CB5114096BC2E4557961E83EE"/>
    <w:rsid w:val="00830E2B"/>
    <w:rPr>
      <w:lang w:val="de-AT" w:eastAsia="de-AT"/>
    </w:rPr>
  </w:style>
  <w:style w:type="paragraph" w:customStyle="1" w:styleId="8787B3EF01984B1EBEDE9CFFFEA22905">
    <w:name w:val="8787B3EF01984B1EBEDE9CFFFEA22905"/>
    <w:rsid w:val="00830E2B"/>
    <w:rPr>
      <w:lang w:val="de-AT" w:eastAsia="de-AT"/>
    </w:rPr>
  </w:style>
  <w:style w:type="paragraph" w:customStyle="1" w:styleId="BA0F99CEE30D462AA45FAE5D6B9805BD">
    <w:name w:val="BA0F99CEE30D462AA45FAE5D6B9805BD"/>
    <w:rsid w:val="00830E2B"/>
    <w:rPr>
      <w:lang w:val="de-AT" w:eastAsia="de-AT"/>
    </w:rPr>
  </w:style>
  <w:style w:type="paragraph" w:customStyle="1" w:styleId="DB381DD973DD4FB097AE78E9C9B5B37C">
    <w:name w:val="DB381DD973DD4FB097AE78E9C9B5B37C"/>
    <w:rsid w:val="00830E2B"/>
    <w:rPr>
      <w:lang w:val="de-AT" w:eastAsia="de-AT"/>
    </w:rPr>
  </w:style>
  <w:style w:type="paragraph" w:customStyle="1" w:styleId="6B150DA4E4104ABEA4AFEB406EECAAEF">
    <w:name w:val="6B150DA4E4104ABEA4AFEB406EECAAEF"/>
    <w:rsid w:val="00830E2B"/>
    <w:rPr>
      <w:lang w:val="de-AT" w:eastAsia="de-AT"/>
    </w:rPr>
  </w:style>
  <w:style w:type="paragraph" w:customStyle="1" w:styleId="647AF6F830CC4DDF8C4C1292A2EE5712">
    <w:name w:val="647AF6F830CC4DDF8C4C1292A2EE5712"/>
    <w:rsid w:val="00830E2B"/>
    <w:rPr>
      <w:lang w:val="de-AT" w:eastAsia="de-AT"/>
    </w:rPr>
  </w:style>
  <w:style w:type="paragraph" w:customStyle="1" w:styleId="DAF2FF2469D64D21945A707B9A09B473">
    <w:name w:val="DAF2FF2469D64D21945A707B9A09B473"/>
    <w:rsid w:val="00830E2B"/>
    <w:rPr>
      <w:lang w:val="de-AT" w:eastAsia="de-AT"/>
    </w:rPr>
  </w:style>
  <w:style w:type="paragraph" w:customStyle="1" w:styleId="2BCDD2FC410E4F1AAEA4ED53B9F9F10E">
    <w:name w:val="2BCDD2FC410E4F1AAEA4ED53B9F9F10E"/>
    <w:rsid w:val="00830E2B"/>
    <w:rPr>
      <w:lang w:val="de-AT" w:eastAsia="de-AT"/>
    </w:rPr>
  </w:style>
  <w:style w:type="paragraph" w:customStyle="1" w:styleId="47FAB7B7A2174CF8B1C7894D1EAC38FB">
    <w:name w:val="47FAB7B7A2174CF8B1C7894D1EAC38FB"/>
    <w:rsid w:val="00830E2B"/>
    <w:rPr>
      <w:lang w:val="de-AT" w:eastAsia="de-AT"/>
    </w:rPr>
  </w:style>
  <w:style w:type="paragraph" w:customStyle="1" w:styleId="FDA1CFB2D1E543C09C9BDD62BCA8B01F">
    <w:name w:val="FDA1CFB2D1E543C09C9BDD62BCA8B01F"/>
    <w:rsid w:val="00830E2B"/>
    <w:rPr>
      <w:lang w:val="de-AT" w:eastAsia="de-AT"/>
    </w:rPr>
  </w:style>
  <w:style w:type="paragraph" w:customStyle="1" w:styleId="EBAF1BA2003E44F7BB6D656C35D19883">
    <w:name w:val="EBAF1BA2003E44F7BB6D656C35D19883"/>
    <w:rsid w:val="00830E2B"/>
    <w:rPr>
      <w:lang w:val="de-AT" w:eastAsia="de-AT"/>
    </w:rPr>
  </w:style>
  <w:style w:type="paragraph" w:customStyle="1" w:styleId="3901D758C19D4021A1711745E0F3341F">
    <w:name w:val="3901D758C19D4021A1711745E0F3341F"/>
    <w:rsid w:val="00830E2B"/>
    <w:rPr>
      <w:lang w:val="de-AT" w:eastAsia="de-AT"/>
    </w:rPr>
  </w:style>
  <w:style w:type="paragraph" w:customStyle="1" w:styleId="05E4BB7D982E4FD88DA4D46AB865F343">
    <w:name w:val="05E4BB7D982E4FD88DA4D46AB865F343"/>
    <w:rsid w:val="00830E2B"/>
    <w:rPr>
      <w:lang w:val="de-AT" w:eastAsia="de-AT"/>
    </w:rPr>
  </w:style>
  <w:style w:type="paragraph" w:customStyle="1" w:styleId="66A96212761344179426F8CBE6895C31">
    <w:name w:val="66A96212761344179426F8CBE6895C31"/>
    <w:rsid w:val="00830E2B"/>
    <w:rPr>
      <w:lang w:val="de-AT" w:eastAsia="de-AT"/>
    </w:rPr>
  </w:style>
  <w:style w:type="paragraph" w:customStyle="1" w:styleId="6E85969ED4B246E3B703063EF61E8421">
    <w:name w:val="6E85969ED4B246E3B703063EF61E8421"/>
    <w:rsid w:val="00830E2B"/>
    <w:rPr>
      <w:lang w:val="de-AT" w:eastAsia="de-AT"/>
    </w:rPr>
  </w:style>
  <w:style w:type="paragraph" w:customStyle="1" w:styleId="0E7CF8B11D134D61B240C66F64D277B7">
    <w:name w:val="0E7CF8B11D134D61B240C66F64D277B7"/>
    <w:rsid w:val="00830E2B"/>
    <w:rPr>
      <w:lang w:val="de-AT" w:eastAsia="de-AT"/>
    </w:rPr>
  </w:style>
  <w:style w:type="paragraph" w:customStyle="1" w:styleId="5901021AC3A54498BB101796911A9834">
    <w:name w:val="5901021AC3A54498BB101796911A9834"/>
    <w:rsid w:val="00830E2B"/>
    <w:rPr>
      <w:lang w:val="de-AT" w:eastAsia="de-AT"/>
    </w:rPr>
  </w:style>
  <w:style w:type="paragraph" w:customStyle="1" w:styleId="214CABAD9B244E2AA4BFBEAEEAEB1365">
    <w:name w:val="214CABAD9B244E2AA4BFBEAEEAEB1365"/>
    <w:rsid w:val="00830E2B"/>
    <w:rPr>
      <w:lang w:val="de-AT" w:eastAsia="de-AT"/>
    </w:rPr>
  </w:style>
  <w:style w:type="paragraph" w:customStyle="1" w:styleId="217DF201E17D47CA801F4D0D09C10264">
    <w:name w:val="217DF201E17D47CA801F4D0D09C10264"/>
    <w:rsid w:val="00830E2B"/>
    <w:rPr>
      <w:lang w:val="de-AT" w:eastAsia="de-AT"/>
    </w:rPr>
  </w:style>
  <w:style w:type="paragraph" w:customStyle="1" w:styleId="BD416A4734D5459AB44C043AD24BCFAD">
    <w:name w:val="BD416A4734D5459AB44C043AD24BCFAD"/>
    <w:rsid w:val="00830E2B"/>
    <w:rPr>
      <w:lang w:val="de-AT" w:eastAsia="de-AT"/>
    </w:rPr>
  </w:style>
  <w:style w:type="paragraph" w:customStyle="1" w:styleId="E7C12DA89B7A4FE381A51C151DD7B850">
    <w:name w:val="E7C12DA89B7A4FE381A51C151DD7B850"/>
    <w:rsid w:val="00830E2B"/>
    <w:rPr>
      <w:lang w:val="de-AT" w:eastAsia="de-AT"/>
    </w:rPr>
  </w:style>
  <w:style w:type="paragraph" w:customStyle="1" w:styleId="AD4CEE06DB4F4A23B41A3CC5135FCEBD">
    <w:name w:val="AD4CEE06DB4F4A23B41A3CC5135FCEBD"/>
    <w:rsid w:val="00830E2B"/>
    <w:rPr>
      <w:lang w:val="de-AT" w:eastAsia="de-AT"/>
    </w:rPr>
  </w:style>
  <w:style w:type="paragraph" w:customStyle="1" w:styleId="E00ABA8F705546F7A7EB5566BC8F0044">
    <w:name w:val="E00ABA8F705546F7A7EB5566BC8F0044"/>
    <w:rsid w:val="00830E2B"/>
    <w:rPr>
      <w:lang w:val="de-AT" w:eastAsia="de-AT"/>
    </w:rPr>
  </w:style>
  <w:style w:type="paragraph" w:customStyle="1" w:styleId="0896FAA469954A38BB116AA6F701F97B">
    <w:name w:val="0896FAA469954A38BB116AA6F701F97B"/>
    <w:rsid w:val="00830E2B"/>
    <w:rPr>
      <w:lang w:val="de-AT" w:eastAsia="de-AT"/>
    </w:rPr>
  </w:style>
  <w:style w:type="paragraph" w:customStyle="1" w:styleId="6D0ED462A16E49459348C5A782BE8608">
    <w:name w:val="6D0ED462A16E49459348C5A782BE8608"/>
    <w:rsid w:val="00830E2B"/>
    <w:pPr>
      <w:numPr>
        <w:numId w:val="5"/>
      </w:numPr>
      <w:suppressAutoHyphens/>
      <w:spacing w:after="360" w:line="300" w:lineRule="auto"/>
      <w:ind w:hanging="360"/>
      <w:contextualSpacing/>
    </w:pPr>
    <w:rPr>
      <w:sz w:val="24"/>
      <w:szCs w:val="24"/>
      <w:lang w:val="de-DE"/>
    </w:rPr>
  </w:style>
  <w:style w:type="paragraph" w:customStyle="1" w:styleId="6FB7ECB1BE5D45C3B4710E45D8F174C8">
    <w:name w:val="6FB7ECB1BE5D45C3B4710E45D8F174C8"/>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
    <w:name w:val="825C4EC429DD452D9A92915F257D1B66"/>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
    <w:name w:val="A32CF1FE175D4BD9B75CC44545834A76"/>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
    <w:name w:val="509F64D6F6674F4CA89A9ECD3EB30EA5"/>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
    <w:name w:val="E2D843E9CF3D4DE3B630C7F6B4B199C3"/>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
    <w:name w:val="3B881F27C10140EB867D1422EFFAC5C8"/>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
    <w:name w:val="71D9A280F62F4E62A0E1DEDFB42380FD"/>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
    <w:name w:val="BA3E85A45B7345B5986989FD0873EC49"/>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
    <w:name w:val="37621B670ECF45B6B25F65534ABF622E"/>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
    <w:name w:val="978B0F2534174138A755693FD740B56D"/>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
    <w:name w:val="F383B276A64D4F63B36A93F84123D428"/>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
    <w:name w:val="7CEFBC5640904415AE6791F88D1C0AEB"/>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
    <w:name w:val="58FA83CE107B46168E1D4D2A1A740196"/>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
    <w:name w:val="4526384920A14AF184AA0EE3D0AED3FE"/>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
    <w:name w:val="8BC88D136B814201B78A8BB435BB26FD"/>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
    <w:name w:val="9960834090394E9ABB1EF851D21E9709"/>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
    <w:name w:val="FFF2995C67B541458DA60EAFE2E4F255"/>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
    <w:name w:val="611797DB7E1742B48AB192AE7657F94B"/>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
    <w:name w:val="00EDDED76CC443B8A16C7DE704ACCACE"/>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
    <w:name w:val="73101D43E2B6466AA355887810EF08C4"/>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
    <w:name w:val="13A7372EC236496AAC39EB8C29C0C213"/>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
    <w:name w:val="2D1E020E28F94FDCA61CB93BA078C33A"/>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
    <w:name w:val="A4934F1E18244E66B60837F638234B28"/>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
    <w:name w:val="D9BB40B9E48147718C7B0DB2205D5931"/>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
    <w:name w:val="0C37D281D20942D4BD3D38FDC3D8B79D"/>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
    <w:name w:val="E7445B7C9390490E97BFC5DC1859F18D"/>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
    <w:name w:val="673186A0AAA748A185DA9CADAA592256"/>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
    <w:name w:val="61BE0B6D15E141EBA0EA54B4F041E0F2"/>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
    <w:name w:val="0F182064BD114199B167B20359F0C8D7"/>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
    <w:name w:val="845A4D3D6483468091531B251CEEF2F3"/>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
    <w:name w:val="D20DD878C3A04057B989A59BD4470414"/>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
    <w:name w:val="9ECBA678A71841E5BDB2DF1838251CD6"/>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
    <w:name w:val="505D521D217246ABA17F300F32167732"/>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
    <w:name w:val="D50174C18C6A43998F6050FBB9B542E5"/>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
    <w:name w:val="92F8548882DB4CC494D369233BE9AB6E"/>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
    <w:name w:val="6EB8E9748E50404BA0D0C5C5409EA774"/>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
    <w:name w:val="C6A5325E92EE405FB529454B388CCB28"/>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
    <w:name w:val="9AB29A0388C049479B49928E7B859617"/>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
    <w:name w:val="1FA3F18BE44B4A6F93BD85BC41224D0B"/>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
    <w:name w:val="CE905D019B51484687CF475933906C65"/>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
    <w:name w:val="9B393F3113284A30A1CBAD2EEA87187B"/>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
    <w:name w:val="A25008143B09497D83216BE0D3249844"/>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4">
    <w:name w:val="0B5C9194A1264CDFA1611BEAFBB99F1614"/>
    <w:rsid w:val="00830E2B"/>
    <w:pPr>
      <w:suppressAutoHyphens/>
      <w:spacing w:after="360" w:line="300" w:lineRule="auto"/>
    </w:pPr>
    <w:rPr>
      <w:sz w:val="24"/>
      <w:szCs w:val="24"/>
      <w:lang w:val="de-DE"/>
    </w:rPr>
  </w:style>
  <w:style w:type="paragraph" w:customStyle="1" w:styleId="6D0ED462A16E49459348C5A782BE86081">
    <w:name w:val="6D0ED462A16E49459348C5A782BE86081"/>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1">
    <w:name w:val="6FB7ECB1BE5D45C3B4710E45D8F174C81"/>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1">
    <w:name w:val="825C4EC429DD452D9A92915F257D1B661"/>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1">
    <w:name w:val="A32CF1FE175D4BD9B75CC44545834A761"/>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1">
    <w:name w:val="509F64D6F6674F4CA89A9ECD3EB30EA51"/>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1">
    <w:name w:val="E2D843E9CF3D4DE3B630C7F6B4B199C31"/>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1">
    <w:name w:val="3B881F27C10140EB867D1422EFFAC5C81"/>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1">
    <w:name w:val="71D9A280F62F4E62A0E1DEDFB42380FD1"/>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1">
    <w:name w:val="BA3E85A45B7345B5986989FD0873EC491"/>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1">
    <w:name w:val="37621B670ECF45B6B25F65534ABF622E1"/>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1">
    <w:name w:val="978B0F2534174138A755693FD740B56D1"/>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1">
    <w:name w:val="F383B276A64D4F63B36A93F84123D4281"/>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1">
    <w:name w:val="7CEFBC5640904415AE6791F88D1C0AEB1"/>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1">
    <w:name w:val="58FA83CE107B46168E1D4D2A1A7401961"/>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1">
    <w:name w:val="4526384920A14AF184AA0EE3D0AED3FE1"/>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1">
    <w:name w:val="8BC88D136B814201B78A8BB435BB26FD1"/>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1">
    <w:name w:val="9960834090394E9ABB1EF851D21E97091"/>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1">
    <w:name w:val="FFF2995C67B541458DA60EAFE2E4F2551"/>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1">
    <w:name w:val="611797DB7E1742B48AB192AE7657F94B1"/>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1">
    <w:name w:val="00EDDED76CC443B8A16C7DE704ACCACE1"/>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1">
    <w:name w:val="73101D43E2B6466AA355887810EF08C41"/>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1">
    <w:name w:val="13A7372EC236496AAC39EB8C29C0C2131"/>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1">
    <w:name w:val="2D1E020E28F94FDCA61CB93BA078C33A1"/>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1">
    <w:name w:val="A4934F1E18244E66B60837F638234B281"/>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1">
    <w:name w:val="D9BB40B9E48147718C7B0DB2205D59311"/>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1">
    <w:name w:val="0C37D281D20942D4BD3D38FDC3D8B79D1"/>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1">
    <w:name w:val="E7445B7C9390490E97BFC5DC1859F18D1"/>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1">
    <w:name w:val="673186A0AAA748A185DA9CADAA5922561"/>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1">
    <w:name w:val="61BE0B6D15E141EBA0EA54B4F041E0F21"/>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1">
    <w:name w:val="0F182064BD114199B167B20359F0C8D71"/>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1">
    <w:name w:val="845A4D3D6483468091531B251CEEF2F31"/>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1">
    <w:name w:val="D20DD878C3A04057B989A59BD44704141"/>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1">
    <w:name w:val="9ECBA678A71841E5BDB2DF1838251CD61"/>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1">
    <w:name w:val="505D521D217246ABA17F300F321677321"/>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1">
    <w:name w:val="D50174C18C6A43998F6050FBB9B542E51"/>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1">
    <w:name w:val="92F8548882DB4CC494D369233BE9AB6E1"/>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1">
    <w:name w:val="6EB8E9748E50404BA0D0C5C5409EA7741"/>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1">
    <w:name w:val="C6A5325E92EE405FB529454B388CCB281"/>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1">
    <w:name w:val="9AB29A0388C049479B49928E7B8596171"/>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1">
    <w:name w:val="1FA3F18BE44B4A6F93BD85BC41224D0B1"/>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1">
    <w:name w:val="CE905D019B51484687CF475933906C651"/>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1">
    <w:name w:val="9B393F3113284A30A1CBAD2EEA87187B1"/>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1">
    <w:name w:val="A25008143B09497D83216BE0D32498441"/>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5">
    <w:name w:val="0B5C9194A1264CDFA1611BEAFBB99F1615"/>
    <w:rsid w:val="00830E2B"/>
    <w:pPr>
      <w:suppressAutoHyphens/>
      <w:spacing w:after="360" w:line="300" w:lineRule="auto"/>
    </w:pPr>
    <w:rPr>
      <w:sz w:val="24"/>
      <w:szCs w:val="24"/>
      <w:lang w:val="de-DE"/>
    </w:rPr>
  </w:style>
  <w:style w:type="paragraph" w:customStyle="1" w:styleId="6D0ED462A16E49459348C5A782BE86082">
    <w:name w:val="6D0ED462A16E49459348C5A782BE86082"/>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2">
    <w:name w:val="6FB7ECB1BE5D45C3B4710E45D8F174C82"/>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2">
    <w:name w:val="825C4EC429DD452D9A92915F257D1B662"/>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2">
    <w:name w:val="A32CF1FE175D4BD9B75CC44545834A762"/>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2">
    <w:name w:val="509F64D6F6674F4CA89A9ECD3EB30EA52"/>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2">
    <w:name w:val="E2D843E9CF3D4DE3B630C7F6B4B199C32"/>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2">
    <w:name w:val="3B881F27C10140EB867D1422EFFAC5C82"/>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2">
    <w:name w:val="71D9A280F62F4E62A0E1DEDFB42380FD2"/>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2">
    <w:name w:val="BA3E85A45B7345B5986989FD0873EC492"/>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2">
    <w:name w:val="37621B670ECF45B6B25F65534ABF622E2"/>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2">
    <w:name w:val="978B0F2534174138A755693FD740B56D2"/>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2">
    <w:name w:val="F383B276A64D4F63B36A93F84123D4282"/>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2">
    <w:name w:val="7CEFBC5640904415AE6791F88D1C0AEB2"/>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2">
    <w:name w:val="58FA83CE107B46168E1D4D2A1A7401962"/>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2">
    <w:name w:val="4526384920A14AF184AA0EE3D0AED3FE2"/>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2">
    <w:name w:val="8BC88D136B814201B78A8BB435BB26FD2"/>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2">
    <w:name w:val="9960834090394E9ABB1EF851D21E97092"/>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2">
    <w:name w:val="FFF2995C67B541458DA60EAFE2E4F2552"/>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2">
    <w:name w:val="611797DB7E1742B48AB192AE7657F94B2"/>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2">
    <w:name w:val="00EDDED76CC443B8A16C7DE704ACCACE2"/>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2">
    <w:name w:val="73101D43E2B6466AA355887810EF08C42"/>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2">
    <w:name w:val="13A7372EC236496AAC39EB8C29C0C2132"/>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2">
    <w:name w:val="2D1E020E28F94FDCA61CB93BA078C33A2"/>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2">
    <w:name w:val="A4934F1E18244E66B60837F638234B282"/>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2">
    <w:name w:val="D9BB40B9E48147718C7B0DB2205D59312"/>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2">
    <w:name w:val="0C37D281D20942D4BD3D38FDC3D8B79D2"/>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2">
    <w:name w:val="E7445B7C9390490E97BFC5DC1859F18D2"/>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2">
    <w:name w:val="673186A0AAA748A185DA9CADAA5922562"/>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2">
    <w:name w:val="61BE0B6D15E141EBA0EA54B4F041E0F22"/>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2">
    <w:name w:val="0F182064BD114199B167B20359F0C8D72"/>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2">
    <w:name w:val="845A4D3D6483468091531B251CEEF2F32"/>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2">
    <w:name w:val="D20DD878C3A04057B989A59BD44704142"/>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2">
    <w:name w:val="9ECBA678A71841E5BDB2DF1838251CD62"/>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2">
    <w:name w:val="505D521D217246ABA17F300F321677322"/>
    <w:rsid w:val="00830E2B"/>
    <w:pPr>
      <w:tabs>
        <w:tab w:val="num" w:pos="720"/>
      </w:tabs>
      <w:suppressAutoHyphens/>
      <w:spacing w:after="360" w:line="300" w:lineRule="auto"/>
      <w:ind w:left="720" w:hanging="360"/>
      <w:contextualSpacing/>
    </w:pPr>
    <w:rPr>
      <w:sz w:val="24"/>
      <w:szCs w:val="24"/>
      <w:lang w:val="de-DE"/>
    </w:rPr>
  </w:style>
  <w:style w:type="paragraph" w:customStyle="1" w:styleId="D50174C18C6A43998F6050FBB9B542E52">
    <w:name w:val="D50174C18C6A43998F6050FBB9B542E52"/>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2">
    <w:name w:val="92F8548882DB4CC494D369233BE9AB6E2"/>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2">
    <w:name w:val="6EB8E9748E50404BA0D0C5C5409EA7742"/>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2">
    <w:name w:val="C6A5325E92EE405FB529454B388CCB282"/>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2">
    <w:name w:val="9AB29A0388C049479B49928E7B8596172"/>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2">
    <w:name w:val="1FA3F18BE44B4A6F93BD85BC41224D0B2"/>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2">
    <w:name w:val="CE905D019B51484687CF475933906C652"/>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2">
    <w:name w:val="9B393F3113284A30A1CBAD2EEA87187B2"/>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2">
    <w:name w:val="A25008143B09497D83216BE0D32498442"/>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6">
    <w:name w:val="0B5C9194A1264CDFA1611BEAFBB99F1616"/>
    <w:rsid w:val="00830E2B"/>
    <w:pPr>
      <w:suppressAutoHyphens/>
      <w:spacing w:after="360" w:line="300" w:lineRule="auto"/>
    </w:pPr>
    <w:rPr>
      <w:sz w:val="24"/>
      <w:szCs w:val="24"/>
      <w:lang w:val="de-DE"/>
    </w:rPr>
  </w:style>
  <w:style w:type="paragraph" w:customStyle="1" w:styleId="6D0ED462A16E49459348C5A782BE86083">
    <w:name w:val="6D0ED462A16E49459348C5A782BE86083"/>
    <w:rsid w:val="00830E2B"/>
    <w:pPr>
      <w:tabs>
        <w:tab w:val="num" w:pos="720"/>
      </w:tabs>
      <w:suppressAutoHyphens/>
      <w:spacing w:after="360" w:line="300" w:lineRule="auto"/>
      <w:ind w:left="720" w:hanging="360"/>
      <w:contextualSpacing/>
    </w:pPr>
    <w:rPr>
      <w:sz w:val="24"/>
      <w:szCs w:val="24"/>
      <w:lang w:val="de-DE"/>
    </w:rPr>
  </w:style>
  <w:style w:type="paragraph" w:customStyle="1" w:styleId="6FB7ECB1BE5D45C3B4710E45D8F174C83">
    <w:name w:val="6FB7ECB1BE5D45C3B4710E45D8F174C83"/>
    <w:rsid w:val="00830E2B"/>
    <w:pPr>
      <w:tabs>
        <w:tab w:val="num" w:pos="720"/>
      </w:tabs>
      <w:suppressAutoHyphens/>
      <w:spacing w:after="360" w:line="300" w:lineRule="auto"/>
      <w:ind w:left="720" w:hanging="360"/>
      <w:contextualSpacing/>
    </w:pPr>
    <w:rPr>
      <w:sz w:val="24"/>
      <w:szCs w:val="24"/>
      <w:lang w:val="de-DE"/>
    </w:rPr>
  </w:style>
  <w:style w:type="paragraph" w:customStyle="1" w:styleId="825C4EC429DD452D9A92915F257D1B663">
    <w:name w:val="825C4EC429DD452D9A92915F257D1B663"/>
    <w:rsid w:val="00830E2B"/>
    <w:pPr>
      <w:tabs>
        <w:tab w:val="num" w:pos="720"/>
      </w:tabs>
      <w:suppressAutoHyphens/>
      <w:spacing w:after="360" w:line="300" w:lineRule="auto"/>
      <w:ind w:left="720" w:hanging="360"/>
      <w:contextualSpacing/>
    </w:pPr>
    <w:rPr>
      <w:sz w:val="24"/>
      <w:szCs w:val="24"/>
      <w:lang w:val="de-DE"/>
    </w:rPr>
  </w:style>
  <w:style w:type="paragraph" w:customStyle="1" w:styleId="A32CF1FE175D4BD9B75CC44545834A763">
    <w:name w:val="A32CF1FE175D4BD9B75CC44545834A763"/>
    <w:rsid w:val="00830E2B"/>
    <w:pPr>
      <w:tabs>
        <w:tab w:val="num" w:pos="720"/>
      </w:tabs>
      <w:suppressAutoHyphens/>
      <w:spacing w:after="360" w:line="300" w:lineRule="auto"/>
      <w:ind w:left="720" w:hanging="360"/>
      <w:contextualSpacing/>
    </w:pPr>
    <w:rPr>
      <w:sz w:val="24"/>
      <w:szCs w:val="24"/>
      <w:lang w:val="de-DE"/>
    </w:rPr>
  </w:style>
  <w:style w:type="paragraph" w:customStyle="1" w:styleId="509F64D6F6674F4CA89A9ECD3EB30EA53">
    <w:name w:val="509F64D6F6674F4CA89A9ECD3EB30EA53"/>
    <w:rsid w:val="00830E2B"/>
    <w:pPr>
      <w:tabs>
        <w:tab w:val="num" w:pos="720"/>
      </w:tabs>
      <w:suppressAutoHyphens/>
      <w:spacing w:after="360" w:line="300" w:lineRule="auto"/>
      <w:ind w:left="720" w:hanging="360"/>
      <w:contextualSpacing/>
    </w:pPr>
    <w:rPr>
      <w:sz w:val="24"/>
      <w:szCs w:val="24"/>
      <w:lang w:val="de-DE"/>
    </w:rPr>
  </w:style>
  <w:style w:type="paragraph" w:customStyle="1" w:styleId="E2D843E9CF3D4DE3B630C7F6B4B199C33">
    <w:name w:val="E2D843E9CF3D4DE3B630C7F6B4B199C33"/>
    <w:rsid w:val="00830E2B"/>
    <w:pPr>
      <w:tabs>
        <w:tab w:val="num" w:pos="720"/>
      </w:tabs>
      <w:suppressAutoHyphens/>
      <w:spacing w:after="360" w:line="300" w:lineRule="auto"/>
      <w:ind w:left="720" w:hanging="360"/>
      <w:contextualSpacing/>
    </w:pPr>
    <w:rPr>
      <w:sz w:val="24"/>
      <w:szCs w:val="24"/>
      <w:lang w:val="de-DE"/>
    </w:rPr>
  </w:style>
  <w:style w:type="paragraph" w:customStyle="1" w:styleId="3B881F27C10140EB867D1422EFFAC5C83">
    <w:name w:val="3B881F27C10140EB867D1422EFFAC5C83"/>
    <w:rsid w:val="00830E2B"/>
    <w:pPr>
      <w:tabs>
        <w:tab w:val="num" w:pos="720"/>
      </w:tabs>
      <w:suppressAutoHyphens/>
      <w:spacing w:after="360" w:line="300" w:lineRule="auto"/>
      <w:ind w:left="720" w:hanging="360"/>
      <w:contextualSpacing/>
    </w:pPr>
    <w:rPr>
      <w:sz w:val="24"/>
      <w:szCs w:val="24"/>
      <w:lang w:val="de-DE"/>
    </w:rPr>
  </w:style>
  <w:style w:type="paragraph" w:customStyle="1" w:styleId="71D9A280F62F4E62A0E1DEDFB42380FD3">
    <w:name w:val="71D9A280F62F4E62A0E1DEDFB42380FD3"/>
    <w:rsid w:val="00830E2B"/>
    <w:pPr>
      <w:tabs>
        <w:tab w:val="num" w:pos="720"/>
      </w:tabs>
      <w:suppressAutoHyphens/>
      <w:spacing w:after="360" w:line="300" w:lineRule="auto"/>
      <w:ind w:left="720" w:hanging="360"/>
      <w:contextualSpacing/>
    </w:pPr>
    <w:rPr>
      <w:sz w:val="24"/>
      <w:szCs w:val="24"/>
      <w:lang w:val="de-DE"/>
    </w:rPr>
  </w:style>
  <w:style w:type="paragraph" w:customStyle="1" w:styleId="BA3E85A45B7345B5986989FD0873EC493">
    <w:name w:val="BA3E85A45B7345B5986989FD0873EC493"/>
    <w:rsid w:val="00830E2B"/>
    <w:pPr>
      <w:tabs>
        <w:tab w:val="num" w:pos="720"/>
      </w:tabs>
      <w:suppressAutoHyphens/>
      <w:spacing w:after="360" w:line="300" w:lineRule="auto"/>
      <w:ind w:left="720" w:hanging="360"/>
      <w:contextualSpacing/>
    </w:pPr>
    <w:rPr>
      <w:sz w:val="24"/>
      <w:szCs w:val="24"/>
      <w:lang w:val="de-DE"/>
    </w:rPr>
  </w:style>
  <w:style w:type="paragraph" w:customStyle="1" w:styleId="37621B670ECF45B6B25F65534ABF622E3">
    <w:name w:val="37621B670ECF45B6B25F65534ABF622E3"/>
    <w:rsid w:val="00830E2B"/>
    <w:pPr>
      <w:tabs>
        <w:tab w:val="num" w:pos="720"/>
      </w:tabs>
      <w:suppressAutoHyphens/>
      <w:spacing w:after="360" w:line="300" w:lineRule="auto"/>
      <w:ind w:left="720" w:hanging="360"/>
      <w:contextualSpacing/>
    </w:pPr>
    <w:rPr>
      <w:sz w:val="24"/>
      <w:szCs w:val="24"/>
      <w:lang w:val="de-DE"/>
    </w:rPr>
  </w:style>
  <w:style w:type="paragraph" w:customStyle="1" w:styleId="978B0F2534174138A755693FD740B56D3">
    <w:name w:val="978B0F2534174138A755693FD740B56D3"/>
    <w:rsid w:val="00830E2B"/>
    <w:pPr>
      <w:tabs>
        <w:tab w:val="num" w:pos="720"/>
      </w:tabs>
      <w:suppressAutoHyphens/>
      <w:spacing w:after="360" w:line="300" w:lineRule="auto"/>
      <w:ind w:left="720" w:hanging="360"/>
      <w:contextualSpacing/>
    </w:pPr>
    <w:rPr>
      <w:sz w:val="24"/>
      <w:szCs w:val="24"/>
      <w:lang w:val="de-DE"/>
    </w:rPr>
  </w:style>
  <w:style w:type="paragraph" w:customStyle="1" w:styleId="F383B276A64D4F63B36A93F84123D4283">
    <w:name w:val="F383B276A64D4F63B36A93F84123D4283"/>
    <w:rsid w:val="00830E2B"/>
    <w:pPr>
      <w:tabs>
        <w:tab w:val="num" w:pos="720"/>
      </w:tabs>
      <w:suppressAutoHyphens/>
      <w:spacing w:after="360" w:line="300" w:lineRule="auto"/>
      <w:ind w:left="720" w:hanging="360"/>
      <w:contextualSpacing/>
    </w:pPr>
    <w:rPr>
      <w:sz w:val="24"/>
      <w:szCs w:val="24"/>
      <w:lang w:val="de-DE"/>
    </w:rPr>
  </w:style>
  <w:style w:type="paragraph" w:customStyle="1" w:styleId="7CEFBC5640904415AE6791F88D1C0AEB3">
    <w:name w:val="7CEFBC5640904415AE6791F88D1C0AEB3"/>
    <w:rsid w:val="00830E2B"/>
    <w:pPr>
      <w:tabs>
        <w:tab w:val="num" w:pos="720"/>
      </w:tabs>
      <w:suppressAutoHyphens/>
      <w:spacing w:after="360" w:line="300" w:lineRule="auto"/>
      <w:ind w:left="720" w:hanging="360"/>
      <w:contextualSpacing/>
    </w:pPr>
    <w:rPr>
      <w:sz w:val="24"/>
      <w:szCs w:val="24"/>
      <w:lang w:val="de-DE"/>
    </w:rPr>
  </w:style>
  <w:style w:type="paragraph" w:customStyle="1" w:styleId="58FA83CE107B46168E1D4D2A1A7401963">
    <w:name w:val="58FA83CE107B46168E1D4D2A1A7401963"/>
    <w:rsid w:val="00830E2B"/>
    <w:pPr>
      <w:tabs>
        <w:tab w:val="num" w:pos="720"/>
      </w:tabs>
      <w:suppressAutoHyphens/>
      <w:spacing w:after="360" w:line="300" w:lineRule="auto"/>
      <w:ind w:left="720" w:hanging="360"/>
      <w:contextualSpacing/>
    </w:pPr>
    <w:rPr>
      <w:sz w:val="24"/>
      <w:szCs w:val="24"/>
      <w:lang w:val="de-DE"/>
    </w:rPr>
  </w:style>
  <w:style w:type="paragraph" w:customStyle="1" w:styleId="4526384920A14AF184AA0EE3D0AED3FE3">
    <w:name w:val="4526384920A14AF184AA0EE3D0AED3FE3"/>
    <w:rsid w:val="00830E2B"/>
    <w:pPr>
      <w:tabs>
        <w:tab w:val="num" w:pos="720"/>
      </w:tabs>
      <w:suppressAutoHyphens/>
      <w:spacing w:after="360" w:line="300" w:lineRule="auto"/>
      <w:ind w:left="720" w:hanging="360"/>
      <w:contextualSpacing/>
    </w:pPr>
    <w:rPr>
      <w:sz w:val="24"/>
      <w:szCs w:val="24"/>
      <w:lang w:val="de-DE"/>
    </w:rPr>
  </w:style>
  <w:style w:type="paragraph" w:customStyle="1" w:styleId="8BC88D136B814201B78A8BB435BB26FD3">
    <w:name w:val="8BC88D136B814201B78A8BB435BB26FD3"/>
    <w:rsid w:val="00830E2B"/>
    <w:pPr>
      <w:tabs>
        <w:tab w:val="num" w:pos="720"/>
      </w:tabs>
      <w:suppressAutoHyphens/>
      <w:spacing w:after="360" w:line="300" w:lineRule="auto"/>
      <w:ind w:left="720" w:hanging="360"/>
      <w:contextualSpacing/>
    </w:pPr>
    <w:rPr>
      <w:sz w:val="24"/>
      <w:szCs w:val="24"/>
      <w:lang w:val="de-DE"/>
    </w:rPr>
  </w:style>
  <w:style w:type="paragraph" w:customStyle="1" w:styleId="9960834090394E9ABB1EF851D21E97093">
    <w:name w:val="9960834090394E9ABB1EF851D21E97093"/>
    <w:rsid w:val="00830E2B"/>
    <w:pPr>
      <w:tabs>
        <w:tab w:val="num" w:pos="720"/>
      </w:tabs>
      <w:suppressAutoHyphens/>
      <w:spacing w:after="360" w:line="300" w:lineRule="auto"/>
      <w:ind w:left="720" w:hanging="360"/>
      <w:contextualSpacing/>
    </w:pPr>
    <w:rPr>
      <w:sz w:val="24"/>
      <w:szCs w:val="24"/>
      <w:lang w:val="de-DE"/>
    </w:rPr>
  </w:style>
  <w:style w:type="paragraph" w:customStyle="1" w:styleId="FFF2995C67B541458DA60EAFE2E4F2553">
    <w:name w:val="FFF2995C67B541458DA60EAFE2E4F2553"/>
    <w:rsid w:val="00830E2B"/>
    <w:pPr>
      <w:tabs>
        <w:tab w:val="num" w:pos="720"/>
      </w:tabs>
      <w:suppressAutoHyphens/>
      <w:spacing w:after="360" w:line="300" w:lineRule="auto"/>
      <w:ind w:left="720" w:hanging="360"/>
      <w:contextualSpacing/>
    </w:pPr>
    <w:rPr>
      <w:sz w:val="24"/>
      <w:szCs w:val="24"/>
      <w:lang w:val="de-DE"/>
    </w:rPr>
  </w:style>
  <w:style w:type="paragraph" w:customStyle="1" w:styleId="611797DB7E1742B48AB192AE7657F94B3">
    <w:name w:val="611797DB7E1742B48AB192AE7657F94B3"/>
    <w:rsid w:val="00830E2B"/>
    <w:pPr>
      <w:tabs>
        <w:tab w:val="num" w:pos="720"/>
      </w:tabs>
      <w:suppressAutoHyphens/>
      <w:spacing w:after="360" w:line="300" w:lineRule="auto"/>
      <w:ind w:left="720" w:hanging="360"/>
      <w:contextualSpacing/>
    </w:pPr>
    <w:rPr>
      <w:sz w:val="24"/>
      <w:szCs w:val="24"/>
      <w:lang w:val="de-DE"/>
    </w:rPr>
  </w:style>
  <w:style w:type="paragraph" w:customStyle="1" w:styleId="00EDDED76CC443B8A16C7DE704ACCACE3">
    <w:name w:val="00EDDED76CC443B8A16C7DE704ACCACE3"/>
    <w:rsid w:val="00830E2B"/>
    <w:pPr>
      <w:tabs>
        <w:tab w:val="num" w:pos="720"/>
      </w:tabs>
      <w:suppressAutoHyphens/>
      <w:spacing w:after="360" w:line="300" w:lineRule="auto"/>
      <w:ind w:left="720" w:hanging="360"/>
      <w:contextualSpacing/>
    </w:pPr>
    <w:rPr>
      <w:sz w:val="24"/>
      <w:szCs w:val="24"/>
      <w:lang w:val="de-DE"/>
    </w:rPr>
  </w:style>
  <w:style w:type="paragraph" w:customStyle="1" w:styleId="73101D43E2B6466AA355887810EF08C43">
    <w:name w:val="73101D43E2B6466AA355887810EF08C43"/>
    <w:rsid w:val="00830E2B"/>
    <w:pPr>
      <w:tabs>
        <w:tab w:val="num" w:pos="720"/>
      </w:tabs>
      <w:suppressAutoHyphens/>
      <w:spacing w:after="360" w:line="300" w:lineRule="auto"/>
      <w:ind w:left="720" w:hanging="360"/>
      <w:contextualSpacing/>
    </w:pPr>
    <w:rPr>
      <w:sz w:val="24"/>
      <w:szCs w:val="24"/>
      <w:lang w:val="de-DE"/>
    </w:rPr>
  </w:style>
  <w:style w:type="paragraph" w:customStyle="1" w:styleId="13A7372EC236496AAC39EB8C29C0C2133">
    <w:name w:val="13A7372EC236496AAC39EB8C29C0C2133"/>
    <w:rsid w:val="00830E2B"/>
    <w:pPr>
      <w:tabs>
        <w:tab w:val="num" w:pos="720"/>
      </w:tabs>
      <w:suppressAutoHyphens/>
      <w:spacing w:after="360" w:line="300" w:lineRule="auto"/>
      <w:ind w:left="720" w:hanging="360"/>
      <w:contextualSpacing/>
    </w:pPr>
    <w:rPr>
      <w:sz w:val="24"/>
      <w:szCs w:val="24"/>
      <w:lang w:val="de-DE"/>
    </w:rPr>
  </w:style>
  <w:style w:type="paragraph" w:customStyle="1" w:styleId="2D1E020E28F94FDCA61CB93BA078C33A3">
    <w:name w:val="2D1E020E28F94FDCA61CB93BA078C33A3"/>
    <w:rsid w:val="00830E2B"/>
    <w:pPr>
      <w:tabs>
        <w:tab w:val="num" w:pos="720"/>
      </w:tabs>
      <w:suppressAutoHyphens/>
      <w:spacing w:after="360" w:line="300" w:lineRule="auto"/>
      <w:ind w:left="720" w:hanging="360"/>
      <w:contextualSpacing/>
    </w:pPr>
    <w:rPr>
      <w:sz w:val="24"/>
      <w:szCs w:val="24"/>
      <w:lang w:val="de-DE"/>
    </w:rPr>
  </w:style>
  <w:style w:type="paragraph" w:customStyle="1" w:styleId="A4934F1E18244E66B60837F638234B283">
    <w:name w:val="A4934F1E18244E66B60837F638234B283"/>
    <w:rsid w:val="00830E2B"/>
    <w:pPr>
      <w:tabs>
        <w:tab w:val="num" w:pos="720"/>
      </w:tabs>
      <w:suppressAutoHyphens/>
      <w:spacing w:after="360" w:line="300" w:lineRule="auto"/>
      <w:ind w:left="720" w:hanging="360"/>
      <w:contextualSpacing/>
    </w:pPr>
    <w:rPr>
      <w:sz w:val="24"/>
      <w:szCs w:val="24"/>
      <w:lang w:val="de-DE"/>
    </w:rPr>
  </w:style>
  <w:style w:type="paragraph" w:customStyle="1" w:styleId="D9BB40B9E48147718C7B0DB2205D59313">
    <w:name w:val="D9BB40B9E48147718C7B0DB2205D59313"/>
    <w:rsid w:val="00830E2B"/>
    <w:pPr>
      <w:tabs>
        <w:tab w:val="num" w:pos="720"/>
      </w:tabs>
      <w:suppressAutoHyphens/>
      <w:spacing w:after="360" w:line="300" w:lineRule="auto"/>
      <w:ind w:left="720" w:hanging="360"/>
      <w:contextualSpacing/>
    </w:pPr>
    <w:rPr>
      <w:sz w:val="24"/>
      <w:szCs w:val="24"/>
      <w:lang w:val="de-DE"/>
    </w:rPr>
  </w:style>
  <w:style w:type="paragraph" w:customStyle="1" w:styleId="0C37D281D20942D4BD3D38FDC3D8B79D3">
    <w:name w:val="0C37D281D20942D4BD3D38FDC3D8B79D3"/>
    <w:rsid w:val="00830E2B"/>
    <w:pPr>
      <w:tabs>
        <w:tab w:val="num" w:pos="720"/>
      </w:tabs>
      <w:suppressAutoHyphens/>
      <w:spacing w:after="360" w:line="300" w:lineRule="auto"/>
      <w:ind w:left="720" w:hanging="360"/>
      <w:contextualSpacing/>
    </w:pPr>
    <w:rPr>
      <w:sz w:val="24"/>
      <w:szCs w:val="24"/>
      <w:lang w:val="de-DE"/>
    </w:rPr>
  </w:style>
  <w:style w:type="paragraph" w:customStyle="1" w:styleId="E7445B7C9390490E97BFC5DC1859F18D3">
    <w:name w:val="E7445B7C9390490E97BFC5DC1859F18D3"/>
    <w:rsid w:val="00830E2B"/>
    <w:pPr>
      <w:tabs>
        <w:tab w:val="num" w:pos="720"/>
      </w:tabs>
      <w:suppressAutoHyphens/>
      <w:spacing w:after="360" w:line="300" w:lineRule="auto"/>
      <w:ind w:left="720" w:hanging="360"/>
      <w:contextualSpacing/>
    </w:pPr>
    <w:rPr>
      <w:sz w:val="24"/>
      <w:szCs w:val="24"/>
      <w:lang w:val="de-DE"/>
    </w:rPr>
  </w:style>
  <w:style w:type="paragraph" w:customStyle="1" w:styleId="673186A0AAA748A185DA9CADAA5922563">
    <w:name w:val="673186A0AAA748A185DA9CADAA5922563"/>
    <w:rsid w:val="00830E2B"/>
    <w:pPr>
      <w:tabs>
        <w:tab w:val="num" w:pos="720"/>
      </w:tabs>
      <w:suppressAutoHyphens/>
      <w:spacing w:after="360" w:line="300" w:lineRule="auto"/>
      <w:ind w:left="720" w:hanging="360"/>
      <w:contextualSpacing/>
    </w:pPr>
    <w:rPr>
      <w:sz w:val="24"/>
      <w:szCs w:val="24"/>
      <w:lang w:val="de-DE"/>
    </w:rPr>
  </w:style>
  <w:style w:type="paragraph" w:customStyle="1" w:styleId="61BE0B6D15E141EBA0EA54B4F041E0F23">
    <w:name w:val="61BE0B6D15E141EBA0EA54B4F041E0F23"/>
    <w:rsid w:val="00830E2B"/>
    <w:pPr>
      <w:tabs>
        <w:tab w:val="num" w:pos="720"/>
      </w:tabs>
      <w:suppressAutoHyphens/>
      <w:spacing w:after="360" w:line="300" w:lineRule="auto"/>
      <w:ind w:left="720" w:hanging="360"/>
      <w:contextualSpacing/>
    </w:pPr>
    <w:rPr>
      <w:sz w:val="24"/>
      <w:szCs w:val="24"/>
      <w:lang w:val="de-DE"/>
    </w:rPr>
  </w:style>
  <w:style w:type="paragraph" w:customStyle="1" w:styleId="0F182064BD114199B167B20359F0C8D73">
    <w:name w:val="0F182064BD114199B167B20359F0C8D73"/>
    <w:rsid w:val="00830E2B"/>
    <w:pPr>
      <w:tabs>
        <w:tab w:val="num" w:pos="720"/>
      </w:tabs>
      <w:suppressAutoHyphens/>
      <w:spacing w:after="360" w:line="300" w:lineRule="auto"/>
      <w:ind w:left="720" w:hanging="360"/>
      <w:contextualSpacing/>
    </w:pPr>
    <w:rPr>
      <w:sz w:val="24"/>
      <w:szCs w:val="24"/>
      <w:lang w:val="de-DE"/>
    </w:rPr>
  </w:style>
  <w:style w:type="paragraph" w:customStyle="1" w:styleId="845A4D3D6483468091531B251CEEF2F33">
    <w:name w:val="845A4D3D6483468091531B251CEEF2F33"/>
    <w:rsid w:val="00830E2B"/>
    <w:pPr>
      <w:tabs>
        <w:tab w:val="num" w:pos="720"/>
      </w:tabs>
      <w:suppressAutoHyphens/>
      <w:spacing w:after="360" w:line="300" w:lineRule="auto"/>
      <w:ind w:left="720" w:hanging="360"/>
      <w:contextualSpacing/>
    </w:pPr>
    <w:rPr>
      <w:sz w:val="24"/>
      <w:szCs w:val="24"/>
      <w:lang w:val="de-DE"/>
    </w:rPr>
  </w:style>
  <w:style w:type="paragraph" w:customStyle="1" w:styleId="D20DD878C3A04057B989A59BD44704143">
    <w:name w:val="D20DD878C3A04057B989A59BD44704143"/>
    <w:rsid w:val="00830E2B"/>
    <w:pPr>
      <w:tabs>
        <w:tab w:val="num" w:pos="720"/>
      </w:tabs>
      <w:suppressAutoHyphens/>
      <w:spacing w:after="360" w:line="300" w:lineRule="auto"/>
      <w:ind w:left="720" w:hanging="360"/>
      <w:contextualSpacing/>
    </w:pPr>
    <w:rPr>
      <w:sz w:val="24"/>
      <w:szCs w:val="24"/>
      <w:lang w:val="de-DE"/>
    </w:rPr>
  </w:style>
  <w:style w:type="paragraph" w:customStyle="1" w:styleId="9ECBA678A71841E5BDB2DF1838251CD63">
    <w:name w:val="9ECBA678A71841E5BDB2DF1838251CD63"/>
    <w:rsid w:val="00830E2B"/>
    <w:pPr>
      <w:tabs>
        <w:tab w:val="num" w:pos="720"/>
      </w:tabs>
      <w:suppressAutoHyphens/>
      <w:spacing w:after="360" w:line="300" w:lineRule="auto"/>
      <w:ind w:left="720" w:hanging="360"/>
      <w:contextualSpacing/>
    </w:pPr>
    <w:rPr>
      <w:sz w:val="24"/>
      <w:szCs w:val="24"/>
      <w:lang w:val="de-DE"/>
    </w:rPr>
  </w:style>
  <w:style w:type="paragraph" w:customStyle="1" w:styleId="505D521D217246ABA17F300F321677323">
    <w:name w:val="505D521D217246ABA17F300F321677323"/>
    <w:rsid w:val="00830E2B"/>
    <w:pPr>
      <w:tabs>
        <w:tab w:val="num" w:pos="720"/>
      </w:tabs>
      <w:suppressAutoHyphens/>
      <w:spacing w:after="360" w:line="300" w:lineRule="auto"/>
      <w:ind w:left="720" w:hanging="360"/>
      <w:contextualSpacing/>
    </w:pPr>
    <w:rPr>
      <w:sz w:val="24"/>
      <w:szCs w:val="24"/>
      <w:lang w:val="de-DE"/>
    </w:rPr>
  </w:style>
  <w:style w:type="paragraph" w:customStyle="1" w:styleId="29620DC53150438CAE7930C6F4B6451B">
    <w:name w:val="29620DC53150438CAE7930C6F4B6451B"/>
    <w:rsid w:val="00830E2B"/>
    <w:pPr>
      <w:tabs>
        <w:tab w:val="num" w:pos="720"/>
      </w:tabs>
      <w:suppressAutoHyphens/>
      <w:spacing w:after="360" w:line="300" w:lineRule="auto"/>
      <w:ind w:left="720" w:hanging="360"/>
      <w:contextualSpacing/>
    </w:pPr>
    <w:rPr>
      <w:sz w:val="24"/>
      <w:szCs w:val="24"/>
      <w:lang w:val="de-DE"/>
    </w:rPr>
  </w:style>
  <w:style w:type="paragraph" w:customStyle="1" w:styleId="92F8548882DB4CC494D369233BE9AB6E3">
    <w:name w:val="92F8548882DB4CC494D369233BE9AB6E3"/>
    <w:rsid w:val="00830E2B"/>
    <w:pPr>
      <w:tabs>
        <w:tab w:val="num" w:pos="720"/>
      </w:tabs>
      <w:suppressAutoHyphens/>
      <w:spacing w:after="360" w:line="300" w:lineRule="auto"/>
      <w:ind w:left="720" w:hanging="360"/>
      <w:contextualSpacing/>
    </w:pPr>
    <w:rPr>
      <w:sz w:val="24"/>
      <w:szCs w:val="24"/>
      <w:lang w:val="de-DE"/>
    </w:rPr>
  </w:style>
  <w:style w:type="paragraph" w:customStyle="1" w:styleId="6EB8E9748E50404BA0D0C5C5409EA7743">
    <w:name w:val="6EB8E9748E50404BA0D0C5C5409EA7743"/>
    <w:rsid w:val="00830E2B"/>
    <w:pPr>
      <w:tabs>
        <w:tab w:val="num" w:pos="720"/>
      </w:tabs>
      <w:suppressAutoHyphens/>
      <w:spacing w:after="360" w:line="300" w:lineRule="auto"/>
      <w:ind w:left="720" w:hanging="360"/>
      <w:contextualSpacing/>
    </w:pPr>
    <w:rPr>
      <w:sz w:val="24"/>
      <w:szCs w:val="24"/>
      <w:lang w:val="de-DE"/>
    </w:rPr>
  </w:style>
  <w:style w:type="paragraph" w:customStyle="1" w:styleId="C6A5325E92EE405FB529454B388CCB283">
    <w:name w:val="C6A5325E92EE405FB529454B388CCB283"/>
    <w:rsid w:val="00830E2B"/>
    <w:pPr>
      <w:tabs>
        <w:tab w:val="num" w:pos="720"/>
      </w:tabs>
      <w:suppressAutoHyphens/>
      <w:spacing w:after="360" w:line="300" w:lineRule="auto"/>
      <w:ind w:left="720" w:hanging="360"/>
      <w:contextualSpacing/>
    </w:pPr>
    <w:rPr>
      <w:sz w:val="24"/>
      <w:szCs w:val="24"/>
      <w:lang w:val="de-DE"/>
    </w:rPr>
  </w:style>
  <w:style w:type="paragraph" w:customStyle="1" w:styleId="9AB29A0388C049479B49928E7B8596173">
    <w:name w:val="9AB29A0388C049479B49928E7B8596173"/>
    <w:rsid w:val="00830E2B"/>
    <w:pPr>
      <w:tabs>
        <w:tab w:val="num" w:pos="720"/>
      </w:tabs>
      <w:suppressAutoHyphens/>
      <w:spacing w:after="360" w:line="300" w:lineRule="auto"/>
      <w:ind w:left="720" w:hanging="360"/>
      <w:contextualSpacing/>
    </w:pPr>
    <w:rPr>
      <w:sz w:val="24"/>
      <w:szCs w:val="24"/>
      <w:lang w:val="de-DE"/>
    </w:rPr>
  </w:style>
  <w:style w:type="paragraph" w:customStyle="1" w:styleId="1FA3F18BE44B4A6F93BD85BC41224D0B3">
    <w:name w:val="1FA3F18BE44B4A6F93BD85BC41224D0B3"/>
    <w:rsid w:val="00830E2B"/>
    <w:pPr>
      <w:tabs>
        <w:tab w:val="num" w:pos="720"/>
      </w:tabs>
      <w:suppressAutoHyphens/>
      <w:spacing w:after="360" w:line="300" w:lineRule="auto"/>
      <w:ind w:left="720" w:hanging="360"/>
      <w:contextualSpacing/>
    </w:pPr>
    <w:rPr>
      <w:sz w:val="24"/>
      <w:szCs w:val="24"/>
      <w:lang w:val="de-DE"/>
    </w:rPr>
  </w:style>
  <w:style w:type="paragraph" w:customStyle="1" w:styleId="CE905D019B51484687CF475933906C653">
    <w:name w:val="CE905D019B51484687CF475933906C653"/>
    <w:rsid w:val="00830E2B"/>
    <w:pPr>
      <w:tabs>
        <w:tab w:val="num" w:pos="720"/>
      </w:tabs>
      <w:suppressAutoHyphens/>
      <w:spacing w:after="360" w:line="300" w:lineRule="auto"/>
      <w:ind w:left="720" w:hanging="360"/>
      <w:contextualSpacing/>
    </w:pPr>
    <w:rPr>
      <w:sz w:val="24"/>
      <w:szCs w:val="24"/>
      <w:lang w:val="de-DE"/>
    </w:rPr>
  </w:style>
  <w:style w:type="paragraph" w:customStyle="1" w:styleId="9B393F3113284A30A1CBAD2EEA87187B3">
    <w:name w:val="9B393F3113284A30A1CBAD2EEA87187B3"/>
    <w:rsid w:val="00830E2B"/>
    <w:pPr>
      <w:tabs>
        <w:tab w:val="num" w:pos="720"/>
      </w:tabs>
      <w:suppressAutoHyphens/>
      <w:spacing w:after="360" w:line="300" w:lineRule="auto"/>
      <w:ind w:left="720" w:hanging="360"/>
      <w:contextualSpacing/>
    </w:pPr>
    <w:rPr>
      <w:sz w:val="24"/>
      <w:szCs w:val="24"/>
      <w:lang w:val="de-DE"/>
    </w:rPr>
  </w:style>
  <w:style w:type="paragraph" w:customStyle="1" w:styleId="A25008143B09497D83216BE0D32498443">
    <w:name w:val="A25008143B09497D83216BE0D32498443"/>
    <w:rsid w:val="00830E2B"/>
    <w:pPr>
      <w:tabs>
        <w:tab w:val="num" w:pos="720"/>
      </w:tabs>
      <w:suppressAutoHyphens/>
      <w:spacing w:after="360" w:line="300" w:lineRule="auto"/>
      <w:ind w:left="720" w:hanging="360"/>
      <w:contextualSpacing/>
    </w:pPr>
    <w:rPr>
      <w:sz w:val="24"/>
      <w:szCs w:val="24"/>
      <w:lang w:val="de-DE"/>
    </w:rPr>
  </w:style>
  <w:style w:type="paragraph" w:customStyle="1" w:styleId="0B5C9194A1264CDFA1611BEAFBB99F1617">
    <w:name w:val="0B5C9194A1264CDFA1611BEAFBB99F1617"/>
    <w:rsid w:val="00830E2B"/>
    <w:pPr>
      <w:suppressAutoHyphens/>
      <w:spacing w:after="360" w:line="300" w:lineRule="auto"/>
    </w:pPr>
    <w:rPr>
      <w:sz w:val="24"/>
      <w:szCs w:val="24"/>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83A496A8-D3FC-4FE3-AB63-B3C1F90F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DE-Broschuere-BMK.dotx</Template>
  <TotalTime>0</TotalTime>
  <Pages>12</Pages>
  <Words>2357</Words>
  <Characters>22226</Characters>
  <Application>Microsoft Office Word</Application>
  <DocSecurity>8</DocSecurity>
  <Lines>185</Lines>
  <Paragraphs>49</Paragraphs>
  <ScaleCrop>false</ScaleCrop>
  <HeadingPairs>
    <vt:vector size="2" baseType="variant">
      <vt:variant>
        <vt:lpstr>Titel</vt:lpstr>
      </vt:variant>
      <vt:variant>
        <vt:i4>1</vt:i4>
      </vt:variant>
    </vt:vector>
  </HeadingPairs>
  <TitlesOfParts>
    <vt:vector size="1" baseType="lpstr">
      <vt:lpstr>Antrag zum Testen</vt:lpstr>
    </vt:vector>
  </TitlesOfParts>
  <Company>Bundeskanzleramt</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zum Testen</dc:title>
  <dc:creator>BMK</dc:creator>
  <cp:lastModifiedBy>Kremenovic Jovana</cp:lastModifiedBy>
  <cp:revision>3</cp:revision>
  <cp:lastPrinted>2024-02-15T17:05:00Z</cp:lastPrinted>
  <dcterms:created xsi:type="dcterms:W3CDTF">2024-05-15T07:05:00Z</dcterms:created>
  <dcterms:modified xsi:type="dcterms:W3CDTF">2024-05-15T07:06:00Z</dcterms:modified>
</cp:coreProperties>
</file>