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B9171" w14:textId="77777777" w:rsidR="000F6EED" w:rsidRPr="006D0EA0" w:rsidRDefault="00C03919" w:rsidP="004A10E2">
      <w:pPr>
        <w:pStyle w:val="KeinLeerraum"/>
      </w:pPr>
      <w:r w:rsidRPr="00C03919">
        <w:rPr>
          <w:noProof/>
          <w:lang w:val="de-AT" w:eastAsia="de-AT"/>
        </w:rPr>
        <w:drawing>
          <wp:anchor distT="0" distB="0" distL="114300" distR="114300" simplePos="0" relativeHeight="251658240" behindDoc="0" locked="0" layoutInCell="1" allowOverlap="1" wp14:anchorId="1118BFF8" wp14:editId="7D8958FE">
            <wp:simplePos x="0" y="0"/>
            <wp:positionH relativeFrom="margin">
              <wp:align>right</wp:align>
            </wp:positionH>
            <wp:positionV relativeFrom="paragraph">
              <wp:posOffset>-635</wp:posOffset>
            </wp:positionV>
            <wp:extent cx="1785668" cy="815641"/>
            <wp:effectExtent l="0" t="0" r="5080" b="0"/>
            <wp:wrapNone/>
            <wp:docPr id="4" name="Grafik 4" descr="P:\06_Kommunikation\04_Marketing\Logos\AustriaTech\Submarken_2018\AT_Submarken_Logos\kontaktstelle automatisierte mobilitaet\Farbe Positiv\at_kam_rgb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6_Kommunikation\04_Marketing\Logos\AustriaTech\Submarken_2018\AT_Submarken_Logos\kontaktstelle automatisierte mobilitaet\Farbe Positiv\at_kam_rgb_xl.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116" t="15116" r="8116" b="8049"/>
                    <a:stretch/>
                  </pic:blipFill>
                  <pic:spPr bwMode="auto">
                    <a:xfrm>
                      <a:off x="0" y="0"/>
                      <a:ext cx="1785668" cy="8156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7DC7" w:rsidRPr="001B7DC7">
        <w:rPr>
          <w:noProof/>
          <w:lang w:val="de-AT" w:eastAsia="de-AT"/>
        </w:rPr>
        <w:drawing>
          <wp:inline distT="0" distB="0" distL="0" distR="0" wp14:anchorId="46B82506" wp14:editId="217142B4">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14:paraId="6DA779A2" w14:textId="77777777" w:rsidR="000F6EED" w:rsidRDefault="0061332A" w:rsidP="001B7DC7">
      <w:pPr>
        <w:pStyle w:val="Titel"/>
        <w:framePr w:wrap="around" w:y="4254"/>
      </w:pPr>
      <w:sdt>
        <w:sdtPr>
          <w:alias w:val="Titel"/>
          <w:tag w:val=""/>
          <w:id w:val="-1501656769"/>
          <w:placeholder>
            <w:docPart w:val="CE39F02A380D4F768E30B35471C17CB7"/>
          </w:placeholder>
          <w:dataBinding w:prefixMappings="xmlns:ns0='http://purl.org/dc/elements/1.1/' xmlns:ns1='http://schemas.openxmlformats.org/package/2006/metadata/core-properties' " w:xpath="/ns1:coreProperties[1]/ns0:title[1]" w:storeItemID="{6C3C8BC8-F283-45AE-878A-BAB7291924A1}"/>
          <w:text/>
        </w:sdtPr>
        <w:sdtEndPr/>
        <w:sdtContent>
          <w:r w:rsidR="00C03919">
            <w:t>Bericht zu Tests von automatisiertem Fahren auf Straßen mit öffentlichem Verkehr in Österreich</w:t>
          </w:r>
        </w:sdtContent>
      </w:sdt>
    </w:p>
    <w:p w14:paraId="4CF23709" w14:textId="77777777" w:rsidR="000F6EED" w:rsidRPr="005646E0" w:rsidRDefault="00C03919" w:rsidP="001B7DC7">
      <w:pPr>
        <w:pStyle w:val="Untertitel"/>
        <w:framePr w:wrap="around" w:y="4254"/>
      </w:pPr>
      <w:r>
        <w:t>(gemäß AutomatFahrV)</w:t>
      </w:r>
    </w:p>
    <w:p w14:paraId="03361F6D" w14:textId="77777777" w:rsidR="00E2224A" w:rsidRPr="00E2224A" w:rsidRDefault="00C03919" w:rsidP="00E2224A">
      <w:pPr>
        <w:pStyle w:val="Ort-Datum"/>
        <w:framePr w:wrap="around"/>
      </w:pPr>
      <w:r>
        <w:t>Version 05/2022</w:t>
      </w:r>
    </w:p>
    <w:p w14:paraId="4E605331" w14:textId="77777777" w:rsidR="00A074BC" w:rsidRPr="00F40C8C" w:rsidRDefault="00A074BC" w:rsidP="00146FCE">
      <w:pPr>
        <w:pStyle w:val="Block"/>
        <w:rPr>
          <w:lang w:val="de-AT"/>
        </w:rPr>
        <w:sectPr w:rsidR="00A074BC" w:rsidRPr="00F40C8C" w:rsidSect="006D0EA0">
          <w:headerReference w:type="even" r:id="rId11"/>
          <w:headerReference w:type="default" r:id="rId12"/>
          <w:footerReference w:type="even" r:id="rId13"/>
          <w:footerReference w:type="default" r:id="rId14"/>
          <w:headerReference w:type="first" r:id="rId15"/>
          <w:footerReference w:type="first" r:id="rId16"/>
          <w:pgSz w:w="11900" w:h="16840" w:code="9"/>
          <w:pgMar w:top="993" w:right="1531" w:bottom="1531" w:left="1531" w:header="0" w:footer="567" w:gutter="0"/>
          <w:cols w:space="708"/>
          <w:titlePg/>
          <w:docGrid w:linePitch="360"/>
        </w:sectPr>
      </w:pPr>
    </w:p>
    <w:p w14:paraId="60645A4A" w14:textId="77777777" w:rsidR="001512F6" w:rsidRDefault="00C03919" w:rsidP="00C03919">
      <w:pPr>
        <w:pStyle w:val="berschrift2"/>
      </w:pPr>
      <w:r>
        <w:lastRenderedPageBreak/>
        <w:t>Zweck</w:t>
      </w:r>
    </w:p>
    <w:p w14:paraId="04E8B169" w14:textId="77777777" w:rsidR="00C03919" w:rsidRPr="00C03919" w:rsidRDefault="00C03919" w:rsidP="00C03919">
      <w:r w:rsidRPr="00C03919">
        <w:t>Dieser Bericht dient sowohl der Information der Öffentlichkeit zu Tests mit automatisierten Fahrzeugen, als auch der Übermittlung der Einschätzung von testenden Institutionen zu aktuellen Entwicklungen im Bereich des automatisierten Fahrens an das BMK. Ziel ist ein Wissensaufbau der öffentlichen Hand. Der Bericht soll sicherstellen, dass zukünftige Entwicklungsfelder z</w:t>
      </w:r>
      <w:r>
        <w:t>ielgerichtet adressiert werden.</w:t>
      </w:r>
    </w:p>
    <w:p w14:paraId="6DEACB87" w14:textId="77777777" w:rsidR="00C03919" w:rsidRPr="00C03919" w:rsidRDefault="00C03919" w:rsidP="00C03919">
      <w:r w:rsidRPr="00C03919">
        <w:t>Teile des Berichts werden auf der Homepage des BMK veröffentlicht. Diese Teile sind mit einem Stern (*) markiert.</w:t>
      </w:r>
    </w:p>
    <w:p w14:paraId="638EF7B2" w14:textId="77777777" w:rsidR="00BD3A74" w:rsidRDefault="00C03919" w:rsidP="00335436">
      <w:pPr>
        <w:pStyle w:val="berschrift2"/>
      </w:pPr>
      <w:r>
        <w:t>Anmerkungen</w:t>
      </w:r>
    </w:p>
    <w:p w14:paraId="7EC15907" w14:textId="77777777" w:rsidR="00C03919" w:rsidRPr="00C03919" w:rsidRDefault="00C03919" w:rsidP="00C03919">
      <w:pPr>
        <w:pStyle w:val="Aufzhlungszeichen"/>
      </w:pPr>
      <w:r w:rsidRPr="00C03919">
        <w:t>Der Bericht ist spätestens 1 Monat nach Ende des Bewilligungszeitraums an die Kontaktstelle automatisierte Mobilität bei der AustriaTech unaufgefordert zu übermitteln (automatisierung@austriatech.at). Sollte der Gültigkeitszeitraum der Bescheinigung länger als 6 Monate sein, dann ist zusätzlich zum Endbericht (über den gesamten Bewilligungszeitraum) nach jeweils 6 Monaten ein Zwischenbericht zu erstellen, wobei jeder Bericht alle Inhalte vom Beginn des Bewilligungszeitraumes zu umfassen hat.</w:t>
      </w:r>
    </w:p>
    <w:p w14:paraId="5A815AED" w14:textId="77777777" w:rsidR="00C03919" w:rsidRPr="00C03919" w:rsidRDefault="00C03919" w:rsidP="00C03919">
      <w:pPr>
        <w:pStyle w:val="Aufzhlungszeichen"/>
      </w:pPr>
      <w:r w:rsidRPr="00C03919">
        <w:t>Die Erstellung des Berichts hat in jedem Fall zu erfolgen (siehe § 1 Abs 6 AutomatFahrV) – auch wenn nur wenige oder keine Testfahrten im Berichtszeitraum durchgeführt wurden.</w:t>
      </w:r>
    </w:p>
    <w:p w14:paraId="2F8A19D4" w14:textId="77777777" w:rsidR="00C03919" w:rsidRPr="00C03919" w:rsidRDefault="00C03919" w:rsidP="00C03919">
      <w:pPr>
        <w:pStyle w:val="Aufzhlungszeichen"/>
      </w:pPr>
      <w:r w:rsidRPr="00C03919">
        <w:t>Der Bericht besteht aus 2 Teilen:</w:t>
      </w:r>
    </w:p>
    <w:p w14:paraId="600DAAC9" w14:textId="4CA000AC" w:rsidR="00C03919" w:rsidRPr="00C03919" w:rsidRDefault="00C03919" w:rsidP="00C03919">
      <w:pPr>
        <w:pStyle w:val="Aufzhlungszeichen2"/>
      </w:pPr>
      <w:r w:rsidRPr="00C03919">
        <w:t>Teil 1: Erfassung der Basisdaten und quantitativen Ergebnisse</w:t>
      </w:r>
    </w:p>
    <w:p w14:paraId="075DD9E2" w14:textId="23187EE7" w:rsidR="00C03919" w:rsidRPr="00C03919" w:rsidRDefault="00C03919" w:rsidP="00C03919">
      <w:pPr>
        <w:pStyle w:val="Aufzhlungszeichen2"/>
      </w:pPr>
      <w:r w:rsidRPr="00C03919">
        <w:t xml:space="preserve">Teil 2: </w:t>
      </w:r>
      <w:r w:rsidR="00C11296">
        <w:t>Q</w:t>
      </w:r>
      <w:r w:rsidRPr="00C03919">
        <w:t>ualitative Beschreibung der Ergebnisse (entsprechend der vorgegebenen Struktur)</w:t>
      </w:r>
    </w:p>
    <w:p w14:paraId="367C660E" w14:textId="77777777" w:rsidR="00335436" w:rsidRDefault="00335436" w:rsidP="00C03919"/>
    <w:p w14:paraId="5D63EE57" w14:textId="6DF11C50" w:rsidR="00C03919" w:rsidRDefault="00C03919" w:rsidP="00C03919">
      <w:r w:rsidRPr="00C03919">
        <w:t xml:space="preserve">Der:Die Verfasser:in des Berichtes bestätigt durch die Übermittlung des Dokumentes, dass die enthaltenen Angaben vollständig und korrekt sind. Weiters stimmt er / sie zu, dass die mit einem Stern (*) gekennzeichneten Informationen öffentlich publiziert werden dürfen. </w:t>
      </w:r>
    </w:p>
    <w:p w14:paraId="5DBB75D7" w14:textId="77777777" w:rsidR="00C03919" w:rsidRPr="00F40C8C" w:rsidRDefault="00C03919" w:rsidP="001015A4">
      <w:pPr>
        <w:sectPr w:rsidR="00C03919" w:rsidRPr="00F40C8C" w:rsidSect="00F46EF6">
          <w:footerReference w:type="even" r:id="rId17"/>
          <w:footerReference w:type="first" r:id="rId18"/>
          <w:pgSz w:w="11900" w:h="16840" w:code="9"/>
          <w:pgMar w:top="1361" w:right="1531" w:bottom="1531" w:left="1531" w:header="0" w:footer="567" w:gutter="0"/>
          <w:cols w:space="708"/>
          <w:docGrid w:linePitch="360"/>
        </w:sectPr>
      </w:pPr>
    </w:p>
    <w:p w14:paraId="7BA4AB11" w14:textId="77777777" w:rsidR="00CA7882" w:rsidRDefault="00335436" w:rsidP="008A08B7">
      <w:pPr>
        <w:pStyle w:val="berschrift1"/>
      </w:pPr>
      <w:r>
        <w:lastRenderedPageBreak/>
        <w:t>Teil 1: Basisdaten</w:t>
      </w:r>
    </w:p>
    <w:p w14:paraId="7743B5F1" w14:textId="77777777" w:rsidR="0051176E" w:rsidRDefault="00D34EDB" w:rsidP="0051176E">
      <w:pPr>
        <w:pStyle w:val="berschrift2"/>
      </w:pPr>
      <w:bookmarkStart w:id="0" w:name="_Toc96948383"/>
      <w:r>
        <w:t>Name der Institution</w:t>
      </w:r>
      <w:bookmarkEnd w:id="0"/>
    </w:p>
    <w:p w14:paraId="7BA7C7AC" w14:textId="77777777" w:rsidR="0051176E" w:rsidRPr="0051176E" w:rsidRDefault="0051176E" w:rsidP="0051176E">
      <w:pPr>
        <w:pStyle w:val="BoxStd"/>
        <w:rPr>
          <w:rStyle w:val="ROTFett"/>
        </w:rPr>
      </w:pPr>
      <w:r w:rsidRPr="0051176E">
        <w:rPr>
          <w:rStyle w:val="ROTFett"/>
        </w:rPr>
        <w:t>I</w:t>
      </w:r>
      <w:r w:rsidR="00C4045B">
        <w:rPr>
          <w:rStyle w:val="ROTFett"/>
        </w:rPr>
        <w:t>nformationen</w:t>
      </w:r>
      <w:r w:rsidRPr="0051176E">
        <w:rPr>
          <w:rStyle w:val="ROTFett"/>
        </w:rPr>
        <w:t xml:space="preserve"> zur Testbescheinigung:</w:t>
      </w:r>
    </w:p>
    <w:p w14:paraId="6EA40BB1" w14:textId="3F0F1105" w:rsidR="0051176E" w:rsidRDefault="0051176E" w:rsidP="0051176E">
      <w:pPr>
        <w:pStyle w:val="BoxStd"/>
      </w:pPr>
      <w:r>
        <w:t>ID (insofern vorhanden):</w:t>
      </w:r>
      <w:r w:rsidR="008B0914">
        <w:t xml:space="preserve"> </w:t>
      </w:r>
      <w:r w:rsidR="00A557C0">
        <w:t xml:space="preserve"> </w:t>
      </w:r>
      <w:permStart w:id="1628510385" w:edGrp="everyone"/>
      <w:sdt>
        <w:sdtPr>
          <w:id w:val="-1256042437"/>
          <w:placeholder>
            <w:docPart w:val="DF487EB7CCAB4973AC8602503B1F0DB2"/>
          </w:placeholder>
          <w:temporary/>
          <w:showingPlcHdr/>
        </w:sdtPr>
        <w:sdtEndPr/>
        <w:sdtContent>
          <w:r w:rsidR="008B0914" w:rsidRPr="008B0914">
            <w:t>Klicken Sie hier, um Text einzugeben.</w:t>
          </w:r>
        </w:sdtContent>
      </w:sdt>
      <w:permEnd w:id="1628510385"/>
    </w:p>
    <w:p w14:paraId="26616908" w14:textId="7C1C975E" w:rsidR="0051176E" w:rsidRPr="0051176E" w:rsidRDefault="0051176E" w:rsidP="0051176E">
      <w:pPr>
        <w:pStyle w:val="BoxStd"/>
      </w:pPr>
      <w:r>
        <w:t>Datum der Ausstellung:</w:t>
      </w:r>
      <w:r w:rsidR="008B0914">
        <w:t xml:space="preserve"> </w:t>
      </w:r>
      <w:r w:rsidR="00A557C0">
        <w:t xml:space="preserve"> </w:t>
      </w:r>
      <w:permStart w:id="2026390481" w:edGrp="everyone"/>
      <w:sdt>
        <w:sdtPr>
          <w:id w:val="674774493"/>
          <w:placeholder>
            <w:docPart w:val="6C5A07CCE37E4284BAC1824A64835092"/>
          </w:placeholder>
          <w:temporary/>
          <w:showingPlcHdr/>
        </w:sdtPr>
        <w:sdtEndPr/>
        <w:sdtContent>
          <w:r w:rsidR="008B0914" w:rsidRPr="008B0914">
            <w:t>Klicken Sie hier, um Text einzugeben.</w:t>
          </w:r>
        </w:sdtContent>
      </w:sdt>
      <w:permEnd w:id="2026390481"/>
    </w:p>
    <w:p w14:paraId="020728C2" w14:textId="77777777" w:rsidR="00D34EDB" w:rsidRPr="00541210" w:rsidRDefault="00D34EDB" w:rsidP="00D34EDB">
      <w:pPr>
        <w:pStyle w:val="BoxTitel"/>
      </w:pPr>
      <w:r w:rsidRPr="00541210">
        <w:t>Unternehmensspezifische Daten der testenden Einrichtung:</w:t>
      </w:r>
    </w:p>
    <w:p w14:paraId="67B34D93" w14:textId="52E1708A" w:rsidR="00D34EDB" w:rsidRDefault="00335436" w:rsidP="00D34EDB">
      <w:pPr>
        <w:pStyle w:val="BoxStd"/>
      </w:pPr>
      <w:r>
        <w:t>Name der Institution</w:t>
      </w:r>
      <w:r w:rsidR="0051176E">
        <w:t xml:space="preserve"> </w:t>
      </w:r>
      <w:r>
        <w:t>*:</w:t>
      </w:r>
      <w:r w:rsidR="008B0914">
        <w:t xml:space="preserve"> </w:t>
      </w:r>
      <w:r>
        <w:t xml:space="preserve"> </w:t>
      </w:r>
      <w:permStart w:id="1086000963" w:edGrp="everyone"/>
      <w:sdt>
        <w:sdtPr>
          <w:rPr>
            <w:lang w:val="de-AT"/>
          </w:rPr>
          <w:id w:val="-667403564"/>
          <w:placeholder>
            <w:docPart w:val="9D2F268ACBCC459EA21F0ED0E0E26DCA"/>
          </w:placeholder>
          <w:temporary/>
          <w:showingPlcHdr/>
        </w:sdtPr>
        <w:sdtEndPr/>
        <w:sdtContent>
          <w:r w:rsidR="008B0914" w:rsidRPr="00757232">
            <w:t>Klicken Sie hier, um Text einzugeben.</w:t>
          </w:r>
        </w:sdtContent>
      </w:sdt>
      <w:permEnd w:id="1086000963"/>
    </w:p>
    <w:p w14:paraId="64B3FBF6" w14:textId="4355D1BC" w:rsidR="00335436" w:rsidRDefault="00335436" w:rsidP="00D34EDB">
      <w:pPr>
        <w:pStyle w:val="BoxStd"/>
      </w:pPr>
      <w:r>
        <w:t>Anschrift:</w:t>
      </w:r>
      <w:r w:rsidR="008B0914">
        <w:t xml:space="preserve"> </w:t>
      </w:r>
      <w:r>
        <w:t xml:space="preserve"> </w:t>
      </w:r>
      <w:permStart w:id="289215128" w:edGrp="everyone"/>
      <w:sdt>
        <w:sdtPr>
          <w:rPr>
            <w:lang w:val="de-AT"/>
          </w:rPr>
          <w:id w:val="1453132636"/>
          <w:placeholder>
            <w:docPart w:val="E86E23B272CA491BAFC5C19B56161A1E"/>
          </w:placeholder>
          <w:temporary/>
          <w:showingPlcHdr/>
        </w:sdtPr>
        <w:sdtEndPr/>
        <w:sdtContent>
          <w:r w:rsidR="008B0914" w:rsidRPr="00757232">
            <w:t>Klicken Sie hier, um Text einzugeben.</w:t>
          </w:r>
        </w:sdtContent>
      </w:sdt>
      <w:permEnd w:id="289215128"/>
    </w:p>
    <w:p w14:paraId="67D5EB00" w14:textId="6CF0508B" w:rsidR="00335436" w:rsidRDefault="00335436" w:rsidP="00D34EDB">
      <w:pPr>
        <w:pStyle w:val="BoxStd"/>
      </w:pPr>
      <w:r>
        <w:t>Ansprechpartner:in:</w:t>
      </w:r>
      <w:r w:rsidR="008B0914">
        <w:t xml:space="preserve"> </w:t>
      </w:r>
      <w:r>
        <w:t xml:space="preserve"> </w:t>
      </w:r>
      <w:permStart w:id="5723244" w:edGrp="everyone"/>
      <w:sdt>
        <w:sdtPr>
          <w:rPr>
            <w:lang w:val="de-AT"/>
          </w:rPr>
          <w:id w:val="-1172404765"/>
          <w:placeholder>
            <w:docPart w:val="00ECD834BFC8492BBCAD2087122F7C44"/>
          </w:placeholder>
          <w:temporary/>
          <w:showingPlcHdr/>
        </w:sdtPr>
        <w:sdtEndPr/>
        <w:sdtContent>
          <w:r w:rsidR="008B0914" w:rsidRPr="00757232">
            <w:t>Klicken Sie hier, um Text einzugeben.</w:t>
          </w:r>
        </w:sdtContent>
      </w:sdt>
      <w:permEnd w:id="5723244"/>
    </w:p>
    <w:p w14:paraId="14A548A7" w14:textId="4F5213BF" w:rsidR="00335436" w:rsidRDefault="00335436" w:rsidP="00D34EDB">
      <w:pPr>
        <w:pStyle w:val="BoxStd"/>
      </w:pPr>
      <w:r>
        <w:t xml:space="preserve">Kontaktdaten: </w:t>
      </w:r>
      <w:r w:rsidR="008B0914">
        <w:t xml:space="preserve"> </w:t>
      </w:r>
      <w:permStart w:id="1969968846" w:edGrp="everyone"/>
      <w:sdt>
        <w:sdtPr>
          <w:rPr>
            <w:lang w:val="de-AT"/>
          </w:rPr>
          <w:id w:val="-1271770053"/>
          <w:placeholder>
            <w:docPart w:val="F9BBDEFEABF4474ABB8DA07F4585D13A"/>
          </w:placeholder>
          <w:temporary/>
          <w:showingPlcHdr/>
        </w:sdtPr>
        <w:sdtEndPr/>
        <w:sdtContent>
          <w:r w:rsidR="008B0914" w:rsidRPr="00757232">
            <w:t>Klicken Sie hier, um Text einzugeben.</w:t>
          </w:r>
        </w:sdtContent>
      </w:sdt>
      <w:permEnd w:id="1969968846"/>
    </w:p>
    <w:p w14:paraId="23E0E67E" w14:textId="77777777" w:rsidR="00D34EDB" w:rsidRPr="00541210" w:rsidRDefault="00D34EDB" w:rsidP="00D34EDB">
      <w:pPr>
        <w:pStyle w:val="BoxTitel"/>
      </w:pPr>
      <w:r w:rsidRPr="00E7227E">
        <w:t>Haben Tests stattgefunden?</w:t>
      </w:r>
    </w:p>
    <w:permStart w:id="1345414686" w:edGrp="everyone"/>
    <w:p w14:paraId="05F72F9E" w14:textId="73A6AE4C" w:rsidR="00D34EDB" w:rsidRPr="00541210" w:rsidRDefault="0061332A" w:rsidP="00D34EDB">
      <w:pPr>
        <w:pStyle w:val="BoxStd"/>
      </w:pPr>
      <w:sdt>
        <w:sdtPr>
          <w:rPr>
            <w:lang w:val="de-AT"/>
          </w:rPr>
          <w:id w:val="-807466496"/>
          <w14:checkbox>
            <w14:checked w14:val="0"/>
            <w14:checkedState w14:val="2612" w14:font="MS Gothic"/>
            <w14:uncheckedState w14:val="2610" w14:font="MS Gothic"/>
          </w14:checkbox>
        </w:sdtPr>
        <w:sdtEndPr/>
        <w:sdtContent>
          <w:r w:rsidR="008B0914">
            <w:rPr>
              <w:rFonts w:ascii="MS Gothic" w:eastAsia="MS Gothic" w:hAnsi="MS Gothic" w:hint="eastAsia"/>
              <w:lang w:val="de-AT"/>
            </w:rPr>
            <w:t>☐</w:t>
          </w:r>
        </w:sdtContent>
      </w:sdt>
      <w:permEnd w:id="1345414686"/>
      <w:r w:rsidR="00335436" w:rsidRPr="00335436">
        <w:rPr>
          <w:lang w:val="de-AT"/>
        </w:rPr>
        <w:t xml:space="preserve">  </w:t>
      </w:r>
      <w:r w:rsidR="0051176E">
        <w:t>J</w:t>
      </w:r>
      <w:r w:rsidR="00335436" w:rsidRPr="00335436">
        <w:rPr>
          <w:lang w:val="de-AT"/>
        </w:rPr>
        <w:t>a</w:t>
      </w:r>
      <w:r w:rsidR="00335436" w:rsidRPr="00335436">
        <w:rPr>
          <w:lang w:val="de-AT"/>
        </w:rPr>
        <w:tab/>
      </w:r>
      <w:permStart w:id="2067866895" w:edGrp="everyone"/>
      <w:sdt>
        <w:sdtPr>
          <w:rPr>
            <w:lang w:val="de-AT"/>
          </w:rPr>
          <w:id w:val="-1406526961"/>
          <w14:checkbox>
            <w14:checked w14:val="0"/>
            <w14:checkedState w14:val="2612" w14:font="MS Gothic"/>
            <w14:uncheckedState w14:val="2610" w14:font="MS Gothic"/>
          </w14:checkbox>
        </w:sdtPr>
        <w:sdtEndPr/>
        <w:sdtContent>
          <w:r w:rsidR="00335436" w:rsidRPr="00335436">
            <w:rPr>
              <w:rFonts w:ascii="Segoe UI Symbol" w:hAnsi="Segoe UI Symbol" w:cs="Segoe UI Symbol"/>
              <w:lang w:val="de-AT"/>
            </w:rPr>
            <w:t>☐</w:t>
          </w:r>
        </w:sdtContent>
      </w:sdt>
      <w:permEnd w:id="2067866895"/>
      <w:r w:rsidR="00335436" w:rsidRPr="00335436">
        <w:rPr>
          <w:lang w:val="de-AT"/>
        </w:rPr>
        <w:t xml:space="preserve">  </w:t>
      </w:r>
      <w:r w:rsidR="0051176E">
        <w:t>N</w:t>
      </w:r>
      <w:r w:rsidR="00335436" w:rsidRPr="00335436">
        <w:rPr>
          <w:lang w:val="de-AT"/>
        </w:rPr>
        <w:t xml:space="preserve">ein, weil:  </w:t>
      </w:r>
      <w:permStart w:id="1283199455" w:edGrp="everyone"/>
      <w:sdt>
        <w:sdtPr>
          <w:rPr>
            <w:lang w:val="de-AT"/>
          </w:rPr>
          <w:id w:val="1959685104"/>
          <w:placeholder>
            <w:docPart w:val="3FF53E79B10B4625882268DDC4582424"/>
          </w:placeholder>
          <w:temporary/>
          <w:showingPlcHdr/>
        </w:sdtPr>
        <w:sdtEndPr/>
        <w:sdtContent>
          <w:r w:rsidR="008B0914" w:rsidRPr="00757232">
            <w:t>Klicken Sie hier, um Text einzugeben.</w:t>
          </w:r>
        </w:sdtContent>
      </w:sdt>
      <w:permEnd w:id="1283199455"/>
    </w:p>
    <w:p w14:paraId="76EA6A94" w14:textId="77777777" w:rsidR="0051176E" w:rsidRPr="0018537C" w:rsidRDefault="0051176E" w:rsidP="0018537C">
      <w:pPr>
        <w:pStyle w:val="BoxTitel"/>
        <w:rPr>
          <w:rStyle w:val="ROTFett"/>
          <w:b/>
          <w:bCs/>
        </w:rPr>
      </w:pPr>
      <w:r w:rsidRPr="0018537C">
        <w:rPr>
          <w:rStyle w:val="ROTFett"/>
          <w:b/>
          <w:bCs/>
        </w:rPr>
        <w:t>Berichtszeitraum / Testzeitraum:</w:t>
      </w:r>
    </w:p>
    <w:p w14:paraId="1A07BA16" w14:textId="2DFA1E20" w:rsidR="0018537C" w:rsidRDefault="0051176E" w:rsidP="0051176E">
      <w:pPr>
        <w:pStyle w:val="BoxStd"/>
      </w:pPr>
      <w:r>
        <w:t>Berichtszeitraum</w:t>
      </w:r>
      <w:r w:rsidRPr="0051176E">
        <w:t xml:space="preserve">: </w:t>
      </w:r>
      <w:r w:rsidR="008B0914">
        <w:t xml:space="preserve"> </w:t>
      </w:r>
      <w:permStart w:id="1653046469" w:edGrp="everyone"/>
      <w:sdt>
        <w:sdtPr>
          <w:rPr>
            <w:lang w:val="de-AT"/>
          </w:rPr>
          <w:id w:val="717562630"/>
          <w:placeholder>
            <w:docPart w:val="398301A73D3149CEA59B4D150E7FFFF0"/>
          </w:placeholder>
          <w:temporary/>
          <w:showingPlcHdr/>
        </w:sdtPr>
        <w:sdtEndPr/>
        <w:sdtContent>
          <w:r w:rsidR="008B0914" w:rsidRPr="00757232">
            <w:t>Klicken Sie hier, um Text einzugeben.</w:t>
          </w:r>
        </w:sdtContent>
      </w:sdt>
      <w:permEnd w:id="1653046469"/>
    </w:p>
    <w:p w14:paraId="357A9D75" w14:textId="0FBAF9B5" w:rsidR="0051176E" w:rsidRPr="0051176E" w:rsidRDefault="0051176E" w:rsidP="0051176E">
      <w:pPr>
        <w:pStyle w:val="BoxStd"/>
        <w:rPr>
          <w:lang w:val="de-AT"/>
        </w:rPr>
      </w:pPr>
      <w:r>
        <w:lastRenderedPageBreak/>
        <w:t xml:space="preserve">Konkreter Zeitraum (Kalenderwochen, in denen tatsächtlich getestet wurde)*: </w:t>
      </w:r>
      <w:r w:rsidR="008B0914">
        <w:t xml:space="preserve"> </w:t>
      </w:r>
      <w:permStart w:id="1951010272" w:edGrp="everyone"/>
      <w:sdt>
        <w:sdtPr>
          <w:rPr>
            <w:lang w:val="de-AT"/>
          </w:rPr>
          <w:id w:val="-191769382"/>
          <w:placeholder>
            <w:docPart w:val="91E0B60EAB45486784BB6BC0DDC7616C"/>
          </w:placeholder>
          <w:temporary/>
          <w:showingPlcHdr/>
        </w:sdtPr>
        <w:sdtEndPr/>
        <w:sdtContent>
          <w:r w:rsidR="008B0914" w:rsidRPr="00757232">
            <w:t>Klicken Sie hier, um Text einzugeben.</w:t>
          </w:r>
        </w:sdtContent>
      </w:sdt>
      <w:permEnd w:id="1951010272"/>
    </w:p>
    <w:p w14:paraId="3BF76593" w14:textId="77777777" w:rsidR="00D34EDB" w:rsidRPr="00541210" w:rsidRDefault="00D34EDB" w:rsidP="00D34EDB">
      <w:pPr>
        <w:pStyle w:val="BoxTitel"/>
      </w:pPr>
      <w:r w:rsidRPr="00541210">
        <w:t>Testfahrzeuge:</w:t>
      </w:r>
    </w:p>
    <w:p w14:paraId="1D008A9A" w14:textId="4124A38D" w:rsidR="0018537C" w:rsidRDefault="00D34EDB" w:rsidP="00D34EDB">
      <w:pPr>
        <w:pStyle w:val="BoxStd"/>
      </w:pPr>
      <w:r w:rsidRPr="00D34EDB">
        <w:t xml:space="preserve">Anzahl der tatsächlich genutzten Fahrzeuge: </w:t>
      </w:r>
      <w:r w:rsidR="008B0914">
        <w:t xml:space="preserve"> </w:t>
      </w:r>
      <w:permStart w:id="274471834" w:edGrp="everyone"/>
      <w:sdt>
        <w:sdtPr>
          <w:rPr>
            <w:lang w:val="de-AT"/>
          </w:rPr>
          <w:id w:val="1429928014"/>
          <w:placeholder>
            <w:docPart w:val="F8875E7CE73D431C80DB1756BD8F3FE2"/>
          </w:placeholder>
          <w:temporary/>
          <w:showingPlcHdr/>
        </w:sdtPr>
        <w:sdtEndPr/>
        <w:sdtContent>
          <w:r w:rsidR="008B0914" w:rsidRPr="00757232">
            <w:t>Klicken Sie hier, um Text einzugeben.</w:t>
          </w:r>
        </w:sdtContent>
      </w:sdt>
      <w:permEnd w:id="274471834"/>
    </w:p>
    <w:p w14:paraId="38D1F363" w14:textId="1E25E58E" w:rsidR="00D34EDB" w:rsidRPr="00D34EDB" w:rsidRDefault="00D34EDB" w:rsidP="00D34EDB">
      <w:pPr>
        <w:pStyle w:val="BoxStd"/>
      </w:pPr>
      <w:r w:rsidRPr="00D34EDB">
        <w:t>Fahrzeug</w:t>
      </w:r>
      <w:r w:rsidR="0018537C">
        <w:t>klasse(n) der tatsächlich genutzten Fahrzeuge</w:t>
      </w:r>
      <w:r w:rsidRPr="00D34EDB">
        <w:t xml:space="preserve">: </w:t>
      </w:r>
      <w:r w:rsidR="008B0914">
        <w:t xml:space="preserve"> </w:t>
      </w:r>
      <w:permStart w:id="26678239" w:edGrp="everyone"/>
      <w:sdt>
        <w:sdtPr>
          <w:rPr>
            <w:lang w:val="de-AT"/>
          </w:rPr>
          <w:id w:val="-469674025"/>
          <w:placeholder>
            <w:docPart w:val="086F869733B64F088238780BA6D77F16"/>
          </w:placeholder>
          <w:temporary/>
          <w:showingPlcHdr/>
        </w:sdtPr>
        <w:sdtEndPr/>
        <w:sdtContent>
          <w:r w:rsidR="008B0914" w:rsidRPr="00757232">
            <w:t>Klicken Sie hier, um Text einzugeben.</w:t>
          </w:r>
        </w:sdtContent>
      </w:sdt>
      <w:permEnd w:id="26678239"/>
    </w:p>
    <w:p w14:paraId="6972F4B4" w14:textId="77777777" w:rsidR="00D34EDB" w:rsidRPr="00541210" w:rsidRDefault="00D34EDB" w:rsidP="00D34EDB">
      <w:pPr>
        <w:pStyle w:val="BoxTitel"/>
      </w:pPr>
      <w:r w:rsidRPr="00541210">
        <w:t>Gegenstand der Tests:</w:t>
      </w:r>
    </w:p>
    <w:p w14:paraId="7A229220" w14:textId="5940DB58" w:rsidR="0051176E" w:rsidRDefault="0018537C" w:rsidP="00D34EDB">
      <w:pPr>
        <w:pStyle w:val="BoxStd"/>
      </w:pPr>
      <w:r>
        <w:t>Getesteter Anwendungsfall lt. AutomatFahrV*:</w:t>
      </w:r>
      <w:r w:rsidR="008B0914">
        <w:t xml:space="preserve">  </w:t>
      </w:r>
      <w:permStart w:id="1434654219" w:edGrp="everyone"/>
      <w:sdt>
        <w:sdtPr>
          <w:rPr>
            <w:lang w:val="de-AT"/>
          </w:rPr>
          <w:id w:val="-1921242313"/>
          <w:placeholder>
            <w:docPart w:val="D9CF8D0A8EB9473EA7B4F00AFF181C62"/>
          </w:placeholder>
          <w:temporary/>
          <w:showingPlcHdr/>
        </w:sdtPr>
        <w:sdtEndPr/>
        <w:sdtContent>
          <w:r w:rsidR="008B0914" w:rsidRPr="00757232">
            <w:t>Klicken Sie hier, um Text einzugeben.</w:t>
          </w:r>
        </w:sdtContent>
      </w:sdt>
      <w:permEnd w:id="1434654219"/>
    </w:p>
    <w:p w14:paraId="1B4CD5AE" w14:textId="21533A80" w:rsidR="0018537C" w:rsidRDefault="0018537C" w:rsidP="0018537C">
      <w:pPr>
        <w:pStyle w:val="BoxStd"/>
      </w:pPr>
      <w:r>
        <w:t>Testszenario (Gegenstand der Tests):</w:t>
      </w:r>
      <w:r w:rsidR="008B0914">
        <w:t xml:space="preserve">  </w:t>
      </w:r>
      <w:permStart w:id="586638596" w:edGrp="everyone"/>
      <w:sdt>
        <w:sdtPr>
          <w:rPr>
            <w:lang w:val="de-AT"/>
          </w:rPr>
          <w:id w:val="-1238788495"/>
          <w:placeholder>
            <w:docPart w:val="964FFF4EB6134BEEB5853A2DE3CBCF38"/>
          </w:placeholder>
          <w:temporary/>
          <w:showingPlcHdr/>
        </w:sdtPr>
        <w:sdtEndPr/>
        <w:sdtContent>
          <w:r w:rsidR="008B0914" w:rsidRPr="00757232">
            <w:t>Klicken Sie hier, um Text einzugeben.</w:t>
          </w:r>
        </w:sdtContent>
      </w:sdt>
      <w:permEnd w:id="586638596"/>
    </w:p>
    <w:p w14:paraId="6DAE3805" w14:textId="77777777" w:rsidR="0018537C" w:rsidRDefault="0018537C" w:rsidP="0018537C">
      <w:pPr>
        <w:pStyle w:val="BoxTitel"/>
      </w:pPr>
      <w:r>
        <w:t>Testkilometer und Testgebiet:</w:t>
      </w:r>
    </w:p>
    <w:tbl>
      <w:tblPr>
        <w:tblStyle w:val="Republik-AT"/>
        <w:tblW w:w="0" w:type="auto"/>
        <w:tblLook w:val="04A0" w:firstRow="1" w:lastRow="0" w:firstColumn="1" w:lastColumn="0" w:noHBand="0" w:noVBand="1"/>
      </w:tblPr>
      <w:tblGrid>
        <w:gridCol w:w="2977"/>
        <w:gridCol w:w="1276"/>
        <w:gridCol w:w="1134"/>
        <w:gridCol w:w="1134"/>
        <w:gridCol w:w="1134"/>
        <w:gridCol w:w="1178"/>
      </w:tblGrid>
      <w:tr w:rsidR="0018537C" w14:paraId="116AA07D" w14:textId="77777777" w:rsidTr="00A5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FA8006A" w14:textId="77777777" w:rsidR="0018537C" w:rsidRDefault="0018537C" w:rsidP="0018537C">
            <w:pPr>
              <w:pStyle w:val="BoxTitel"/>
              <w:pBdr>
                <w:top w:val="none" w:sz="0" w:space="0" w:color="auto"/>
                <w:left w:val="none" w:sz="0" w:space="0" w:color="auto"/>
                <w:right w:val="none" w:sz="0" w:space="0" w:color="auto"/>
              </w:pBdr>
              <w:shd w:val="clear" w:color="auto" w:fill="auto"/>
              <w:ind w:left="0"/>
            </w:pPr>
            <w:r>
              <w:t>Anzahl Testkilometer</w:t>
            </w:r>
          </w:p>
        </w:tc>
        <w:tc>
          <w:tcPr>
            <w:tcW w:w="1276" w:type="dxa"/>
          </w:tcPr>
          <w:p w14:paraId="7B24D239" w14:textId="77777777" w:rsidR="0018537C" w:rsidRDefault="0018537C" w:rsidP="0018537C">
            <w:pPr>
              <w:pStyle w:val="BoxTitel"/>
              <w:pBdr>
                <w:top w:val="none" w:sz="0" w:space="0" w:color="auto"/>
                <w:left w:val="none" w:sz="0" w:space="0" w:color="auto"/>
                <w:right w:val="none" w:sz="0" w:space="0" w:color="auto"/>
              </w:pBdr>
              <w:shd w:val="clear" w:color="auto" w:fill="auto"/>
              <w:ind w:left="0"/>
              <w:cnfStyle w:val="100000000000" w:firstRow="1" w:lastRow="0" w:firstColumn="0" w:lastColumn="0" w:oddVBand="0" w:evenVBand="0" w:oddHBand="0" w:evenHBand="0" w:firstRowFirstColumn="0" w:firstRowLastColumn="0" w:lastRowFirstColumn="0" w:lastRowLastColumn="0"/>
            </w:pPr>
            <w:r>
              <w:t>SAE 0,1</w:t>
            </w:r>
          </w:p>
        </w:tc>
        <w:tc>
          <w:tcPr>
            <w:tcW w:w="1134" w:type="dxa"/>
          </w:tcPr>
          <w:p w14:paraId="4EA1CE3D" w14:textId="77777777" w:rsidR="0018537C" w:rsidRDefault="0018537C" w:rsidP="0018537C">
            <w:pPr>
              <w:pStyle w:val="BoxTitel"/>
              <w:pBdr>
                <w:top w:val="none" w:sz="0" w:space="0" w:color="auto"/>
                <w:left w:val="none" w:sz="0" w:space="0" w:color="auto"/>
                <w:right w:val="none" w:sz="0" w:space="0" w:color="auto"/>
              </w:pBdr>
              <w:shd w:val="clear" w:color="auto" w:fill="auto"/>
              <w:ind w:left="0"/>
              <w:cnfStyle w:val="100000000000" w:firstRow="1" w:lastRow="0" w:firstColumn="0" w:lastColumn="0" w:oddVBand="0" w:evenVBand="0" w:oddHBand="0" w:evenHBand="0" w:firstRowFirstColumn="0" w:firstRowLastColumn="0" w:lastRowFirstColumn="0" w:lastRowLastColumn="0"/>
            </w:pPr>
            <w:r>
              <w:t>SAE 2</w:t>
            </w:r>
          </w:p>
        </w:tc>
        <w:tc>
          <w:tcPr>
            <w:tcW w:w="1134" w:type="dxa"/>
          </w:tcPr>
          <w:p w14:paraId="3071EBFA" w14:textId="77777777" w:rsidR="0018537C" w:rsidRDefault="0018537C" w:rsidP="0018537C">
            <w:pPr>
              <w:pStyle w:val="BoxTitel"/>
              <w:pBdr>
                <w:top w:val="none" w:sz="0" w:space="0" w:color="auto"/>
                <w:left w:val="none" w:sz="0" w:space="0" w:color="auto"/>
                <w:right w:val="none" w:sz="0" w:space="0" w:color="auto"/>
              </w:pBdr>
              <w:shd w:val="clear" w:color="auto" w:fill="auto"/>
              <w:ind w:left="0"/>
              <w:cnfStyle w:val="100000000000" w:firstRow="1" w:lastRow="0" w:firstColumn="0" w:lastColumn="0" w:oddVBand="0" w:evenVBand="0" w:oddHBand="0" w:evenHBand="0" w:firstRowFirstColumn="0" w:firstRowLastColumn="0" w:lastRowFirstColumn="0" w:lastRowLastColumn="0"/>
            </w:pPr>
            <w:r>
              <w:t>SAE 3</w:t>
            </w:r>
          </w:p>
        </w:tc>
        <w:tc>
          <w:tcPr>
            <w:tcW w:w="1134" w:type="dxa"/>
          </w:tcPr>
          <w:p w14:paraId="1D76AC4A" w14:textId="77777777" w:rsidR="0018537C" w:rsidRDefault="0018537C" w:rsidP="0018537C">
            <w:pPr>
              <w:pStyle w:val="BoxTitel"/>
              <w:pBdr>
                <w:top w:val="none" w:sz="0" w:space="0" w:color="auto"/>
                <w:left w:val="none" w:sz="0" w:space="0" w:color="auto"/>
                <w:right w:val="none" w:sz="0" w:space="0" w:color="auto"/>
              </w:pBdr>
              <w:shd w:val="clear" w:color="auto" w:fill="auto"/>
              <w:ind w:left="0"/>
              <w:cnfStyle w:val="100000000000" w:firstRow="1" w:lastRow="0" w:firstColumn="0" w:lastColumn="0" w:oddVBand="0" w:evenVBand="0" w:oddHBand="0" w:evenHBand="0" w:firstRowFirstColumn="0" w:firstRowLastColumn="0" w:lastRowFirstColumn="0" w:lastRowLastColumn="0"/>
            </w:pPr>
            <w:r>
              <w:t>SAE 4</w:t>
            </w:r>
          </w:p>
        </w:tc>
        <w:tc>
          <w:tcPr>
            <w:tcW w:w="1178" w:type="dxa"/>
          </w:tcPr>
          <w:p w14:paraId="6CBC5DE2" w14:textId="77777777" w:rsidR="0018537C" w:rsidRDefault="0018537C" w:rsidP="0018537C">
            <w:pPr>
              <w:pStyle w:val="BoxTitel"/>
              <w:pBdr>
                <w:top w:val="none" w:sz="0" w:space="0" w:color="auto"/>
                <w:left w:val="none" w:sz="0" w:space="0" w:color="auto"/>
                <w:right w:val="none" w:sz="0" w:space="0" w:color="auto"/>
              </w:pBdr>
              <w:shd w:val="clear" w:color="auto" w:fill="auto"/>
              <w:ind w:left="0"/>
              <w:cnfStyle w:val="100000000000" w:firstRow="1" w:lastRow="0" w:firstColumn="0" w:lastColumn="0" w:oddVBand="0" w:evenVBand="0" w:oddHBand="0" w:evenHBand="0" w:firstRowFirstColumn="0" w:firstRowLastColumn="0" w:lastRowFirstColumn="0" w:lastRowLastColumn="0"/>
            </w:pPr>
            <w:r>
              <w:t>SAE 5</w:t>
            </w:r>
          </w:p>
        </w:tc>
      </w:tr>
      <w:tr w:rsidR="0018537C" w14:paraId="27BE80CE" w14:textId="77777777" w:rsidTr="00A5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29B98C7" w14:textId="77777777" w:rsidR="0018537C" w:rsidRDefault="0018537C" w:rsidP="00E53B1B">
            <w:pPr>
              <w:pStyle w:val="BoxTitel"/>
              <w:pBdr>
                <w:top w:val="none" w:sz="0" w:space="0" w:color="auto"/>
                <w:left w:val="none" w:sz="0" w:space="0" w:color="auto"/>
                <w:right w:val="none" w:sz="0" w:space="0" w:color="auto"/>
              </w:pBdr>
              <w:shd w:val="clear" w:color="auto" w:fill="auto"/>
              <w:ind w:left="0"/>
            </w:pPr>
            <w:permStart w:id="565934295" w:edGrp="everyone" w:colFirst="1" w:colLast="1"/>
            <w:permStart w:id="1342120246" w:edGrp="everyone" w:colFirst="2" w:colLast="2"/>
            <w:permStart w:id="1115176441" w:edGrp="everyone" w:colFirst="3" w:colLast="3"/>
            <w:permStart w:id="1000551688" w:edGrp="everyone" w:colFirst="4" w:colLast="4"/>
            <w:permStart w:id="1469126439" w:edGrp="everyone" w:colFirst="5" w:colLast="5"/>
            <w:r>
              <w:t>A</w:t>
            </w:r>
            <w:r w:rsidR="00E53B1B">
              <w:t xml:space="preserve">utobahnen &amp; </w:t>
            </w:r>
            <w:r>
              <w:t>Schnellstraßen</w:t>
            </w:r>
          </w:p>
        </w:tc>
        <w:tc>
          <w:tcPr>
            <w:tcW w:w="1276" w:type="dxa"/>
          </w:tcPr>
          <w:p w14:paraId="6640DB10" w14:textId="19744008" w:rsidR="0018537C" w:rsidRDefault="0018537C" w:rsidP="00E53B1B">
            <w:pPr>
              <w:cnfStyle w:val="000000100000" w:firstRow="0" w:lastRow="0" w:firstColumn="0" w:lastColumn="0" w:oddVBand="0" w:evenVBand="0" w:oddHBand="1" w:evenHBand="0" w:firstRowFirstColumn="0" w:firstRowLastColumn="0" w:lastRowFirstColumn="0" w:lastRowLastColumn="0"/>
            </w:pPr>
          </w:p>
        </w:tc>
        <w:tc>
          <w:tcPr>
            <w:tcW w:w="1134" w:type="dxa"/>
          </w:tcPr>
          <w:p w14:paraId="6120EDAC" w14:textId="77777777" w:rsidR="0018537C" w:rsidRDefault="0018537C" w:rsidP="00E53B1B">
            <w:pPr>
              <w:cnfStyle w:val="000000100000" w:firstRow="0" w:lastRow="0" w:firstColumn="0" w:lastColumn="0" w:oddVBand="0" w:evenVBand="0" w:oddHBand="1" w:evenHBand="0" w:firstRowFirstColumn="0" w:firstRowLastColumn="0" w:lastRowFirstColumn="0" w:lastRowLastColumn="0"/>
            </w:pPr>
          </w:p>
        </w:tc>
        <w:tc>
          <w:tcPr>
            <w:tcW w:w="1134" w:type="dxa"/>
          </w:tcPr>
          <w:p w14:paraId="474AB8CC" w14:textId="77777777" w:rsidR="0018537C" w:rsidRDefault="0018537C" w:rsidP="00E53B1B">
            <w:pPr>
              <w:cnfStyle w:val="000000100000" w:firstRow="0" w:lastRow="0" w:firstColumn="0" w:lastColumn="0" w:oddVBand="0" w:evenVBand="0" w:oddHBand="1" w:evenHBand="0" w:firstRowFirstColumn="0" w:firstRowLastColumn="0" w:lastRowFirstColumn="0" w:lastRowLastColumn="0"/>
            </w:pPr>
          </w:p>
        </w:tc>
        <w:tc>
          <w:tcPr>
            <w:tcW w:w="1134" w:type="dxa"/>
          </w:tcPr>
          <w:p w14:paraId="18A057BB" w14:textId="77777777" w:rsidR="0018537C" w:rsidRDefault="0018537C" w:rsidP="00E53B1B">
            <w:pPr>
              <w:cnfStyle w:val="000000100000" w:firstRow="0" w:lastRow="0" w:firstColumn="0" w:lastColumn="0" w:oddVBand="0" w:evenVBand="0" w:oddHBand="1" w:evenHBand="0" w:firstRowFirstColumn="0" w:firstRowLastColumn="0" w:lastRowFirstColumn="0" w:lastRowLastColumn="0"/>
            </w:pPr>
          </w:p>
        </w:tc>
        <w:tc>
          <w:tcPr>
            <w:tcW w:w="1178" w:type="dxa"/>
          </w:tcPr>
          <w:p w14:paraId="5A5270CE" w14:textId="77777777" w:rsidR="0018537C" w:rsidRDefault="0018537C" w:rsidP="00E53B1B">
            <w:pPr>
              <w:cnfStyle w:val="000000100000" w:firstRow="0" w:lastRow="0" w:firstColumn="0" w:lastColumn="0" w:oddVBand="0" w:evenVBand="0" w:oddHBand="1" w:evenHBand="0" w:firstRowFirstColumn="0" w:firstRowLastColumn="0" w:lastRowFirstColumn="0" w:lastRowLastColumn="0"/>
            </w:pPr>
          </w:p>
        </w:tc>
      </w:tr>
      <w:tr w:rsidR="0018537C" w14:paraId="5413A7D6" w14:textId="77777777" w:rsidTr="00A55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2601CE0" w14:textId="77777777" w:rsidR="0018537C" w:rsidRDefault="0018537C" w:rsidP="00E53B1B">
            <w:pPr>
              <w:pStyle w:val="BoxTitel"/>
              <w:pBdr>
                <w:top w:val="none" w:sz="0" w:space="0" w:color="auto"/>
                <w:left w:val="none" w:sz="0" w:space="0" w:color="auto"/>
                <w:right w:val="none" w:sz="0" w:space="0" w:color="auto"/>
              </w:pBdr>
              <w:shd w:val="clear" w:color="auto" w:fill="auto"/>
              <w:ind w:left="0"/>
            </w:pPr>
            <w:permStart w:id="1051011823" w:edGrp="everyone" w:colFirst="1" w:colLast="1"/>
            <w:permStart w:id="12483148" w:edGrp="everyone" w:colFirst="2" w:colLast="2"/>
            <w:permStart w:id="822359274" w:edGrp="everyone" w:colFirst="3" w:colLast="3"/>
            <w:permStart w:id="878718733" w:edGrp="everyone" w:colFirst="4" w:colLast="4"/>
            <w:permStart w:id="665390975" w:edGrp="everyone" w:colFirst="5" w:colLast="5"/>
            <w:permEnd w:id="565934295"/>
            <w:permEnd w:id="1342120246"/>
            <w:permEnd w:id="1115176441"/>
            <w:permEnd w:id="1000551688"/>
            <w:permEnd w:id="1469126439"/>
            <w:r>
              <w:t xml:space="preserve">Außerhalb des </w:t>
            </w:r>
            <w:r w:rsidR="00E53B1B">
              <w:t>O</w:t>
            </w:r>
            <w:r>
              <w:t>rtsgebietes</w:t>
            </w:r>
          </w:p>
        </w:tc>
        <w:tc>
          <w:tcPr>
            <w:tcW w:w="1276" w:type="dxa"/>
          </w:tcPr>
          <w:p w14:paraId="4C40A680" w14:textId="77777777" w:rsidR="0018537C" w:rsidRDefault="0018537C" w:rsidP="00E53B1B">
            <w:pPr>
              <w:cnfStyle w:val="000000010000" w:firstRow="0" w:lastRow="0" w:firstColumn="0" w:lastColumn="0" w:oddVBand="0" w:evenVBand="0" w:oddHBand="0" w:evenHBand="1" w:firstRowFirstColumn="0" w:firstRowLastColumn="0" w:lastRowFirstColumn="0" w:lastRowLastColumn="0"/>
            </w:pPr>
          </w:p>
        </w:tc>
        <w:tc>
          <w:tcPr>
            <w:tcW w:w="1134" w:type="dxa"/>
          </w:tcPr>
          <w:p w14:paraId="67405045" w14:textId="77777777" w:rsidR="0018537C" w:rsidRDefault="0018537C" w:rsidP="00E53B1B">
            <w:pPr>
              <w:cnfStyle w:val="000000010000" w:firstRow="0" w:lastRow="0" w:firstColumn="0" w:lastColumn="0" w:oddVBand="0" w:evenVBand="0" w:oddHBand="0" w:evenHBand="1" w:firstRowFirstColumn="0" w:firstRowLastColumn="0" w:lastRowFirstColumn="0" w:lastRowLastColumn="0"/>
            </w:pPr>
          </w:p>
        </w:tc>
        <w:tc>
          <w:tcPr>
            <w:tcW w:w="1134" w:type="dxa"/>
          </w:tcPr>
          <w:p w14:paraId="295443C1" w14:textId="77777777" w:rsidR="0018537C" w:rsidRDefault="0018537C" w:rsidP="00E53B1B">
            <w:pPr>
              <w:cnfStyle w:val="000000010000" w:firstRow="0" w:lastRow="0" w:firstColumn="0" w:lastColumn="0" w:oddVBand="0" w:evenVBand="0" w:oddHBand="0" w:evenHBand="1" w:firstRowFirstColumn="0" w:firstRowLastColumn="0" w:lastRowFirstColumn="0" w:lastRowLastColumn="0"/>
            </w:pPr>
          </w:p>
        </w:tc>
        <w:tc>
          <w:tcPr>
            <w:tcW w:w="1134" w:type="dxa"/>
          </w:tcPr>
          <w:p w14:paraId="20B8110A" w14:textId="77777777" w:rsidR="0018537C" w:rsidRDefault="0018537C" w:rsidP="00E53B1B">
            <w:pPr>
              <w:cnfStyle w:val="000000010000" w:firstRow="0" w:lastRow="0" w:firstColumn="0" w:lastColumn="0" w:oddVBand="0" w:evenVBand="0" w:oddHBand="0" w:evenHBand="1" w:firstRowFirstColumn="0" w:firstRowLastColumn="0" w:lastRowFirstColumn="0" w:lastRowLastColumn="0"/>
            </w:pPr>
          </w:p>
        </w:tc>
        <w:tc>
          <w:tcPr>
            <w:tcW w:w="1178" w:type="dxa"/>
          </w:tcPr>
          <w:p w14:paraId="507282E0" w14:textId="77777777" w:rsidR="0018537C" w:rsidRDefault="0018537C" w:rsidP="00E53B1B">
            <w:pPr>
              <w:cnfStyle w:val="000000010000" w:firstRow="0" w:lastRow="0" w:firstColumn="0" w:lastColumn="0" w:oddVBand="0" w:evenVBand="0" w:oddHBand="0" w:evenHBand="1" w:firstRowFirstColumn="0" w:firstRowLastColumn="0" w:lastRowFirstColumn="0" w:lastRowLastColumn="0"/>
            </w:pPr>
          </w:p>
        </w:tc>
      </w:tr>
      <w:tr w:rsidR="0018537C" w14:paraId="7D303818" w14:textId="77777777" w:rsidTr="00A5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11A9C21" w14:textId="77777777" w:rsidR="0018537C" w:rsidRDefault="0018537C" w:rsidP="0018537C">
            <w:pPr>
              <w:pStyle w:val="BoxTitel"/>
              <w:pBdr>
                <w:top w:val="none" w:sz="0" w:space="0" w:color="auto"/>
                <w:left w:val="none" w:sz="0" w:space="0" w:color="auto"/>
                <w:right w:val="none" w:sz="0" w:space="0" w:color="auto"/>
              </w:pBdr>
              <w:shd w:val="clear" w:color="auto" w:fill="auto"/>
              <w:ind w:left="0"/>
            </w:pPr>
            <w:permStart w:id="304629407" w:edGrp="everyone" w:colFirst="1" w:colLast="1"/>
            <w:permStart w:id="119754570" w:edGrp="everyone" w:colFirst="2" w:colLast="2"/>
            <w:permStart w:id="268108536" w:edGrp="everyone" w:colFirst="3" w:colLast="3"/>
            <w:permStart w:id="1109021909" w:edGrp="everyone" w:colFirst="4" w:colLast="4"/>
            <w:permStart w:id="85602833" w:edGrp="everyone" w:colFirst="5" w:colLast="5"/>
            <w:permEnd w:id="1051011823"/>
            <w:permEnd w:id="12483148"/>
            <w:permEnd w:id="822359274"/>
            <w:permEnd w:id="878718733"/>
            <w:permEnd w:id="665390975"/>
            <w:r>
              <w:t>Im Ortsgebiet</w:t>
            </w:r>
          </w:p>
        </w:tc>
        <w:tc>
          <w:tcPr>
            <w:tcW w:w="1276" w:type="dxa"/>
          </w:tcPr>
          <w:p w14:paraId="44E45A3B" w14:textId="77777777" w:rsidR="0018537C" w:rsidRDefault="0018537C" w:rsidP="00E53B1B">
            <w:pPr>
              <w:cnfStyle w:val="000000100000" w:firstRow="0" w:lastRow="0" w:firstColumn="0" w:lastColumn="0" w:oddVBand="0" w:evenVBand="0" w:oddHBand="1" w:evenHBand="0" w:firstRowFirstColumn="0" w:firstRowLastColumn="0" w:lastRowFirstColumn="0" w:lastRowLastColumn="0"/>
            </w:pPr>
          </w:p>
        </w:tc>
        <w:tc>
          <w:tcPr>
            <w:tcW w:w="1134" w:type="dxa"/>
          </w:tcPr>
          <w:p w14:paraId="076664C6" w14:textId="77777777" w:rsidR="0018537C" w:rsidRDefault="0018537C" w:rsidP="00E53B1B">
            <w:pPr>
              <w:cnfStyle w:val="000000100000" w:firstRow="0" w:lastRow="0" w:firstColumn="0" w:lastColumn="0" w:oddVBand="0" w:evenVBand="0" w:oddHBand="1" w:evenHBand="0" w:firstRowFirstColumn="0" w:firstRowLastColumn="0" w:lastRowFirstColumn="0" w:lastRowLastColumn="0"/>
            </w:pPr>
          </w:p>
        </w:tc>
        <w:tc>
          <w:tcPr>
            <w:tcW w:w="1134" w:type="dxa"/>
          </w:tcPr>
          <w:p w14:paraId="7E34C383" w14:textId="77777777" w:rsidR="0018537C" w:rsidRDefault="0018537C" w:rsidP="00E53B1B">
            <w:pPr>
              <w:cnfStyle w:val="000000100000" w:firstRow="0" w:lastRow="0" w:firstColumn="0" w:lastColumn="0" w:oddVBand="0" w:evenVBand="0" w:oddHBand="1" w:evenHBand="0" w:firstRowFirstColumn="0" w:firstRowLastColumn="0" w:lastRowFirstColumn="0" w:lastRowLastColumn="0"/>
            </w:pPr>
          </w:p>
        </w:tc>
        <w:tc>
          <w:tcPr>
            <w:tcW w:w="1134" w:type="dxa"/>
          </w:tcPr>
          <w:p w14:paraId="493D72A6" w14:textId="77777777" w:rsidR="0018537C" w:rsidRDefault="0018537C" w:rsidP="00E53B1B">
            <w:pPr>
              <w:cnfStyle w:val="000000100000" w:firstRow="0" w:lastRow="0" w:firstColumn="0" w:lastColumn="0" w:oddVBand="0" w:evenVBand="0" w:oddHBand="1" w:evenHBand="0" w:firstRowFirstColumn="0" w:firstRowLastColumn="0" w:lastRowFirstColumn="0" w:lastRowLastColumn="0"/>
            </w:pPr>
          </w:p>
        </w:tc>
        <w:tc>
          <w:tcPr>
            <w:tcW w:w="1178" w:type="dxa"/>
          </w:tcPr>
          <w:p w14:paraId="55642019" w14:textId="77777777" w:rsidR="0018537C" w:rsidRDefault="0018537C" w:rsidP="00E53B1B">
            <w:pPr>
              <w:cnfStyle w:val="000000100000" w:firstRow="0" w:lastRow="0" w:firstColumn="0" w:lastColumn="0" w:oddVBand="0" w:evenVBand="0" w:oddHBand="1" w:evenHBand="0" w:firstRowFirstColumn="0" w:firstRowLastColumn="0" w:lastRowFirstColumn="0" w:lastRowLastColumn="0"/>
            </w:pPr>
          </w:p>
        </w:tc>
      </w:tr>
      <w:tr w:rsidR="0018537C" w14:paraId="512F8184" w14:textId="77777777" w:rsidTr="00A55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DE4E8D4" w14:textId="77777777" w:rsidR="0018537C" w:rsidRDefault="0018537C" w:rsidP="0018537C">
            <w:pPr>
              <w:pStyle w:val="BoxTitel"/>
              <w:pBdr>
                <w:top w:val="none" w:sz="0" w:space="0" w:color="auto"/>
                <w:left w:val="none" w:sz="0" w:space="0" w:color="auto"/>
                <w:right w:val="none" w:sz="0" w:space="0" w:color="auto"/>
              </w:pBdr>
              <w:shd w:val="clear" w:color="auto" w:fill="auto"/>
              <w:ind w:left="0"/>
            </w:pPr>
            <w:permStart w:id="804808044" w:edGrp="everyone" w:colFirst="1" w:colLast="1"/>
            <w:permStart w:id="265845815" w:edGrp="everyone" w:colFirst="2" w:colLast="2"/>
            <w:permStart w:id="1027343201" w:edGrp="everyone" w:colFirst="3" w:colLast="3"/>
            <w:permStart w:id="565728525" w:edGrp="everyone" w:colFirst="4" w:colLast="4"/>
            <w:permStart w:id="2043298062" w:edGrp="everyone" w:colFirst="5" w:colLast="5"/>
            <w:permEnd w:id="304629407"/>
            <w:permEnd w:id="119754570"/>
            <w:permEnd w:id="268108536"/>
            <w:permEnd w:id="1109021909"/>
            <w:permEnd w:id="85602833"/>
            <w:r>
              <w:t>Auf Privatgelände</w:t>
            </w:r>
          </w:p>
        </w:tc>
        <w:tc>
          <w:tcPr>
            <w:tcW w:w="1276" w:type="dxa"/>
          </w:tcPr>
          <w:p w14:paraId="11C4ED74" w14:textId="77777777" w:rsidR="0018537C" w:rsidRDefault="0018537C" w:rsidP="00E53B1B">
            <w:pPr>
              <w:cnfStyle w:val="000000010000" w:firstRow="0" w:lastRow="0" w:firstColumn="0" w:lastColumn="0" w:oddVBand="0" w:evenVBand="0" w:oddHBand="0" w:evenHBand="1" w:firstRowFirstColumn="0" w:firstRowLastColumn="0" w:lastRowFirstColumn="0" w:lastRowLastColumn="0"/>
            </w:pPr>
          </w:p>
        </w:tc>
        <w:tc>
          <w:tcPr>
            <w:tcW w:w="1134" w:type="dxa"/>
          </w:tcPr>
          <w:p w14:paraId="4AD625D9" w14:textId="77777777" w:rsidR="0018537C" w:rsidRDefault="0018537C" w:rsidP="00E53B1B">
            <w:pPr>
              <w:cnfStyle w:val="000000010000" w:firstRow="0" w:lastRow="0" w:firstColumn="0" w:lastColumn="0" w:oddVBand="0" w:evenVBand="0" w:oddHBand="0" w:evenHBand="1" w:firstRowFirstColumn="0" w:firstRowLastColumn="0" w:lastRowFirstColumn="0" w:lastRowLastColumn="0"/>
            </w:pPr>
          </w:p>
        </w:tc>
        <w:tc>
          <w:tcPr>
            <w:tcW w:w="1134" w:type="dxa"/>
          </w:tcPr>
          <w:p w14:paraId="1476E434" w14:textId="77777777" w:rsidR="0018537C" w:rsidRDefault="0018537C" w:rsidP="00E53B1B">
            <w:pPr>
              <w:cnfStyle w:val="000000010000" w:firstRow="0" w:lastRow="0" w:firstColumn="0" w:lastColumn="0" w:oddVBand="0" w:evenVBand="0" w:oddHBand="0" w:evenHBand="1" w:firstRowFirstColumn="0" w:firstRowLastColumn="0" w:lastRowFirstColumn="0" w:lastRowLastColumn="0"/>
            </w:pPr>
          </w:p>
        </w:tc>
        <w:tc>
          <w:tcPr>
            <w:tcW w:w="1134" w:type="dxa"/>
          </w:tcPr>
          <w:p w14:paraId="301D67B9" w14:textId="77777777" w:rsidR="0018537C" w:rsidRDefault="0018537C" w:rsidP="00E53B1B">
            <w:pPr>
              <w:cnfStyle w:val="000000010000" w:firstRow="0" w:lastRow="0" w:firstColumn="0" w:lastColumn="0" w:oddVBand="0" w:evenVBand="0" w:oddHBand="0" w:evenHBand="1" w:firstRowFirstColumn="0" w:firstRowLastColumn="0" w:lastRowFirstColumn="0" w:lastRowLastColumn="0"/>
            </w:pPr>
          </w:p>
        </w:tc>
        <w:tc>
          <w:tcPr>
            <w:tcW w:w="1178" w:type="dxa"/>
          </w:tcPr>
          <w:p w14:paraId="7320ECF6" w14:textId="77777777" w:rsidR="0018537C" w:rsidRDefault="0018537C" w:rsidP="00E53B1B">
            <w:pPr>
              <w:cnfStyle w:val="000000010000" w:firstRow="0" w:lastRow="0" w:firstColumn="0" w:lastColumn="0" w:oddVBand="0" w:evenVBand="0" w:oddHBand="0" w:evenHBand="1" w:firstRowFirstColumn="0" w:firstRowLastColumn="0" w:lastRowFirstColumn="0" w:lastRowLastColumn="0"/>
            </w:pPr>
          </w:p>
        </w:tc>
      </w:tr>
      <w:tr w:rsidR="0018537C" w14:paraId="35C0603F" w14:textId="77777777" w:rsidTr="00A5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6889160" w14:textId="77777777" w:rsidR="0018537C" w:rsidRDefault="0018537C" w:rsidP="0018537C">
            <w:pPr>
              <w:pStyle w:val="BoxTitel"/>
              <w:pBdr>
                <w:top w:val="none" w:sz="0" w:space="0" w:color="auto"/>
                <w:left w:val="none" w:sz="0" w:space="0" w:color="auto"/>
                <w:right w:val="none" w:sz="0" w:space="0" w:color="auto"/>
              </w:pBdr>
              <w:shd w:val="clear" w:color="auto" w:fill="auto"/>
              <w:ind w:left="0"/>
            </w:pPr>
            <w:permStart w:id="1150223344" w:edGrp="everyone" w:colFirst="1" w:colLast="1"/>
            <w:permStart w:id="1588685179" w:edGrp="everyone" w:colFirst="2" w:colLast="2"/>
            <w:permStart w:id="1077181920" w:edGrp="everyone" w:colFirst="3" w:colLast="3"/>
            <w:permStart w:id="1542342485" w:edGrp="everyone" w:colFirst="4" w:colLast="4"/>
            <w:permStart w:id="1856048558" w:edGrp="everyone" w:colFirst="5" w:colLast="5"/>
            <w:permEnd w:id="804808044"/>
            <w:permEnd w:id="265845815"/>
            <w:permEnd w:id="1027343201"/>
            <w:permEnd w:id="565728525"/>
            <w:permEnd w:id="2043298062"/>
            <w:r>
              <w:t>In der Simulation</w:t>
            </w:r>
          </w:p>
        </w:tc>
        <w:tc>
          <w:tcPr>
            <w:tcW w:w="1276" w:type="dxa"/>
          </w:tcPr>
          <w:p w14:paraId="603DE358" w14:textId="77777777" w:rsidR="0018537C" w:rsidRDefault="0018537C" w:rsidP="00E53B1B">
            <w:pPr>
              <w:cnfStyle w:val="000000100000" w:firstRow="0" w:lastRow="0" w:firstColumn="0" w:lastColumn="0" w:oddVBand="0" w:evenVBand="0" w:oddHBand="1" w:evenHBand="0" w:firstRowFirstColumn="0" w:firstRowLastColumn="0" w:lastRowFirstColumn="0" w:lastRowLastColumn="0"/>
            </w:pPr>
          </w:p>
        </w:tc>
        <w:tc>
          <w:tcPr>
            <w:tcW w:w="1134" w:type="dxa"/>
          </w:tcPr>
          <w:p w14:paraId="41478E25" w14:textId="77777777" w:rsidR="0018537C" w:rsidRDefault="0018537C" w:rsidP="00E53B1B">
            <w:pPr>
              <w:cnfStyle w:val="000000100000" w:firstRow="0" w:lastRow="0" w:firstColumn="0" w:lastColumn="0" w:oddVBand="0" w:evenVBand="0" w:oddHBand="1" w:evenHBand="0" w:firstRowFirstColumn="0" w:firstRowLastColumn="0" w:lastRowFirstColumn="0" w:lastRowLastColumn="0"/>
            </w:pPr>
          </w:p>
        </w:tc>
        <w:tc>
          <w:tcPr>
            <w:tcW w:w="1134" w:type="dxa"/>
          </w:tcPr>
          <w:p w14:paraId="7124FFD9" w14:textId="77777777" w:rsidR="0018537C" w:rsidRDefault="0018537C" w:rsidP="00E53B1B">
            <w:pPr>
              <w:cnfStyle w:val="000000100000" w:firstRow="0" w:lastRow="0" w:firstColumn="0" w:lastColumn="0" w:oddVBand="0" w:evenVBand="0" w:oddHBand="1" w:evenHBand="0" w:firstRowFirstColumn="0" w:firstRowLastColumn="0" w:lastRowFirstColumn="0" w:lastRowLastColumn="0"/>
            </w:pPr>
          </w:p>
        </w:tc>
        <w:tc>
          <w:tcPr>
            <w:tcW w:w="1134" w:type="dxa"/>
          </w:tcPr>
          <w:p w14:paraId="337822F1" w14:textId="77777777" w:rsidR="0018537C" w:rsidRDefault="0018537C" w:rsidP="00E53B1B">
            <w:pPr>
              <w:cnfStyle w:val="000000100000" w:firstRow="0" w:lastRow="0" w:firstColumn="0" w:lastColumn="0" w:oddVBand="0" w:evenVBand="0" w:oddHBand="1" w:evenHBand="0" w:firstRowFirstColumn="0" w:firstRowLastColumn="0" w:lastRowFirstColumn="0" w:lastRowLastColumn="0"/>
            </w:pPr>
          </w:p>
        </w:tc>
        <w:tc>
          <w:tcPr>
            <w:tcW w:w="1178" w:type="dxa"/>
          </w:tcPr>
          <w:p w14:paraId="22E13BD0" w14:textId="77777777" w:rsidR="0018537C" w:rsidRDefault="0018537C" w:rsidP="00E53B1B">
            <w:pPr>
              <w:cnfStyle w:val="000000100000" w:firstRow="0" w:lastRow="0" w:firstColumn="0" w:lastColumn="0" w:oddVBand="0" w:evenVBand="0" w:oddHBand="1" w:evenHBand="0" w:firstRowFirstColumn="0" w:firstRowLastColumn="0" w:lastRowFirstColumn="0" w:lastRowLastColumn="0"/>
            </w:pPr>
          </w:p>
        </w:tc>
      </w:tr>
      <w:permEnd w:id="1150223344"/>
      <w:permEnd w:id="1588685179"/>
      <w:permEnd w:id="1077181920"/>
      <w:permEnd w:id="1542342485"/>
      <w:permEnd w:id="1856048558"/>
    </w:tbl>
    <w:p w14:paraId="303927E1" w14:textId="77777777" w:rsidR="00D34EDB" w:rsidRPr="0018537C" w:rsidRDefault="00D34EDB" w:rsidP="0018537C"/>
    <w:p w14:paraId="1BBBB829" w14:textId="77777777" w:rsidR="00D34EDB" w:rsidRPr="00541210" w:rsidRDefault="00D34EDB" w:rsidP="00D34EDB">
      <w:pPr>
        <w:pStyle w:val="BoxTitel"/>
      </w:pPr>
      <w:r w:rsidRPr="00541210">
        <w:t>Nennung der konkret zu Testzwecken genutzten Straßenabschnitte</w:t>
      </w:r>
      <w:r w:rsidR="00A557C0">
        <w:t>:</w:t>
      </w:r>
    </w:p>
    <w:tbl>
      <w:tblPr>
        <w:tblStyle w:val="TabellemithellemGitternetz"/>
        <w:tblW w:w="0" w:type="auto"/>
        <w:tblLook w:val="04A0" w:firstRow="1" w:lastRow="0" w:firstColumn="1" w:lastColumn="0" w:noHBand="0" w:noVBand="1"/>
      </w:tblPr>
      <w:tblGrid>
        <w:gridCol w:w="5807"/>
        <w:gridCol w:w="1559"/>
        <w:gridCol w:w="1462"/>
      </w:tblGrid>
      <w:tr w:rsidR="00E53B1B" w14:paraId="02E72CC2" w14:textId="77777777" w:rsidTr="00E53B1B">
        <w:tc>
          <w:tcPr>
            <w:tcW w:w="5807" w:type="dxa"/>
          </w:tcPr>
          <w:p w14:paraId="0B94B312" w14:textId="77777777" w:rsidR="00E53B1B" w:rsidRPr="00E53B1B" w:rsidRDefault="00E53B1B" w:rsidP="00E53B1B">
            <w:pPr>
              <w:rPr>
                <w:rStyle w:val="ROTFett"/>
              </w:rPr>
            </w:pPr>
            <w:r w:rsidRPr="00E53B1B">
              <w:rPr>
                <w:rStyle w:val="ROTFett"/>
              </w:rPr>
              <w:t>Straßenbezeichnung  / -nummer</w:t>
            </w:r>
          </w:p>
        </w:tc>
        <w:tc>
          <w:tcPr>
            <w:tcW w:w="1559" w:type="dxa"/>
          </w:tcPr>
          <w:p w14:paraId="62A67987" w14:textId="77777777" w:rsidR="00E53B1B" w:rsidRPr="00E53B1B" w:rsidRDefault="00E53B1B" w:rsidP="00E53B1B">
            <w:pPr>
              <w:rPr>
                <w:rStyle w:val="ROTFett"/>
              </w:rPr>
            </w:pPr>
            <w:r w:rsidRPr="00E53B1B">
              <w:rPr>
                <w:rStyle w:val="ROTFett"/>
              </w:rPr>
              <w:t>km von *</w:t>
            </w:r>
          </w:p>
        </w:tc>
        <w:tc>
          <w:tcPr>
            <w:tcW w:w="1462" w:type="dxa"/>
          </w:tcPr>
          <w:p w14:paraId="27910E88" w14:textId="77777777" w:rsidR="00E53B1B" w:rsidRPr="00E53B1B" w:rsidRDefault="00E53B1B" w:rsidP="00E53B1B">
            <w:pPr>
              <w:rPr>
                <w:rStyle w:val="ROTFett"/>
              </w:rPr>
            </w:pPr>
            <w:r w:rsidRPr="00E53B1B">
              <w:rPr>
                <w:rStyle w:val="ROTFett"/>
              </w:rPr>
              <w:t>km bis *</w:t>
            </w:r>
          </w:p>
        </w:tc>
      </w:tr>
      <w:permStart w:id="436092598" w:edGrp="everyone" w:colFirst="0" w:colLast="0"/>
      <w:permStart w:id="1278105423" w:edGrp="everyone" w:colFirst="1" w:colLast="1"/>
      <w:permStart w:id="1234318294" w:edGrp="everyone" w:colFirst="2" w:colLast="2"/>
      <w:tr w:rsidR="008B0914" w14:paraId="27B99FAD" w14:textId="77777777" w:rsidTr="00E53B1B">
        <w:tc>
          <w:tcPr>
            <w:tcW w:w="5807" w:type="dxa"/>
          </w:tcPr>
          <w:p w14:paraId="79ACCE89" w14:textId="378C299D" w:rsidR="008B0914" w:rsidRDefault="00757232" w:rsidP="008B0914">
            <w:sdt>
              <w:sdtPr>
                <w:id w:val="619956020"/>
                <w:placeholder>
                  <w:docPart w:val="ADFBAFDF068B4E9091FD5496834092FE"/>
                </w:placeholder>
                <w:temporary/>
                <w:showingPlcHdr/>
              </w:sdtPr>
              <w:sdtContent>
                <w:r w:rsidRPr="00C2213F">
                  <w:t>Klicken Sie hier, um Text einzugeben.</w:t>
                </w:r>
              </w:sdtContent>
            </w:sdt>
          </w:p>
        </w:tc>
        <w:tc>
          <w:tcPr>
            <w:tcW w:w="1559" w:type="dxa"/>
          </w:tcPr>
          <w:p w14:paraId="757C6996" w14:textId="77777777" w:rsidR="008B0914" w:rsidRDefault="008B0914" w:rsidP="008B0914"/>
        </w:tc>
        <w:tc>
          <w:tcPr>
            <w:tcW w:w="1462" w:type="dxa"/>
          </w:tcPr>
          <w:p w14:paraId="40EB8E29" w14:textId="77777777" w:rsidR="008B0914" w:rsidRDefault="008B0914" w:rsidP="008B0914"/>
        </w:tc>
      </w:tr>
      <w:permStart w:id="1948195814" w:edGrp="everyone" w:colFirst="0" w:colLast="0"/>
      <w:permStart w:id="157096441" w:edGrp="everyone" w:colFirst="1" w:colLast="1"/>
      <w:permStart w:id="2097304410" w:edGrp="everyone" w:colFirst="2" w:colLast="2"/>
      <w:permEnd w:id="436092598"/>
      <w:permEnd w:id="1278105423"/>
      <w:permEnd w:id="1234318294"/>
      <w:tr w:rsidR="008B0914" w14:paraId="16E9340F" w14:textId="77777777" w:rsidTr="00E53B1B">
        <w:tc>
          <w:tcPr>
            <w:tcW w:w="5807" w:type="dxa"/>
          </w:tcPr>
          <w:p w14:paraId="172F6F17" w14:textId="54F31A0D" w:rsidR="008B0914" w:rsidRDefault="0061332A" w:rsidP="008B0914">
            <w:sdt>
              <w:sdtPr>
                <w:id w:val="687406859"/>
                <w:placeholder>
                  <w:docPart w:val="186E7038884545EBA8038AEA9C19E8CF"/>
                </w:placeholder>
                <w:temporary/>
                <w:showingPlcHdr/>
              </w:sdtPr>
              <w:sdtEndPr/>
              <w:sdtContent>
                <w:r w:rsidR="008B0914" w:rsidRPr="00757232">
                  <w:t>Klicken Sie hier, um Text einzugeben.</w:t>
                </w:r>
              </w:sdtContent>
            </w:sdt>
          </w:p>
        </w:tc>
        <w:tc>
          <w:tcPr>
            <w:tcW w:w="1559" w:type="dxa"/>
          </w:tcPr>
          <w:p w14:paraId="11C58486" w14:textId="77777777" w:rsidR="008B0914" w:rsidRDefault="008B0914" w:rsidP="008B0914"/>
        </w:tc>
        <w:tc>
          <w:tcPr>
            <w:tcW w:w="1462" w:type="dxa"/>
          </w:tcPr>
          <w:p w14:paraId="6179C0E0" w14:textId="77777777" w:rsidR="008B0914" w:rsidRDefault="008B0914" w:rsidP="008B0914"/>
        </w:tc>
      </w:tr>
      <w:permStart w:id="698775730" w:edGrp="everyone" w:colFirst="0" w:colLast="0"/>
      <w:permStart w:id="1523743690" w:edGrp="everyone" w:colFirst="1" w:colLast="1"/>
      <w:permStart w:id="1947402502" w:edGrp="everyone" w:colFirst="2" w:colLast="2"/>
      <w:permEnd w:id="1948195814"/>
      <w:permEnd w:id="157096441"/>
      <w:permEnd w:id="2097304410"/>
      <w:tr w:rsidR="008B0914" w14:paraId="5D96FD24" w14:textId="77777777" w:rsidTr="00E53B1B">
        <w:tc>
          <w:tcPr>
            <w:tcW w:w="5807" w:type="dxa"/>
          </w:tcPr>
          <w:p w14:paraId="0B7EDF65" w14:textId="279A1AAC" w:rsidR="008B0914" w:rsidRDefault="0061332A" w:rsidP="008B0914">
            <w:sdt>
              <w:sdtPr>
                <w:id w:val="2050956898"/>
                <w:placeholder>
                  <w:docPart w:val="F195E8163E1D4BA28EFBDC3766D2B2C5"/>
                </w:placeholder>
                <w:temporary/>
                <w:showingPlcHdr/>
              </w:sdtPr>
              <w:sdtEndPr/>
              <w:sdtContent>
                <w:r w:rsidR="008B0914" w:rsidRPr="00757232">
                  <w:t>Klicken Sie hier, um Text einzugeben.</w:t>
                </w:r>
              </w:sdtContent>
            </w:sdt>
          </w:p>
        </w:tc>
        <w:tc>
          <w:tcPr>
            <w:tcW w:w="1559" w:type="dxa"/>
          </w:tcPr>
          <w:p w14:paraId="1D4CE528" w14:textId="77777777" w:rsidR="008B0914" w:rsidRDefault="008B0914" w:rsidP="008B0914"/>
        </w:tc>
        <w:tc>
          <w:tcPr>
            <w:tcW w:w="1462" w:type="dxa"/>
          </w:tcPr>
          <w:p w14:paraId="2A00039A" w14:textId="77777777" w:rsidR="008B0914" w:rsidRDefault="008B0914" w:rsidP="008B0914"/>
        </w:tc>
      </w:tr>
      <w:permStart w:id="321345318" w:edGrp="everyone" w:colFirst="0" w:colLast="0"/>
      <w:permStart w:id="1171552565" w:edGrp="everyone" w:colFirst="1" w:colLast="1"/>
      <w:permStart w:id="1493181500" w:edGrp="everyone" w:colFirst="2" w:colLast="2"/>
      <w:permEnd w:id="698775730"/>
      <w:permEnd w:id="1523743690"/>
      <w:permEnd w:id="1947402502"/>
      <w:tr w:rsidR="008B0914" w14:paraId="7D164628" w14:textId="77777777" w:rsidTr="00E53B1B">
        <w:tc>
          <w:tcPr>
            <w:tcW w:w="5807" w:type="dxa"/>
          </w:tcPr>
          <w:p w14:paraId="047A31E3" w14:textId="62C82FB7" w:rsidR="008B0914" w:rsidRDefault="0061332A" w:rsidP="008B0914">
            <w:sdt>
              <w:sdtPr>
                <w:id w:val="242073311"/>
                <w:placeholder>
                  <w:docPart w:val="2C23A4B357844653B4540D68A823BC22"/>
                </w:placeholder>
                <w:temporary/>
                <w:showingPlcHdr/>
              </w:sdtPr>
              <w:sdtEndPr/>
              <w:sdtContent>
                <w:r w:rsidR="008B0914" w:rsidRPr="00757232">
                  <w:t>Klicken Sie hier, um Text einzugeben.</w:t>
                </w:r>
              </w:sdtContent>
            </w:sdt>
          </w:p>
        </w:tc>
        <w:tc>
          <w:tcPr>
            <w:tcW w:w="1559" w:type="dxa"/>
          </w:tcPr>
          <w:p w14:paraId="5ED882D7" w14:textId="77777777" w:rsidR="008B0914" w:rsidRDefault="008B0914" w:rsidP="008B0914"/>
        </w:tc>
        <w:tc>
          <w:tcPr>
            <w:tcW w:w="1462" w:type="dxa"/>
          </w:tcPr>
          <w:p w14:paraId="332066D8" w14:textId="77777777" w:rsidR="008B0914" w:rsidRDefault="008B0914" w:rsidP="008B0914"/>
        </w:tc>
      </w:tr>
      <w:permEnd w:id="321345318"/>
      <w:permEnd w:id="1171552565"/>
      <w:permEnd w:id="1493181500"/>
    </w:tbl>
    <w:p w14:paraId="5A8E56A1" w14:textId="77777777" w:rsidR="00A557C0" w:rsidRDefault="00A557C0" w:rsidP="00A557C0">
      <w:pPr>
        <w:rPr>
          <w:rStyle w:val="ROTFett"/>
        </w:rPr>
      </w:pPr>
    </w:p>
    <w:p w14:paraId="219E401F" w14:textId="77777777" w:rsidR="0018537C" w:rsidRPr="00A557C0" w:rsidRDefault="00A557C0" w:rsidP="00A557C0">
      <w:pPr>
        <w:pStyle w:val="BoxTitel"/>
        <w:rPr>
          <w:rStyle w:val="ROTFett"/>
          <w:b/>
          <w:bCs/>
        </w:rPr>
      </w:pPr>
      <w:r w:rsidRPr="00A557C0">
        <w:rPr>
          <w:rStyle w:val="ROTFett"/>
          <w:b/>
          <w:bCs/>
        </w:rPr>
        <w:t>Informationen zu Unfällen und kritischen Situationen (Beinahe Unfälle)</w:t>
      </w:r>
      <w:r w:rsidR="0018537C" w:rsidRPr="00A557C0">
        <w:rPr>
          <w:rStyle w:val="ROTFett"/>
          <w:b/>
          <w:bCs/>
        </w:rPr>
        <w:t>:</w:t>
      </w:r>
    </w:p>
    <w:p w14:paraId="4F0EB2BD" w14:textId="5BCDC7B9" w:rsidR="00A557C0" w:rsidRPr="00A557C0" w:rsidRDefault="00A557C0" w:rsidP="00A557C0">
      <w:pPr>
        <w:pStyle w:val="BoxStd"/>
        <w:rPr>
          <w:rStyle w:val="ROTFett"/>
          <w:b w:val="0"/>
          <w:bCs w:val="0"/>
          <w:color w:val="auto"/>
        </w:rPr>
      </w:pPr>
      <w:r w:rsidRPr="00A557C0">
        <w:rPr>
          <w:rStyle w:val="ROTFett"/>
          <w:b w:val="0"/>
          <w:bCs w:val="0"/>
          <w:color w:val="auto"/>
        </w:rPr>
        <w:t>Anzahl der kritischen Situationen (Beinahe-Unfälle):</w:t>
      </w:r>
      <w:r w:rsidR="008B0914">
        <w:rPr>
          <w:rStyle w:val="ROTFett"/>
          <w:b w:val="0"/>
          <w:bCs w:val="0"/>
          <w:color w:val="auto"/>
        </w:rPr>
        <w:t xml:space="preserve"> </w:t>
      </w:r>
      <w:permStart w:id="870332807" w:edGrp="everyone"/>
      <w:sdt>
        <w:sdtPr>
          <w:rPr>
            <w:lang w:val="de-AT"/>
          </w:rPr>
          <w:id w:val="1713151419"/>
          <w:placeholder>
            <w:docPart w:val="93E851D26E27432E953BB561758DE000"/>
          </w:placeholder>
          <w:temporary/>
          <w:showingPlcHdr/>
        </w:sdtPr>
        <w:sdtEndPr/>
        <w:sdtContent>
          <w:r w:rsidR="008B0914" w:rsidRPr="00757232">
            <w:t>Klicken Sie hier, um Text einzugeben.</w:t>
          </w:r>
        </w:sdtContent>
      </w:sdt>
      <w:permEnd w:id="870332807"/>
    </w:p>
    <w:p w14:paraId="01EBCF76" w14:textId="0F3C4B95" w:rsidR="0018537C" w:rsidRDefault="0018537C" w:rsidP="00A557C0">
      <w:pPr>
        <w:pStyle w:val="BoxStd"/>
        <w:rPr>
          <w:rStyle w:val="ROTFett"/>
        </w:rPr>
      </w:pPr>
      <w:r w:rsidRPr="00A557C0">
        <w:rPr>
          <w:rStyle w:val="ROTFett"/>
          <w:b w:val="0"/>
          <w:bCs w:val="0"/>
          <w:color w:val="auto"/>
        </w:rPr>
        <w:t>Anzahl</w:t>
      </w:r>
      <w:r w:rsidR="00A557C0" w:rsidRPr="00A557C0">
        <w:rPr>
          <w:rStyle w:val="ROTFett"/>
          <w:b w:val="0"/>
          <w:bCs w:val="0"/>
          <w:color w:val="auto"/>
        </w:rPr>
        <w:t xml:space="preserve"> der tatsächlichen</w:t>
      </w:r>
      <w:r w:rsidRPr="00A557C0">
        <w:rPr>
          <w:rStyle w:val="ROTFett"/>
          <w:b w:val="0"/>
          <w:bCs w:val="0"/>
          <w:color w:val="auto"/>
        </w:rPr>
        <w:t xml:space="preserve"> Unfälle: </w:t>
      </w:r>
      <w:permStart w:id="1066140212" w:edGrp="everyone"/>
      <w:sdt>
        <w:sdtPr>
          <w:rPr>
            <w:lang w:val="de-AT"/>
          </w:rPr>
          <w:id w:val="949289999"/>
          <w:placeholder>
            <w:docPart w:val="EB2844AC23B4475788545911261B743F"/>
          </w:placeholder>
          <w:temporary/>
          <w:showingPlcHdr/>
        </w:sdtPr>
        <w:sdtEndPr/>
        <w:sdtContent>
          <w:r w:rsidR="008B0914" w:rsidRPr="00757232">
            <w:t>Klicken Sie hier, um Text einzugeben.</w:t>
          </w:r>
        </w:sdtContent>
      </w:sdt>
      <w:permEnd w:id="1066140212"/>
    </w:p>
    <w:p w14:paraId="4E828A54" w14:textId="77777777" w:rsidR="00A557C0" w:rsidRPr="00A557C0" w:rsidRDefault="00A557C0" w:rsidP="00A557C0">
      <w:pPr>
        <w:pStyle w:val="BoxTitel"/>
        <w:rPr>
          <w:rStyle w:val="ROTFett"/>
          <w:b/>
          <w:bCs/>
        </w:rPr>
      </w:pPr>
      <w:r w:rsidRPr="00A557C0">
        <w:rPr>
          <w:rStyle w:val="ROTFett"/>
          <w:b/>
          <w:bCs/>
        </w:rPr>
        <w:t>Mensch-Maschine-Interaktion:</w:t>
      </w:r>
    </w:p>
    <w:p w14:paraId="010195A8" w14:textId="58F95632" w:rsidR="00A557C0" w:rsidRPr="00A557C0" w:rsidRDefault="00A557C0" w:rsidP="00A557C0">
      <w:pPr>
        <w:pStyle w:val="BoxStd"/>
        <w:rPr>
          <w:rStyle w:val="ROTFett"/>
          <w:b w:val="0"/>
          <w:bCs w:val="0"/>
          <w:color w:val="auto"/>
        </w:rPr>
      </w:pPr>
      <w:r w:rsidRPr="00A557C0">
        <w:rPr>
          <w:rStyle w:val="ROTFett"/>
          <w:b w:val="0"/>
          <w:bCs w:val="0"/>
          <w:color w:val="auto"/>
        </w:rPr>
        <w:t>Anzahl der unvorhersehbaren Übernahmeaufforderungen an den/ die Fahrer:in (z.B.: aufgrund von Fehlfunktionen) ohne, dass es zu einer kritischen Situation gekommen ist:</w:t>
      </w:r>
      <w:r w:rsidR="008B0914">
        <w:rPr>
          <w:rStyle w:val="ROTFett"/>
          <w:b w:val="0"/>
          <w:bCs w:val="0"/>
          <w:color w:val="auto"/>
        </w:rPr>
        <w:t xml:space="preserve"> </w:t>
      </w:r>
      <w:permStart w:id="1893671003" w:edGrp="everyone"/>
      <w:sdt>
        <w:sdtPr>
          <w:rPr>
            <w:lang w:val="de-AT"/>
          </w:rPr>
          <w:id w:val="-2093620177"/>
          <w:placeholder>
            <w:docPart w:val="D49AB03A4B464440A3D895F25D1AD92A"/>
          </w:placeholder>
          <w:temporary/>
          <w:showingPlcHdr/>
        </w:sdtPr>
        <w:sdtEndPr/>
        <w:sdtContent>
          <w:r w:rsidR="008B0914" w:rsidRPr="00757232">
            <w:t>Klicken Sie hier, um Text einzugeben.</w:t>
          </w:r>
        </w:sdtContent>
      </w:sdt>
      <w:permEnd w:id="1893671003"/>
    </w:p>
    <w:p w14:paraId="34D7100B" w14:textId="77777777" w:rsidR="00A557C0" w:rsidRPr="00A557C0" w:rsidRDefault="00A557C0" w:rsidP="00A557C0">
      <w:pPr>
        <w:pStyle w:val="BoxTitel"/>
        <w:rPr>
          <w:rStyle w:val="ROTFett"/>
          <w:b/>
          <w:bCs/>
        </w:rPr>
      </w:pPr>
      <w:r w:rsidRPr="00A557C0">
        <w:rPr>
          <w:rStyle w:val="ROTFett"/>
          <w:b/>
          <w:bCs/>
        </w:rPr>
        <w:t>Cybersicherheit:</w:t>
      </w:r>
    </w:p>
    <w:p w14:paraId="398F50D0" w14:textId="39BD3EC7" w:rsidR="00A557C0" w:rsidRPr="00A557C0" w:rsidRDefault="00A557C0" w:rsidP="00A557C0">
      <w:pPr>
        <w:pStyle w:val="BoxStd"/>
        <w:rPr>
          <w:rStyle w:val="ROTFett"/>
          <w:b w:val="0"/>
          <w:bCs w:val="0"/>
          <w:color w:val="auto"/>
        </w:rPr>
      </w:pPr>
      <w:r w:rsidRPr="00A557C0">
        <w:rPr>
          <w:rStyle w:val="ROTFett"/>
          <w:b w:val="0"/>
          <w:bCs w:val="0"/>
          <w:color w:val="auto"/>
        </w:rPr>
        <w:t>Wo wurden Vorkehrungen zur Cybersicherheit getroffen?</w:t>
      </w:r>
      <w:r>
        <w:rPr>
          <w:rStyle w:val="ROTFett"/>
        </w:rPr>
        <w:br/>
      </w:r>
      <w:permStart w:id="1869639523" w:edGrp="everyone"/>
      <w:sdt>
        <w:sdtPr>
          <w:rPr>
            <w:lang w:val="de-AT"/>
          </w:rPr>
          <w:id w:val="747312725"/>
          <w14:checkbox>
            <w14:checked w14:val="0"/>
            <w14:checkedState w14:val="2612" w14:font="MS Gothic"/>
            <w14:uncheckedState w14:val="2610" w14:font="MS Gothic"/>
          </w14:checkbox>
        </w:sdtPr>
        <w:sdtEndPr/>
        <w:sdtContent>
          <w:r w:rsidR="008B0914">
            <w:rPr>
              <w:rFonts w:ascii="MS Gothic" w:eastAsia="MS Gothic" w:hAnsi="MS Gothic" w:hint="eastAsia"/>
              <w:lang w:val="de-AT"/>
            </w:rPr>
            <w:t>☐</w:t>
          </w:r>
        </w:sdtContent>
      </w:sdt>
      <w:r w:rsidRPr="00A557C0">
        <w:rPr>
          <w:lang w:val="de-AT"/>
        </w:rPr>
        <w:t xml:space="preserve"> </w:t>
      </w:r>
      <w:permEnd w:id="1869639523"/>
      <w:r w:rsidRPr="00A557C0">
        <w:rPr>
          <w:lang w:val="de-AT"/>
        </w:rPr>
        <w:t>Hardware</w:t>
      </w:r>
      <w:r>
        <w:tab/>
        <w:t xml:space="preserve"> </w:t>
      </w:r>
      <w:permStart w:id="1952808437" w:edGrp="everyone"/>
      <w:sdt>
        <w:sdtPr>
          <w:rPr>
            <w:lang w:val="de-AT"/>
          </w:rPr>
          <w:id w:val="352538091"/>
          <w14:checkbox>
            <w14:checked w14:val="0"/>
            <w14:checkedState w14:val="2612" w14:font="MS Gothic"/>
            <w14:uncheckedState w14:val="2610" w14:font="MS Gothic"/>
          </w14:checkbox>
        </w:sdtPr>
        <w:sdtEndPr/>
        <w:sdtContent>
          <w:r w:rsidR="008B0914">
            <w:rPr>
              <w:rFonts w:ascii="MS Gothic" w:eastAsia="MS Gothic" w:hAnsi="MS Gothic" w:hint="eastAsia"/>
              <w:lang w:val="de-AT"/>
            </w:rPr>
            <w:t>☐</w:t>
          </w:r>
        </w:sdtContent>
      </w:sdt>
      <w:r w:rsidRPr="00A557C0">
        <w:rPr>
          <w:lang w:val="de-AT"/>
        </w:rPr>
        <w:t xml:space="preserve"> </w:t>
      </w:r>
      <w:permEnd w:id="1952808437"/>
      <w:r w:rsidRPr="00A557C0">
        <w:rPr>
          <w:lang w:val="de-AT"/>
        </w:rPr>
        <w:t>Software</w:t>
      </w:r>
    </w:p>
    <w:p w14:paraId="4A1C003C" w14:textId="77777777" w:rsidR="00A557C0" w:rsidRDefault="00C4045B" w:rsidP="00C4045B">
      <w:pPr>
        <w:pStyle w:val="berschrift1"/>
      </w:pPr>
      <w:r>
        <w:lastRenderedPageBreak/>
        <w:t>Teil 2: Textteil</w:t>
      </w:r>
    </w:p>
    <w:p w14:paraId="2F41D6AA" w14:textId="77777777" w:rsidR="002E2873" w:rsidRPr="002E2873" w:rsidRDefault="002E2873" w:rsidP="002E2873">
      <w:pPr>
        <w:rPr>
          <w:rStyle w:val="ROT"/>
        </w:rPr>
      </w:pPr>
      <w:r w:rsidRPr="002E2873">
        <w:rPr>
          <w:rStyle w:val="ROT"/>
        </w:rPr>
        <w:t>Bitte beantworten Sie die Fragen mit ausführlichen Erläuterungen. Stichworte und Aufzählungen sind nicht ausreichend.</w:t>
      </w:r>
    </w:p>
    <w:p w14:paraId="0BD4FB92" w14:textId="77777777" w:rsidR="00D34EDB" w:rsidRDefault="00D34EDB" w:rsidP="004E79CC">
      <w:pPr>
        <w:pStyle w:val="Listennummer"/>
        <w:rPr>
          <w:rStyle w:val="ROTFett"/>
        </w:rPr>
      </w:pPr>
      <w:r w:rsidRPr="007E13FB">
        <w:rPr>
          <w:rStyle w:val="ROTFett"/>
        </w:rPr>
        <w:t>Getestete Anwendungen und Szenarien</w:t>
      </w:r>
      <w:r w:rsidR="007E13FB">
        <w:rPr>
          <w:rStyle w:val="ROTFett"/>
        </w:rPr>
        <w:t xml:space="preserve"> </w:t>
      </w:r>
    </w:p>
    <w:p w14:paraId="04C3D248" w14:textId="77777777" w:rsidR="002E2873" w:rsidRDefault="002E2873" w:rsidP="004E79CC">
      <w:pPr>
        <w:ind w:left="397"/>
        <w:rPr>
          <w:rStyle w:val="Kursiv"/>
        </w:rPr>
      </w:pPr>
      <w:r>
        <w:rPr>
          <w:rStyle w:val="Kursiv"/>
        </w:rPr>
        <w:t>Welche Anwendungen wurden in welchen Szenarien getestet (z. B.: Kreuzung, Tunnel, Spurwechsel, Überholen, Automatisierung von Kolonnenfahrten)? *</w:t>
      </w:r>
    </w:p>
    <w:permStart w:id="956443621" w:edGrp="everyone" w:displacedByCustomXml="next"/>
    <w:sdt>
      <w:sdtPr>
        <w:id w:val="-217362246"/>
        <w:placeholder>
          <w:docPart w:val="EAC8C8FEA72F4F60ABC4D3C6F7BC909A"/>
        </w:placeholder>
        <w:showingPlcHdr/>
      </w:sdtPr>
      <w:sdtEndPr/>
      <w:sdtContent>
        <w:p w14:paraId="6766B725" w14:textId="77777777" w:rsidR="00C4045B" w:rsidRDefault="004E79CC" w:rsidP="004E79CC">
          <w:pPr>
            <w:ind w:firstLine="397"/>
          </w:pPr>
          <w:r w:rsidRPr="004E79CC">
            <w:t>Klicken Sie hier, um Text einzugeben.</w:t>
          </w:r>
        </w:p>
      </w:sdtContent>
    </w:sdt>
    <w:permEnd w:id="956443621" w:displacedByCustomXml="prev"/>
    <w:p w14:paraId="6A8CFFF9" w14:textId="77777777" w:rsidR="00C4045B" w:rsidRDefault="004E79CC" w:rsidP="004E79CC">
      <w:pPr>
        <w:pStyle w:val="Listennummer"/>
        <w:rPr>
          <w:rStyle w:val="ROTFett"/>
        </w:rPr>
      </w:pPr>
      <w:r>
        <w:rPr>
          <w:rStyle w:val="ROTFett"/>
        </w:rPr>
        <w:t>Automatisierungstechnik und -sensorik</w:t>
      </w:r>
      <w:r w:rsidR="00C4045B">
        <w:rPr>
          <w:rStyle w:val="ROTFett"/>
        </w:rPr>
        <w:t xml:space="preserve"> </w:t>
      </w:r>
    </w:p>
    <w:p w14:paraId="3E44E520" w14:textId="77777777" w:rsidR="004E79CC" w:rsidRPr="004E79CC" w:rsidRDefault="004E79CC" w:rsidP="004E79CC">
      <w:pPr>
        <w:ind w:left="397"/>
        <w:rPr>
          <w:rStyle w:val="Kursiv"/>
        </w:rPr>
      </w:pPr>
      <w:r w:rsidRPr="004E79CC">
        <w:rPr>
          <w:rStyle w:val="Kursiv"/>
        </w:rPr>
        <w:t xml:space="preserve">Bitte beschreiben Sie, welche technischen Komponenten (Fahrassistenzsysteme, Sensorik, …) für das automatisierte Fahren eingesetzt und getestet wurden, sowie ihren Einsatzzweck. </w:t>
      </w:r>
    </w:p>
    <w:permStart w:id="1877112752" w:edGrp="everyone" w:displacedByCustomXml="next"/>
    <w:sdt>
      <w:sdtPr>
        <w:id w:val="-1743322391"/>
        <w:placeholder>
          <w:docPart w:val="7A84D9F436374B6F8A74E47032078C8D"/>
        </w:placeholder>
      </w:sdtPr>
      <w:sdtEndPr/>
      <w:sdtContent>
        <w:sdt>
          <w:sdtPr>
            <w:id w:val="1719013058"/>
            <w:placeholder>
              <w:docPart w:val="0D642BFC818B46A2BE8D79F5F9D58632"/>
            </w:placeholder>
            <w:showingPlcHdr/>
          </w:sdtPr>
          <w:sdtEndPr/>
          <w:sdtContent>
            <w:p w14:paraId="7416C527" w14:textId="77777777" w:rsidR="00C4045B" w:rsidRPr="004E79CC" w:rsidRDefault="004E79CC" w:rsidP="004E79CC">
              <w:pPr>
                <w:ind w:firstLine="397"/>
                <w:rPr>
                  <w:i/>
                  <w:iCs/>
                </w:rPr>
              </w:pPr>
              <w:r w:rsidRPr="004E79CC">
                <w:t>Klicken Sie hier, um Text einzugeben.</w:t>
              </w:r>
            </w:p>
          </w:sdtContent>
        </w:sdt>
      </w:sdtContent>
    </w:sdt>
    <w:permEnd w:id="1877112752" w:displacedByCustomXml="prev"/>
    <w:p w14:paraId="289662C7" w14:textId="77777777" w:rsidR="007E13FB" w:rsidRPr="007E13FB" w:rsidRDefault="00A0645F" w:rsidP="004E79CC">
      <w:pPr>
        <w:pStyle w:val="Listennummer"/>
        <w:rPr>
          <w:rStyle w:val="ROTFett"/>
        </w:rPr>
      </w:pPr>
      <w:r>
        <w:rPr>
          <w:rStyle w:val="ROTFett"/>
        </w:rPr>
        <w:t>Weitere Tests</w:t>
      </w:r>
    </w:p>
    <w:p w14:paraId="2C583EA4" w14:textId="77777777" w:rsidR="00A0645F" w:rsidRPr="00A0645F" w:rsidRDefault="00A0645F" w:rsidP="00A0645F">
      <w:pPr>
        <w:ind w:left="397"/>
        <w:rPr>
          <w:rStyle w:val="Kursiv"/>
        </w:rPr>
      </w:pPr>
      <w:r w:rsidRPr="00A0645F">
        <w:rPr>
          <w:rStyle w:val="Kursiv"/>
        </w:rPr>
        <w:t>Welche weiteren Tests wurden bisher für die beobachteten Szenarien durchgeführt</w:t>
      </w:r>
      <w:r>
        <w:rPr>
          <w:rStyle w:val="Kursiv"/>
        </w:rPr>
        <w:t xml:space="preserve"> </w:t>
      </w:r>
      <w:r w:rsidRPr="00A0645F">
        <w:rPr>
          <w:rStyle w:val="Kursiv"/>
        </w:rPr>
        <w:t>(z.B. in der Simulation, auf dem Prüfstand oder auf privaten Straßen)</w:t>
      </w:r>
      <w:r>
        <w:rPr>
          <w:rStyle w:val="Kursiv"/>
        </w:rPr>
        <w:t xml:space="preserve">? </w:t>
      </w:r>
    </w:p>
    <w:permStart w:id="1191001737" w:edGrp="everyone" w:displacedByCustomXml="next"/>
    <w:sdt>
      <w:sdtPr>
        <w:id w:val="509795212"/>
        <w:placeholder>
          <w:docPart w:val="CD2C32C8DA3C4B219C9834A9F9D6015A"/>
        </w:placeholder>
      </w:sdtPr>
      <w:sdtEndPr/>
      <w:sdtContent>
        <w:sdt>
          <w:sdtPr>
            <w:id w:val="-33808887"/>
            <w:placeholder>
              <w:docPart w:val="7F0376E2ACA840F0B855388006D4B433"/>
            </w:placeholder>
            <w:showingPlcHdr/>
          </w:sdtPr>
          <w:sdtEndPr/>
          <w:sdtContent>
            <w:p w14:paraId="5067E4F5" w14:textId="77777777" w:rsidR="00A0645F" w:rsidRPr="00A0645F" w:rsidRDefault="00A0645F" w:rsidP="00A0645F">
              <w:pPr>
                <w:ind w:firstLine="397"/>
              </w:pPr>
              <w:r w:rsidRPr="00A0645F">
                <w:t>Klicken Sie hier, um Text einzugeben.</w:t>
              </w:r>
            </w:p>
          </w:sdtContent>
        </w:sdt>
      </w:sdtContent>
    </w:sdt>
    <w:permEnd w:id="1191001737" w:displacedByCustomXml="prev"/>
    <w:p w14:paraId="3CC75A81" w14:textId="77777777" w:rsidR="00D34EDB" w:rsidRDefault="00D34EDB" w:rsidP="00A0645F">
      <w:pPr>
        <w:pStyle w:val="Listennummer"/>
        <w:numPr>
          <w:ilvl w:val="0"/>
          <w:numId w:val="0"/>
        </w:numPr>
        <w:ind w:left="397"/>
      </w:pPr>
    </w:p>
    <w:p w14:paraId="46E7D5FD" w14:textId="77777777" w:rsidR="00A0645F" w:rsidRPr="00A0645F" w:rsidRDefault="00A0645F" w:rsidP="00A0645F">
      <w:pPr>
        <w:ind w:left="397"/>
        <w:rPr>
          <w:rStyle w:val="Kursiv"/>
        </w:rPr>
      </w:pPr>
      <w:r w:rsidRPr="00A0645F">
        <w:rPr>
          <w:rStyle w:val="Kursiv"/>
        </w:rPr>
        <w:t>Welchen Umfang hatten diese Test</w:t>
      </w:r>
      <w:r>
        <w:rPr>
          <w:rStyle w:val="Kursiv"/>
        </w:rPr>
        <w:t xml:space="preserve">s (Anzahl gefahrene/ simulierte km, Anzahl </w:t>
      </w:r>
      <w:r w:rsidRPr="00A0645F">
        <w:rPr>
          <w:rStyle w:val="Kursiv"/>
        </w:rPr>
        <w:t>je durchgeführtem Fahrmanöver, wie z.B. Spurwechsel, etc.)?</w:t>
      </w:r>
      <w:r>
        <w:rPr>
          <w:rStyle w:val="Kursiv"/>
        </w:rPr>
        <w:t xml:space="preserve"> </w:t>
      </w:r>
    </w:p>
    <w:permStart w:id="846292976" w:edGrp="everyone" w:displacedByCustomXml="next"/>
    <w:sdt>
      <w:sdtPr>
        <w:id w:val="879981047"/>
        <w:placeholder>
          <w:docPart w:val="9C1C68E66430407C957D16896B5E37A8"/>
        </w:placeholder>
      </w:sdtPr>
      <w:sdtEndPr/>
      <w:sdtContent>
        <w:sdt>
          <w:sdtPr>
            <w:id w:val="1761176731"/>
            <w:placeholder>
              <w:docPart w:val="838666E96B7D494F9DFBCA50FE4799E9"/>
            </w:placeholder>
            <w:showingPlcHdr/>
          </w:sdtPr>
          <w:sdtEndPr/>
          <w:sdtContent>
            <w:p w14:paraId="47091D8E" w14:textId="77777777" w:rsidR="00A0645F" w:rsidRPr="00A0645F" w:rsidRDefault="00A0645F" w:rsidP="00A0645F">
              <w:pPr>
                <w:ind w:firstLine="397"/>
              </w:pPr>
              <w:r w:rsidRPr="00A0645F">
                <w:t>Klicken Sie hier, um Text einzugeben.</w:t>
              </w:r>
            </w:p>
          </w:sdtContent>
        </w:sdt>
      </w:sdtContent>
    </w:sdt>
    <w:permEnd w:id="846292976" w:displacedByCustomXml="prev"/>
    <w:p w14:paraId="43BFB7D6" w14:textId="77777777" w:rsidR="00A0645F" w:rsidRDefault="00A0645F" w:rsidP="00A0645F">
      <w:pPr>
        <w:pStyle w:val="Listennummer"/>
        <w:numPr>
          <w:ilvl w:val="0"/>
          <w:numId w:val="0"/>
        </w:numPr>
        <w:ind w:left="397"/>
      </w:pPr>
    </w:p>
    <w:p w14:paraId="2CFC721F" w14:textId="77777777" w:rsidR="00A0645F" w:rsidRPr="00A0645F" w:rsidRDefault="00A0645F" w:rsidP="00A0645F">
      <w:pPr>
        <w:ind w:left="397"/>
        <w:rPr>
          <w:rStyle w:val="Kursiv"/>
        </w:rPr>
      </w:pPr>
      <w:r w:rsidRPr="00A0645F">
        <w:rPr>
          <w:rStyle w:val="Kursiv"/>
        </w:rPr>
        <w:t xml:space="preserve">Welche </w:t>
      </w:r>
      <w:r>
        <w:rPr>
          <w:rStyle w:val="Kursiv"/>
        </w:rPr>
        <w:t>Erkenntnisse konnten aus diesen Tests geschlossen werden</w:t>
      </w:r>
      <w:r w:rsidRPr="00A0645F">
        <w:rPr>
          <w:rStyle w:val="Kursiv"/>
        </w:rPr>
        <w:t xml:space="preserve">? </w:t>
      </w:r>
    </w:p>
    <w:permStart w:id="1983983234" w:edGrp="everyone" w:displacedByCustomXml="next"/>
    <w:sdt>
      <w:sdtPr>
        <w:id w:val="-156461349"/>
        <w:placeholder>
          <w:docPart w:val="E774881A3ECB4B459203D276AFC364A0"/>
        </w:placeholder>
      </w:sdtPr>
      <w:sdtEndPr/>
      <w:sdtContent>
        <w:sdt>
          <w:sdtPr>
            <w:id w:val="-1431960145"/>
            <w:placeholder>
              <w:docPart w:val="1437A72278374A158B20AF59528A83EE"/>
            </w:placeholder>
            <w:showingPlcHdr/>
          </w:sdtPr>
          <w:sdtEndPr/>
          <w:sdtContent>
            <w:p w14:paraId="6BB2DFE2" w14:textId="77777777" w:rsidR="00A0645F" w:rsidRPr="00A0645F" w:rsidRDefault="00A0645F" w:rsidP="00A0645F">
              <w:pPr>
                <w:ind w:firstLine="397"/>
              </w:pPr>
              <w:r w:rsidRPr="00A0645F">
                <w:t>Klicken Sie hier, um Text einzugeben.</w:t>
              </w:r>
            </w:p>
          </w:sdtContent>
        </w:sdt>
      </w:sdtContent>
    </w:sdt>
    <w:permEnd w:id="1983983234" w:displacedByCustomXml="prev"/>
    <w:p w14:paraId="4843CC06" w14:textId="1DE2CCA1" w:rsidR="007E13FB" w:rsidRPr="007E13FB" w:rsidRDefault="00A0645F" w:rsidP="00A0645F">
      <w:pPr>
        <w:pStyle w:val="Listennummer"/>
        <w:rPr>
          <w:rStyle w:val="ROTFett"/>
        </w:rPr>
      </w:pPr>
      <w:r>
        <w:rPr>
          <w:rStyle w:val="ROTFett"/>
        </w:rPr>
        <w:lastRenderedPageBreak/>
        <w:t>Erge</w:t>
      </w:r>
      <w:r w:rsidR="00172B87">
        <w:rPr>
          <w:rStyle w:val="ROTFett"/>
        </w:rPr>
        <w:t>b</w:t>
      </w:r>
      <w:r>
        <w:rPr>
          <w:rStyle w:val="ROTFett"/>
        </w:rPr>
        <w:t>nisse und Auswirkungen der Testfahrten</w:t>
      </w:r>
    </w:p>
    <w:p w14:paraId="6BF6E3CF" w14:textId="77777777" w:rsidR="00F50ED0" w:rsidRPr="00F50ED0" w:rsidRDefault="00A0645F" w:rsidP="00F50ED0">
      <w:pPr>
        <w:ind w:left="397"/>
        <w:rPr>
          <w:rStyle w:val="Kursiv"/>
        </w:rPr>
      </w:pPr>
      <w:r w:rsidRPr="00A0645F">
        <w:rPr>
          <w:rStyle w:val="Kursiv"/>
        </w:rPr>
        <w:t>Welche Forschungsfragen waren Gegenstand der Tests und welche Antworten konnten aufgrund der Tests gefunden werden</w:t>
      </w:r>
      <w:r w:rsidR="00D34EDB" w:rsidRPr="00D34EDB">
        <w:rPr>
          <w:rStyle w:val="Kursiv"/>
        </w:rPr>
        <w:t>?</w:t>
      </w:r>
      <w:r w:rsidR="00F50ED0">
        <w:rPr>
          <w:rStyle w:val="Kursiv"/>
        </w:rPr>
        <w:t xml:space="preserve"> </w:t>
      </w:r>
    </w:p>
    <w:permStart w:id="1124077216" w:edGrp="everyone" w:displacedByCustomXml="next"/>
    <w:sdt>
      <w:sdtPr>
        <w:id w:val="152578772"/>
        <w:placeholder>
          <w:docPart w:val="13D512A19CC94BAD8C7EBB96B7D145B2"/>
        </w:placeholder>
      </w:sdtPr>
      <w:sdtEndPr/>
      <w:sdtContent>
        <w:sdt>
          <w:sdtPr>
            <w:id w:val="1699973449"/>
            <w:placeholder>
              <w:docPart w:val="7A824627881F4D619806231B60D21C84"/>
            </w:placeholder>
            <w:showingPlcHdr/>
          </w:sdtPr>
          <w:sdtEndPr/>
          <w:sdtContent>
            <w:p w14:paraId="798E7009" w14:textId="77777777" w:rsidR="00F50ED0" w:rsidRPr="00F50ED0" w:rsidRDefault="00F50ED0" w:rsidP="00F50ED0">
              <w:pPr>
                <w:ind w:firstLine="397"/>
              </w:pPr>
              <w:r w:rsidRPr="00F50ED0">
                <w:t>Klicken Sie hier, um Text einzugeben.</w:t>
              </w:r>
            </w:p>
          </w:sdtContent>
        </w:sdt>
      </w:sdtContent>
    </w:sdt>
    <w:permEnd w:id="1124077216" w:displacedByCustomXml="prev"/>
    <w:p w14:paraId="686D0294" w14:textId="77777777" w:rsidR="00F50ED0" w:rsidRDefault="00F50ED0" w:rsidP="00F50ED0">
      <w:pPr>
        <w:pStyle w:val="Listennummer"/>
        <w:numPr>
          <w:ilvl w:val="0"/>
          <w:numId w:val="0"/>
        </w:numPr>
        <w:ind w:left="397" w:hanging="397"/>
      </w:pPr>
      <w:r>
        <w:tab/>
      </w:r>
    </w:p>
    <w:p w14:paraId="3908C49A" w14:textId="77777777" w:rsidR="00F50ED0" w:rsidRPr="00F50ED0" w:rsidRDefault="00F50ED0" w:rsidP="00F50ED0">
      <w:pPr>
        <w:ind w:left="397"/>
        <w:rPr>
          <w:rStyle w:val="Kursiv"/>
        </w:rPr>
      </w:pPr>
      <w:r w:rsidRPr="00F50ED0">
        <w:rPr>
          <w:rStyle w:val="Kursiv"/>
        </w:rPr>
        <w:t xml:space="preserve">Wie haben die anderen Verkehrsteilnehmer:innen auf die Tests reagiert? </w:t>
      </w:r>
      <w:r>
        <w:rPr>
          <w:rStyle w:val="Kursiv"/>
        </w:rPr>
        <w:t>*</w:t>
      </w:r>
    </w:p>
    <w:permStart w:id="444402144" w:edGrp="everyone" w:displacedByCustomXml="next"/>
    <w:sdt>
      <w:sdtPr>
        <w:id w:val="15280430"/>
        <w:placeholder>
          <w:docPart w:val="212603665E3549A980FF9D4E80F2DCC3"/>
        </w:placeholder>
      </w:sdtPr>
      <w:sdtEndPr/>
      <w:sdtContent>
        <w:sdt>
          <w:sdtPr>
            <w:id w:val="590122285"/>
            <w:placeholder>
              <w:docPart w:val="2682203FD2444EBE9F3C327CF236962D"/>
            </w:placeholder>
            <w:showingPlcHdr/>
          </w:sdtPr>
          <w:sdtEndPr/>
          <w:sdtContent>
            <w:p w14:paraId="206B23CF" w14:textId="77777777" w:rsidR="00F50ED0" w:rsidRPr="00F50ED0" w:rsidRDefault="00F50ED0" w:rsidP="00F50ED0">
              <w:pPr>
                <w:ind w:firstLine="397"/>
              </w:pPr>
              <w:r w:rsidRPr="00F50ED0">
                <w:t>Klicken Sie hier, um Text einzugeben.</w:t>
              </w:r>
            </w:p>
          </w:sdtContent>
        </w:sdt>
      </w:sdtContent>
    </w:sdt>
    <w:permEnd w:id="444402144" w:displacedByCustomXml="prev"/>
    <w:p w14:paraId="49498A33" w14:textId="77777777" w:rsidR="00F50ED0" w:rsidRDefault="00F50ED0" w:rsidP="00F50ED0">
      <w:pPr>
        <w:pStyle w:val="Listennummer"/>
        <w:numPr>
          <w:ilvl w:val="0"/>
          <w:numId w:val="0"/>
        </w:numPr>
        <w:ind w:left="397" w:hanging="397"/>
      </w:pPr>
      <w:r>
        <w:tab/>
      </w:r>
    </w:p>
    <w:p w14:paraId="2547A3BD" w14:textId="77777777" w:rsidR="00F50ED0" w:rsidRPr="00F50ED0" w:rsidRDefault="00F50ED0" w:rsidP="00F50ED0">
      <w:pPr>
        <w:ind w:left="397"/>
        <w:rPr>
          <w:rStyle w:val="Kursiv"/>
        </w:rPr>
      </w:pPr>
      <w:r w:rsidRPr="00F50ED0">
        <w:rPr>
          <w:rStyle w:val="Kursiv"/>
        </w:rPr>
        <w:t>Konnten Unterschiede in der Reaktion anderer Verkehrsteilnehmer:innen beobachtet werden, sofern unterschiedliche Funktionalitäten/Szenarien getestet wurden?</w:t>
      </w:r>
      <w:r>
        <w:rPr>
          <w:rStyle w:val="Kursiv"/>
        </w:rPr>
        <w:t xml:space="preserve"> *</w:t>
      </w:r>
    </w:p>
    <w:permStart w:id="25647249" w:edGrp="everyone" w:displacedByCustomXml="next"/>
    <w:sdt>
      <w:sdtPr>
        <w:id w:val="1722638464"/>
        <w:placeholder>
          <w:docPart w:val="38D038615BC944B3AD728D710DFCD07E"/>
        </w:placeholder>
      </w:sdtPr>
      <w:sdtEndPr/>
      <w:sdtContent>
        <w:sdt>
          <w:sdtPr>
            <w:id w:val="1877961865"/>
            <w:placeholder>
              <w:docPart w:val="B9B34BF9F30647978509637B79360433"/>
            </w:placeholder>
            <w:showingPlcHdr/>
          </w:sdtPr>
          <w:sdtEndPr/>
          <w:sdtContent>
            <w:p w14:paraId="48616200" w14:textId="77777777" w:rsidR="00F50ED0" w:rsidRPr="00F50ED0" w:rsidRDefault="00F50ED0" w:rsidP="00F50ED0">
              <w:pPr>
                <w:ind w:firstLine="397"/>
              </w:pPr>
              <w:r w:rsidRPr="00F50ED0">
                <w:t>Klicken Sie hier, um Text einzugeben.</w:t>
              </w:r>
            </w:p>
          </w:sdtContent>
        </w:sdt>
      </w:sdtContent>
    </w:sdt>
    <w:permEnd w:id="25647249" w:displacedByCustomXml="prev"/>
    <w:p w14:paraId="5AF979C2" w14:textId="77777777" w:rsidR="000746F7" w:rsidRPr="007E13FB" w:rsidRDefault="001E3087" w:rsidP="000746F7">
      <w:pPr>
        <w:pStyle w:val="Listennummer"/>
        <w:numPr>
          <w:ilvl w:val="0"/>
          <w:numId w:val="2"/>
        </w:numPr>
        <w:rPr>
          <w:rStyle w:val="ROTFett"/>
        </w:rPr>
      </w:pPr>
      <w:r>
        <w:rPr>
          <w:rStyle w:val="ROTFett"/>
        </w:rPr>
        <w:t>Information zur Testinfrastruktur</w:t>
      </w:r>
    </w:p>
    <w:p w14:paraId="2FC0E690" w14:textId="77777777" w:rsidR="000746F7" w:rsidRPr="000746F7" w:rsidRDefault="001E3087" w:rsidP="001E3087">
      <w:pPr>
        <w:ind w:left="397"/>
        <w:rPr>
          <w:rStyle w:val="Kursiv"/>
        </w:rPr>
      </w:pPr>
      <w:r w:rsidRPr="001E3087">
        <w:rPr>
          <w:rStyle w:val="Kursiv"/>
        </w:rPr>
        <w:t>Bitte geben Sie Information zur Qualität der Straßen auf denen getestet wurde, z.</w:t>
      </w:r>
      <w:r>
        <w:rPr>
          <w:rStyle w:val="Kursiv"/>
        </w:rPr>
        <w:t xml:space="preserve"> </w:t>
      </w:r>
      <w:r w:rsidRPr="001E3087">
        <w:rPr>
          <w:rStyle w:val="Kursiv"/>
        </w:rPr>
        <w:t>B.: Linienmarkierung, etc. sowie die Auswirkungen dieser auf die Testdurchführung.</w:t>
      </w:r>
    </w:p>
    <w:permStart w:id="1499806875" w:edGrp="everyone" w:displacedByCustomXml="next"/>
    <w:sdt>
      <w:sdtPr>
        <w:id w:val="-1447457768"/>
        <w:placeholder>
          <w:docPart w:val="094CD2A2AA924BBF883EA60423A5CA3E"/>
        </w:placeholder>
      </w:sdtPr>
      <w:sdtEndPr/>
      <w:sdtContent>
        <w:sdt>
          <w:sdtPr>
            <w:id w:val="-565579298"/>
            <w:placeholder>
              <w:docPart w:val="7FEBDABFE939464D889BB3C6E6DF1C71"/>
            </w:placeholder>
            <w:showingPlcHdr/>
          </w:sdtPr>
          <w:sdtEndPr/>
          <w:sdtContent>
            <w:p w14:paraId="1659E90C" w14:textId="77777777" w:rsidR="000746F7" w:rsidRPr="000746F7" w:rsidRDefault="000746F7" w:rsidP="001E3087">
              <w:pPr>
                <w:ind w:firstLine="397"/>
              </w:pPr>
              <w:r w:rsidRPr="000746F7">
                <w:t>Klicken Sie hier, um Text einzugeben.</w:t>
              </w:r>
            </w:p>
          </w:sdtContent>
        </w:sdt>
      </w:sdtContent>
    </w:sdt>
    <w:permEnd w:id="1499806875" w:displacedByCustomXml="prev"/>
    <w:p w14:paraId="124E36D2" w14:textId="77777777" w:rsidR="000746F7" w:rsidRPr="000746F7" w:rsidRDefault="000746F7" w:rsidP="000746F7">
      <w:pPr>
        <w:pStyle w:val="Listennummer"/>
        <w:numPr>
          <w:ilvl w:val="0"/>
          <w:numId w:val="0"/>
        </w:numPr>
        <w:ind w:left="397" w:hanging="397"/>
      </w:pPr>
      <w:r>
        <w:tab/>
      </w:r>
    </w:p>
    <w:p w14:paraId="5D99D860" w14:textId="77777777" w:rsidR="000746F7" w:rsidRPr="000746F7" w:rsidRDefault="001E3087" w:rsidP="001E3087">
      <w:pPr>
        <w:ind w:firstLine="397"/>
        <w:rPr>
          <w:rStyle w:val="Kursiv"/>
        </w:rPr>
      </w:pPr>
      <w:r w:rsidRPr="001E3087">
        <w:rPr>
          <w:rStyle w:val="Kursiv"/>
        </w:rPr>
        <w:t>Wie wurde die Infrastruktur in die Tests eingebunden</w:t>
      </w:r>
      <w:r w:rsidR="000746F7" w:rsidRPr="000746F7">
        <w:rPr>
          <w:rStyle w:val="Kursiv"/>
        </w:rPr>
        <w:t>?</w:t>
      </w:r>
      <w:r>
        <w:rPr>
          <w:rStyle w:val="Kursiv"/>
        </w:rPr>
        <w:t xml:space="preserve"> </w:t>
      </w:r>
    </w:p>
    <w:permStart w:id="1526681780" w:edGrp="everyone" w:displacedByCustomXml="next"/>
    <w:sdt>
      <w:sdtPr>
        <w:id w:val="1295876766"/>
        <w:placeholder>
          <w:docPart w:val="3FADF591881F4C649A77379C16249AF8"/>
        </w:placeholder>
      </w:sdtPr>
      <w:sdtEndPr/>
      <w:sdtContent>
        <w:sdt>
          <w:sdtPr>
            <w:id w:val="1051653465"/>
            <w:placeholder>
              <w:docPart w:val="66841FC9DB65440AA4D3ADE2B653DD0F"/>
            </w:placeholder>
            <w:showingPlcHdr/>
          </w:sdtPr>
          <w:sdtEndPr/>
          <w:sdtContent>
            <w:p w14:paraId="720EBCA7" w14:textId="77777777" w:rsidR="000746F7" w:rsidRPr="000746F7" w:rsidRDefault="000746F7" w:rsidP="001E3087">
              <w:pPr>
                <w:ind w:firstLine="397"/>
              </w:pPr>
              <w:r w:rsidRPr="000746F7">
                <w:t>Klicken Sie hier, um Text einzugeben.</w:t>
              </w:r>
            </w:p>
          </w:sdtContent>
        </w:sdt>
      </w:sdtContent>
    </w:sdt>
    <w:permEnd w:id="1526681780" w:displacedByCustomXml="prev"/>
    <w:p w14:paraId="3A685472" w14:textId="77777777" w:rsidR="000746F7" w:rsidRPr="000746F7" w:rsidRDefault="000746F7" w:rsidP="000746F7">
      <w:pPr>
        <w:pStyle w:val="Listennummer"/>
        <w:numPr>
          <w:ilvl w:val="0"/>
          <w:numId w:val="0"/>
        </w:numPr>
        <w:ind w:left="397"/>
      </w:pPr>
      <w:r>
        <w:tab/>
      </w:r>
    </w:p>
    <w:p w14:paraId="4F7C63F8" w14:textId="77777777" w:rsidR="000746F7" w:rsidRPr="000746F7" w:rsidRDefault="001E3087" w:rsidP="001E3087">
      <w:pPr>
        <w:ind w:left="397"/>
        <w:rPr>
          <w:rStyle w:val="Kursiv"/>
        </w:rPr>
      </w:pPr>
      <w:r w:rsidRPr="001E3087">
        <w:rPr>
          <w:rStyle w:val="Kursiv"/>
        </w:rPr>
        <w:t xml:space="preserve">Haben sich, im Hinblick auf die mit den Antragsunterlagen übermittelte Streckenanalyse und Risikobewertung, die Rahmenbedingungen für die Testfahrten verändert? Wenn ja, inwiefern? Bitte </w:t>
      </w:r>
      <w:r>
        <w:rPr>
          <w:rStyle w:val="Kursiv"/>
        </w:rPr>
        <w:t>beschreiben Sie die</w:t>
      </w:r>
      <w:r w:rsidRPr="001E3087">
        <w:rPr>
          <w:rStyle w:val="Kursiv"/>
        </w:rPr>
        <w:t xml:space="preserve"> aktuellen Gegebenheiten</w:t>
      </w:r>
      <w:r>
        <w:rPr>
          <w:rStyle w:val="Kursiv"/>
        </w:rPr>
        <w:t>.</w:t>
      </w:r>
    </w:p>
    <w:permStart w:id="1475750859" w:edGrp="everyone" w:displacedByCustomXml="next"/>
    <w:sdt>
      <w:sdtPr>
        <w:id w:val="-853722317"/>
        <w:placeholder>
          <w:docPart w:val="0D072D10F8164E4AB307EF6641A3D133"/>
        </w:placeholder>
      </w:sdtPr>
      <w:sdtEndPr/>
      <w:sdtContent>
        <w:sdt>
          <w:sdtPr>
            <w:id w:val="1866798500"/>
            <w:placeholder>
              <w:docPart w:val="7679259852A5469A8E74151F14A9B2C6"/>
            </w:placeholder>
            <w:showingPlcHdr/>
          </w:sdtPr>
          <w:sdtEndPr/>
          <w:sdtContent>
            <w:p w14:paraId="7213F0AA" w14:textId="77777777" w:rsidR="000746F7" w:rsidRPr="000746F7" w:rsidRDefault="000746F7" w:rsidP="001E3087">
              <w:pPr>
                <w:ind w:firstLine="397"/>
              </w:pPr>
              <w:r w:rsidRPr="000746F7">
                <w:t>Klicken Sie hier, um Text einzugeben.</w:t>
              </w:r>
            </w:p>
          </w:sdtContent>
        </w:sdt>
      </w:sdtContent>
    </w:sdt>
    <w:permEnd w:id="1475750859" w:displacedByCustomXml="prev"/>
    <w:p w14:paraId="0204A638" w14:textId="77777777" w:rsidR="001E3087" w:rsidRPr="001E3087" w:rsidRDefault="001E3087" w:rsidP="001E3087">
      <w:pPr>
        <w:ind w:left="397"/>
        <w:rPr>
          <w:rStyle w:val="Kursiv"/>
        </w:rPr>
      </w:pPr>
      <w:r w:rsidRPr="001E3087">
        <w:rPr>
          <w:rStyle w:val="Kursiv"/>
        </w:rPr>
        <w:t xml:space="preserve">Welche zusätzlichen Infrastruktur-Komponenten wären für weitere Tests wünschenswert und welchen Zweck würden diese erfüllen? </w:t>
      </w:r>
    </w:p>
    <w:permStart w:id="1430597680" w:edGrp="everyone" w:displacedByCustomXml="next"/>
    <w:sdt>
      <w:sdtPr>
        <w:id w:val="1375818430"/>
        <w:placeholder>
          <w:docPart w:val="B86C04A7168C4E5C81ADA094A395A5FF"/>
        </w:placeholder>
      </w:sdtPr>
      <w:sdtEndPr/>
      <w:sdtContent>
        <w:sdt>
          <w:sdtPr>
            <w:id w:val="-1852166313"/>
            <w:placeholder>
              <w:docPart w:val="A7EC487108254CF99C0DF56A08CE4C83"/>
            </w:placeholder>
            <w:showingPlcHdr/>
          </w:sdtPr>
          <w:sdtEndPr/>
          <w:sdtContent>
            <w:p w14:paraId="07695A96" w14:textId="77777777" w:rsidR="001E3087" w:rsidRPr="001E3087" w:rsidRDefault="001E3087" w:rsidP="001E3087">
              <w:pPr>
                <w:ind w:firstLine="397"/>
              </w:pPr>
              <w:r w:rsidRPr="001E3087">
                <w:t>Klicken Sie hier, um Text einzugeben.</w:t>
              </w:r>
            </w:p>
          </w:sdtContent>
        </w:sdt>
      </w:sdtContent>
    </w:sdt>
    <w:permEnd w:id="1430597680" w:displacedByCustomXml="prev"/>
    <w:p w14:paraId="6FC4CE5C" w14:textId="77777777" w:rsidR="001E3087" w:rsidRPr="007E13FB" w:rsidRDefault="001E3087" w:rsidP="001E3087">
      <w:pPr>
        <w:pStyle w:val="Listennummer"/>
        <w:rPr>
          <w:rStyle w:val="ROTFett"/>
        </w:rPr>
      </w:pPr>
      <w:r w:rsidRPr="001E3087">
        <w:rPr>
          <w:rStyle w:val="ROTFett"/>
        </w:rPr>
        <w:t>Unfälle: Bitte dokumentieren Sie jeden Unfall während der Testphase und fügen Sie diesem Dokument einen Scan des Unfallberichtes bei</w:t>
      </w:r>
      <w:r>
        <w:rPr>
          <w:rStyle w:val="ROTFett"/>
        </w:rPr>
        <w:t>.</w:t>
      </w:r>
    </w:p>
    <w:p w14:paraId="6C2D9426" w14:textId="77777777" w:rsidR="001E3087" w:rsidRPr="001E3087" w:rsidRDefault="001E3087" w:rsidP="00EE4486">
      <w:pPr>
        <w:ind w:firstLine="397"/>
        <w:rPr>
          <w:rStyle w:val="Kursiv"/>
        </w:rPr>
      </w:pPr>
      <w:r>
        <w:rPr>
          <w:rStyle w:val="Kursiv"/>
        </w:rPr>
        <w:t>Ausführliche Erläuterung der Unfallursache.</w:t>
      </w:r>
    </w:p>
    <w:permStart w:id="1920608938" w:edGrp="everyone" w:displacedByCustomXml="next"/>
    <w:sdt>
      <w:sdtPr>
        <w:id w:val="-574515313"/>
        <w:placeholder>
          <w:docPart w:val="F49154294168465AAC80E2EACA61954D"/>
        </w:placeholder>
      </w:sdtPr>
      <w:sdtEndPr/>
      <w:sdtContent>
        <w:sdt>
          <w:sdtPr>
            <w:id w:val="-1698464514"/>
            <w:placeholder>
              <w:docPart w:val="63C4A969AB1144AF8524D61EEF1F4E1F"/>
            </w:placeholder>
            <w:showingPlcHdr/>
          </w:sdtPr>
          <w:sdtEndPr/>
          <w:sdtContent>
            <w:p w14:paraId="2B9966B9" w14:textId="77777777" w:rsidR="001E3087" w:rsidRPr="001E3087" w:rsidRDefault="001E3087" w:rsidP="00EE4486">
              <w:pPr>
                <w:ind w:firstLine="397"/>
              </w:pPr>
              <w:r w:rsidRPr="001E3087">
                <w:t>Klicken Sie hier, um Text einzugeben.</w:t>
              </w:r>
            </w:p>
          </w:sdtContent>
        </w:sdt>
      </w:sdtContent>
    </w:sdt>
    <w:permEnd w:id="1920608938" w:displacedByCustomXml="prev"/>
    <w:p w14:paraId="370696DB" w14:textId="77777777" w:rsidR="001E3087" w:rsidRPr="001E3087" w:rsidRDefault="001E3087" w:rsidP="001E3087">
      <w:pPr>
        <w:pStyle w:val="Listennummer"/>
        <w:numPr>
          <w:ilvl w:val="0"/>
          <w:numId w:val="0"/>
        </w:numPr>
        <w:ind w:left="397" w:hanging="397"/>
      </w:pPr>
      <w:r>
        <w:tab/>
      </w:r>
    </w:p>
    <w:p w14:paraId="12D62C9F" w14:textId="77777777" w:rsidR="001E3087" w:rsidRPr="001E3087" w:rsidRDefault="001E3087" w:rsidP="00EE4486">
      <w:pPr>
        <w:ind w:firstLine="397"/>
        <w:rPr>
          <w:rStyle w:val="Kursiv"/>
        </w:rPr>
      </w:pPr>
      <w:r w:rsidRPr="001E3087">
        <w:rPr>
          <w:rStyle w:val="Kursiv"/>
        </w:rPr>
        <w:t>Angaben zu den Umweltbedingungen und Witterungsverhältnissen</w:t>
      </w:r>
      <w:r>
        <w:rPr>
          <w:rStyle w:val="Kursiv"/>
        </w:rPr>
        <w:t>.</w:t>
      </w:r>
    </w:p>
    <w:permStart w:id="1491666846" w:edGrp="everyone" w:displacedByCustomXml="next"/>
    <w:sdt>
      <w:sdtPr>
        <w:id w:val="1866556814"/>
        <w:placeholder>
          <w:docPart w:val="2216E465D74F4D45A6F4D820F071D177"/>
        </w:placeholder>
      </w:sdtPr>
      <w:sdtEndPr/>
      <w:sdtContent>
        <w:sdt>
          <w:sdtPr>
            <w:id w:val="1462145819"/>
            <w:placeholder>
              <w:docPart w:val="7E458A8F43DB42AAA8ACA17301A66B2E"/>
            </w:placeholder>
            <w:showingPlcHdr/>
          </w:sdtPr>
          <w:sdtEndPr/>
          <w:sdtContent>
            <w:p w14:paraId="3D7A9A2A" w14:textId="77777777" w:rsidR="001E3087" w:rsidRPr="001E3087" w:rsidRDefault="001E3087" w:rsidP="00EE4486">
              <w:pPr>
                <w:ind w:firstLine="397"/>
              </w:pPr>
              <w:r w:rsidRPr="001E3087">
                <w:t>Klicken Sie hier, um Text einzugeben.</w:t>
              </w:r>
            </w:p>
          </w:sdtContent>
        </w:sdt>
      </w:sdtContent>
    </w:sdt>
    <w:permEnd w:id="1491666846" w:displacedByCustomXml="prev"/>
    <w:p w14:paraId="23792543" w14:textId="77777777" w:rsidR="001E3087" w:rsidRPr="001E3087" w:rsidRDefault="001E3087" w:rsidP="001E3087">
      <w:pPr>
        <w:pStyle w:val="Listennummer"/>
        <w:numPr>
          <w:ilvl w:val="0"/>
          <w:numId w:val="0"/>
        </w:numPr>
        <w:ind w:left="397" w:hanging="397"/>
      </w:pPr>
    </w:p>
    <w:p w14:paraId="7997334F" w14:textId="77777777" w:rsidR="001E3087" w:rsidRPr="001E3087" w:rsidRDefault="001E3087" w:rsidP="00EE4486">
      <w:pPr>
        <w:ind w:left="397"/>
        <w:rPr>
          <w:rStyle w:val="Kursiv"/>
        </w:rPr>
      </w:pPr>
      <w:r w:rsidRPr="001E3087">
        <w:rPr>
          <w:rStyle w:val="Kursiv"/>
        </w:rPr>
        <w:t>Welche automatisierten Fahrfunktionen waren während des Unfalls aktiv und/oder wurden genutzt</w:t>
      </w:r>
      <w:r w:rsidRPr="00F50ED0">
        <w:rPr>
          <w:rStyle w:val="Kursiv"/>
        </w:rPr>
        <w:t>?</w:t>
      </w:r>
    </w:p>
    <w:permStart w:id="841238293" w:edGrp="everyone" w:displacedByCustomXml="next"/>
    <w:sdt>
      <w:sdtPr>
        <w:id w:val="-1458795565"/>
        <w:placeholder>
          <w:docPart w:val="41C29781B8C141888CDE052446C1453D"/>
        </w:placeholder>
      </w:sdtPr>
      <w:sdtEndPr/>
      <w:sdtContent>
        <w:sdt>
          <w:sdtPr>
            <w:id w:val="1979100482"/>
            <w:placeholder>
              <w:docPart w:val="FCF7F1B62F534E3B8E55B9F100433027"/>
            </w:placeholder>
            <w:showingPlcHdr/>
          </w:sdtPr>
          <w:sdtEndPr/>
          <w:sdtContent>
            <w:p w14:paraId="389851D7" w14:textId="77777777" w:rsidR="001E3087" w:rsidRPr="001E3087" w:rsidRDefault="001E3087" w:rsidP="00EE4486">
              <w:pPr>
                <w:ind w:firstLine="397"/>
                <w:rPr>
                  <w:rStyle w:val="ROTFett"/>
                </w:rPr>
              </w:pPr>
              <w:r w:rsidRPr="001E3087">
                <w:t>Klicken Sie hier, um Text einzugeben.</w:t>
              </w:r>
            </w:p>
          </w:sdtContent>
        </w:sdt>
      </w:sdtContent>
    </w:sdt>
    <w:permEnd w:id="841238293" w:displacedByCustomXml="prev"/>
    <w:p w14:paraId="46886D90" w14:textId="77777777" w:rsidR="001E3087" w:rsidRPr="001E3087" w:rsidRDefault="001E3087" w:rsidP="001E3087">
      <w:pPr>
        <w:pStyle w:val="Listennummer"/>
        <w:numPr>
          <w:ilvl w:val="0"/>
          <w:numId w:val="0"/>
        </w:numPr>
        <w:ind w:left="397" w:hanging="397"/>
      </w:pPr>
    </w:p>
    <w:p w14:paraId="7ADFF996" w14:textId="77777777" w:rsidR="001E3087" w:rsidRPr="001E3087" w:rsidRDefault="001E3087" w:rsidP="00EE4486">
      <w:pPr>
        <w:ind w:firstLine="397"/>
        <w:rPr>
          <w:rStyle w:val="Kursiv"/>
        </w:rPr>
      </w:pPr>
      <w:r w:rsidRPr="001E3087">
        <w:rPr>
          <w:rStyle w:val="Kursiv"/>
        </w:rPr>
        <w:t>Einschätzung: Wie hätte der Unfall vermieden werden können</w:t>
      </w:r>
      <w:r w:rsidRPr="00F50ED0">
        <w:rPr>
          <w:rStyle w:val="Kursiv"/>
        </w:rPr>
        <w:t>?</w:t>
      </w:r>
    </w:p>
    <w:permStart w:id="1952135474" w:edGrp="everyone" w:displacedByCustomXml="next"/>
    <w:sdt>
      <w:sdtPr>
        <w:id w:val="-1050986920"/>
        <w:placeholder>
          <w:docPart w:val="95B2B9D58240403A8314DE9806DB7AB9"/>
        </w:placeholder>
      </w:sdtPr>
      <w:sdtEndPr/>
      <w:sdtContent>
        <w:sdt>
          <w:sdtPr>
            <w:id w:val="428313881"/>
            <w:placeholder>
              <w:docPart w:val="1B57DF6E82164B379CFBD0215B85CF4A"/>
            </w:placeholder>
            <w:showingPlcHdr/>
          </w:sdtPr>
          <w:sdtEndPr/>
          <w:sdtContent>
            <w:p w14:paraId="7D76EC3F" w14:textId="77777777" w:rsidR="001E3087" w:rsidRPr="001E3087" w:rsidRDefault="001E3087" w:rsidP="00EE4486">
              <w:pPr>
                <w:ind w:firstLine="397"/>
              </w:pPr>
              <w:r w:rsidRPr="001E3087">
                <w:t>Klicken Sie hier, um Text einzugeben.</w:t>
              </w:r>
            </w:p>
          </w:sdtContent>
        </w:sdt>
      </w:sdtContent>
    </w:sdt>
    <w:permEnd w:id="1952135474" w:displacedByCustomXml="prev"/>
    <w:p w14:paraId="5652175C" w14:textId="77777777" w:rsidR="001E3087" w:rsidRPr="001E3087" w:rsidRDefault="001E3087" w:rsidP="001E3087">
      <w:pPr>
        <w:pStyle w:val="Listennummer"/>
        <w:numPr>
          <w:ilvl w:val="0"/>
          <w:numId w:val="0"/>
        </w:numPr>
        <w:ind w:left="397" w:hanging="397"/>
      </w:pPr>
    </w:p>
    <w:p w14:paraId="2657029C" w14:textId="77777777" w:rsidR="001E3087" w:rsidRPr="001E3087" w:rsidRDefault="001E3087" w:rsidP="00EE4486">
      <w:pPr>
        <w:ind w:left="397"/>
        <w:rPr>
          <w:rStyle w:val="Kursiv"/>
        </w:rPr>
      </w:pPr>
      <w:r w:rsidRPr="001E3087">
        <w:rPr>
          <w:rStyle w:val="Kursiv"/>
        </w:rPr>
        <w:t>Bei Beförderung von Personen in Rollstühlen: Waren die vorgenommenen Sicherheitsvorkehrungen ausreichend? Wenn nein, Erläuterung der Folgen und Einschätzung, wie die Folgen hätten verhindert werden können</w:t>
      </w:r>
      <w:r>
        <w:rPr>
          <w:rStyle w:val="Kursiv"/>
        </w:rPr>
        <w:t>.</w:t>
      </w:r>
      <w:r w:rsidRPr="001E3087">
        <w:rPr>
          <w:rStyle w:val="Kursiv"/>
        </w:rPr>
        <w:t xml:space="preserve"> </w:t>
      </w:r>
    </w:p>
    <w:permStart w:id="588516876" w:edGrp="everyone" w:displacedByCustomXml="next"/>
    <w:sdt>
      <w:sdtPr>
        <w:id w:val="-167020914"/>
        <w:placeholder>
          <w:docPart w:val="9304804739D141748DAC9CD5FD781982"/>
        </w:placeholder>
      </w:sdtPr>
      <w:sdtEndPr/>
      <w:sdtContent>
        <w:sdt>
          <w:sdtPr>
            <w:id w:val="2066759667"/>
            <w:placeholder>
              <w:docPart w:val="8C5C81B876EB4089A4AE2F8A13C30B5E"/>
            </w:placeholder>
            <w:showingPlcHdr/>
          </w:sdtPr>
          <w:sdtEndPr/>
          <w:sdtContent>
            <w:p w14:paraId="730BDA82" w14:textId="77777777" w:rsidR="001E3087" w:rsidRPr="001E3087" w:rsidRDefault="001E3087" w:rsidP="00EE4486">
              <w:pPr>
                <w:ind w:firstLine="397"/>
              </w:pPr>
              <w:r w:rsidRPr="001E3087">
                <w:t>Klicken Sie hier, um Text einzugeben.</w:t>
              </w:r>
            </w:p>
          </w:sdtContent>
        </w:sdt>
      </w:sdtContent>
    </w:sdt>
    <w:permEnd w:id="588516876" w:displacedByCustomXml="prev"/>
    <w:p w14:paraId="28CAA424" w14:textId="77777777" w:rsidR="001E3087" w:rsidRPr="001E3087" w:rsidRDefault="001E3087" w:rsidP="001E3087">
      <w:pPr>
        <w:pStyle w:val="Listennummer"/>
        <w:numPr>
          <w:ilvl w:val="0"/>
          <w:numId w:val="0"/>
        </w:numPr>
        <w:ind w:left="397" w:hanging="397"/>
      </w:pPr>
    </w:p>
    <w:p w14:paraId="0107B6C0" w14:textId="77777777" w:rsidR="001E3087" w:rsidRPr="001E3087" w:rsidRDefault="001E3087" w:rsidP="00EE4486">
      <w:pPr>
        <w:ind w:left="397"/>
        <w:rPr>
          <w:rStyle w:val="Kursiv"/>
        </w:rPr>
      </w:pPr>
      <w:r w:rsidRPr="001E3087">
        <w:rPr>
          <w:rStyle w:val="Kursiv"/>
        </w:rPr>
        <w:t>Bei KEP-Lieferungen: Waren die vorgenommenen Sicherheitsvorkehrungen ausreichend? Wenn nein, Erläuterung der Folgen und Einschätzung, wie die Folgen hätten verhindert werden können?</w:t>
      </w:r>
    </w:p>
    <w:permStart w:id="864838219" w:edGrp="everyone" w:displacedByCustomXml="next"/>
    <w:sdt>
      <w:sdtPr>
        <w:id w:val="-1809932980"/>
        <w:placeholder>
          <w:docPart w:val="84C8E2E75CB84EE38BA01B757662061A"/>
        </w:placeholder>
      </w:sdtPr>
      <w:sdtEndPr/>
      <w:sdtContent>
        <w:sdt>
          <w:sdtPr>
            <w:id w:val="-1112896696"/>
            <w:placeholder>
              <w:docPart w:val="CA134E28DF8345ED9ACB9E2F1B31581C"/>
            </w:placeholder>
            <w:showingPlcHdr/>
          </w:sdtPr>
          <w:sdtEndPr/>
          <w:sdtContent>
            <w:p w14:paraId="1FFA83AC" w14:textId="77777777" w:rsidR="001E3087" w:rsidRPr="001E3087" w:rsidRDefault="001E3087" w:rsidP="00EE4486">
              <w:pPr>
                <w:ind w:firstLine="397"/>
              </w:pPr>
              <w:r w:rsidRPr="001E3087">
                <w:t>Klicken Sie hier, um Text einzugeben.</w:t>
              </w:r>
            </w:p>
          </w:sdtContent>
        </w:sdt>
      </w:sdtContent>
    </w:sdt>
    <w:permEnd w:id="864838219" w:displacedByCustomXml="prev"/>
    <w:p w14:paraId="689A1F7F" w14:textId="77777777" w:rsidR="001E3087" w:rsidRPr="007E13FB" w:rsidRDefault="00EE4486" w:rsidP="001E3087">
      <w:pPr>
        <w:pStyle w:val="Listennummer"/>
        <w:numPr>
          <w:ilvl w:val="0"/>
          <w:numId w:val="2"/>
        </w:numPr>
        <w:rPr>
          <w:rStyle w:val="ROTFett"/>
        </w:rPr>
      </w:pPr>
      <w:r>
        <w:rPr>
          <w:rStyle w:val="ROTFett"/>
        </w:rPr>
        <w:lastRenderedPageBreak/>
        <w:t>Kritische Situationen</w:t>
      </w:r>
    </w:p>
    <w:p w14:paraId="7DCA9F33" w14:textId="7D72B15C" w:rsidR="00757232" w:rsidRPr="00757232" w:rsidRDefault="00EE4486" w:rsidP="00757232">
      <w:pPr>
        <w:pStyle w:val="Listennummer"/>
        <w:numPr>
          <w:ilvl w:val="0"/>
          <w:numId w:val="0"/>
        </w:numPr>
        <w:ind w:left="397"/>
        <w:rPr>
          <w:rStyle w:val="ROTFett"/>
        </w:rPr>
      </w:pPr>
      <w:r w:rsidRPr="00757232">
        <w:rPr>
          <w:rStyle w:val="ROTFett"/>
        </w:rPr>
        <w:t>Bitte dokumentieren Sie jede kritische Situation während der Testphase (z.B.: Beinahe-Unfälle und/oder Situationen, in denen ein ungeplanter Eingriff durch den/ die Lenker:in erforderlich war).</w:t>
      </w:r>
    </w:p>
    <w:p w14:paraId="3DF0F6EC" w14:textId="77777777" w:rsidR="00EE4486" w:rsidRPr="00EE4486" w:rsidRDefault="00EE4486" w:rsidP="00EE4486">
      <w:pPr>
        <w:pStyle w:val="Listennummer"/>
        <w:numPr>
          <w:ilvl w:val="0"/>
          <w:numId w:val="0"/>
        </w:numPr>
        <w:ind w:left="397"/>
        <w:rPr>
          <w:rStyle w:val="Kursiv"/>
        </w:rPr>
      </w:pPr>
      <w:r w:rsidRPr="00EE4486">
        <w:rPr>
          <w:rStyle w:val="Kursiv"/>
        </w:rPr>
        <w:t>Welche automatisierten Fahrfunktionen waren während</w:t>
      </w:r>
      <w:r>
        <w:rPr>
          <w:rStyle w:val="Kursiv"/>
        </w:rPr>
        <w:t xml:space="preserve"> bzw. vor</w:t>
      </w:r>
      <w:r w:rsidRPr="00EE4486">
        <w:rPr>
          <w:rStyle w:val="Kursiv"/>
        </w:rPr>
        <w:t xml:space="preserve"> </w:t>
      </w:r>
      <w:r>
        <w:rPr>
          <w:rStyle w:val="Kursiv"/>
        </w:rPr>
        <w:t xml:space="preserve">der kritischen Situation </w:t>
      </w:r>
      <w:r w:rsidRPr="00EE4486">
        <w:rPr>
          <w:rStyle w:val="Kursiv"/>
        </w:rPr>
        <w:t>aktiv?</w:t>
      </w:r>
    </w:p>
    <w:permStart w:id="967777726" w:edGrp="everyone" w:displacedByCustomXml="next"/>
    <w:sdt>
      <w:sdtPr>
        <w:id w:val="-288588493"/>
        <w:placeholder>
          <w:docPart w:val="85B845FF92A44C4BAAF180EA645CEA35"/>
        </w:placeholder>
      </w:sdtPr>
      <w:sdtEndPr/>
      <w:sdtContent>
        <w:sdt>
          <w:sdtPr>
            <w:id w:val="1639607663"/>
            <w:placeholder>
              <w:docPart w:val="FAB73BCDAEBB44D7BEC4FB49DA539350"/>
            </w:placeholder>
          </w:sdtPr>
          <w:sdtEndPr/>
          <w:sdtContent>
            <w:sdt>
              <w:sdtPr>
                <w:id w:val="609487491"/>
                <w:placeholder>
                  <w:docPart w:val="C1A4BBB878E24068B31C092399A0D051"/>
                </w:placeholder>
                <w:showingPlcHdr/>
              </w:sdtPr>
              <w:sdtEndPr/>
              <w:sdtContent>
                <w:p w14:paraId="603D962C" w14:textId="77777777" w:rsidR="00EE4486" w:rsidRPr="00EE4486" w:rsidRDefault="00EE4486" w:rsidP="00EE4486">
                  <w:pPr>
                    <w:ind w:firstLine="397"/>
                    <w:rPr>
                      <w:rStyle w:val="ROTFett"/>
                      <w:b w:val="0"/>
                      <w:bCs w:val="0"/>
                      <w:color w:val="auto"/>
                    </w:rPr>
                  </w:pPr>
                  <w:r w:rsidRPr="00EE4486">
                    <w:t>Klicken Sie hier, um Text einzugeben.</w:t>
                  </w:r>
                </w:p>
              </w:sdtContent>
            </w:sdt>
          </w:sdtContent>
        </w:sdt>
      </w:sdtContent>
    </w:sdt>
    <w:permEnd w:id="967777726" w:displacedByCustomXml="prev"/>
    <w:p w14:paraId="35B6F90A" w14:textId="77777777" w:rsidR="00EE4486" w:rsidRPr="00EE4486" w:rsidRDefault="00EE4486" w:rsidP="00EE4486">
      <w:pPr>
        <w:pStyle w:val="Listennummer"/>
        <w:numPr>
          <w:ilvl w:val="0"/>
          <w:numId w:val="0"/>
        </w:numPr>
        <w:ind w:left="397"/>
      </w:pPr>
    </w:p>
    <w:p w14:paraId="477CD36B" w14:textId="77777777" w:rsidR="00EE4486" w:rsidRPr="00EE4486" w:rsidRDefault="00EE4486" w:rsidP="00EE4486">
      <w:pPr>
        <w:pStyle w:val="Listennummer"/>
        <w:numPr>
          <w:ilvl w:val="0"/>
          <w:numId w:val="0"/>
        </w:numPr>
        <w:ind w:left="397"/>
        <w:rPr>
          <w:rStyle w:val="Kursiv"/>
        </w:rPr>
      </w:pPr>
      <w:r w:rsidRPr="00EE4486">
        <w:rPr>
          <w:rStyle w:val="Kursiv"/>
        </w:rPr>
        <w:t>Angaben zu den Umweltbedingungen und Witterungsverhältnissen.</w:t>
      </w:r>
    </w:p>
    <w:permStart w:id="685395800" w:edGrp="everyone" w:displacedByCustomXml="next"/>
    <w:sdt>
      <w:sdtPr>
        <w:id w:val="1425997057"/>
        <w:placeholder>
          <w:docPart w:val="C27C593B875942D4829F3310D8919FA9"/>
        </w:placeholder>
      </w:sdtPr>
      <w:sdtEndPr/>
      <w:sdtContent>
        <w:sdt>
          <w:sdtPr>
            <w:id w:val="1972475312"/>
            <w:placeholder>
              <w:docPart w:val="1F45F69A69D24198964E7D1EFD0CA6CD"/>
            </w:placeholder>
          </w:sdtPr>
          <w:sdtEndPr/>
          <w:sdtContent>
            <w:sdt>
              <w:sdtPr>
                <w:id w:val="-158473175"/>
                <w:placeholder>
                  <w:docPart w:val="ABC1FC9F9C644EE19C64E5D0ED7877A2"/>
                </w:placeholder>
                <w:showingPlcHdr/>
              </w:sdtPr>
              <w:sdtEndPr/>
              <w:sdtContent>
                <w:p w14:paraId="1AC78119" w14:textId="77777777" w:rsidR="00EE4486" w:rsidRPr="00EE4486" w:rsidRDefault="00EE4486" w:rsidP="00EE4486">
                  <w:pPr>
                    <w:ind w:firstLine="397"/>
                  </w:pPr>
                  <w:r w:rsidRPr="00EE4486">
                    <w:t>Klicken Sie hier, um Text einzugeben.</w:t>
                  </w:r>
                </w:p>
              </w:sdtContent>
            </w:sdt>
          </w:sdtContent>
        </w:sdt>
      </w:sdtContent>
    </w:sdt>
    <w:permEnd w:id="685395800" w:displacedByCustomXml="prev"/>
    <w:p w14:paraId="72B04BA9" w14:textId="77777777" w:rsidR="00EE4486" w:rsidRPr="00EE4486" w:rsidRDefault="00EE4486" w:rsidP="00EE4486">
      <w:pPr>
        <w:pStyle w:val="Listennummer"/>
        <w:numPr>
          <w:ilvl w:val="0"/>
          <w:numId w:val="0"/>
        </w:numPr>
        <w:ind w:left="397"/>
      </w:pPr>
    </w:p>
    <w:p w14:paraId="70537958" w14:textId="77777777" w:rsidR="00EE4486" w:rsidRPr="00EE4486" w:rsidRDefault="00EE4486" w:rsidP="00EE4486">
      <w:pPr>
        <w:pStyle w:val="Listennummer"/>
        <w:numPr>
          <w:ilvl w:val="0"/>
          <w:numId w:val="0"/>
        </w:numPr>
        <w:ind w:left="397"/>
        <w:rPr>
          <w:rStyle w:val="Kursiv"/>
        </w:rPr>
      </w:pPr>
      <w:r w:rsidRPr="00EE4486">
        <w:rPr>
          <w:rStyle w:val="Kursiv"/>
        </w:rPr>
        <w:t xml:space="preserve">Wie </w:t>
      </w:r>
      <w:r>
        <w:rPr>
          <w:rStyle w:val="Kursiv"/>
        </w:rPr>
        <w:t xml:space="preserve">wurde </w:t>
      </w:r>
      <w:r w:rsidRPr="00EE4486">
        <w:rPr>
          <w:rStyle w:val="Kursiv"/>
        </w:rPr>
        <w:t>der Unfall vermieden?</w:t>
      </w:r>
    </w:p>
    <w:permStart w:id="947790260" w:edGrp="everyone" w:displacedByCustomXml="next"/>
    <w:sdt>
      <w:sdtPr>
        <w:id w:val="-1923638215"/>
        <w:placeholder>
          <w:docPart w:val="CEA96BF325A94F9AB361653AE41E80CC"/>
        </w:placeholder>
      </w:sdtPr>
      <w:sdtEndPr/>
      <w:sdtContent>
        <w:sdt>
          <w:sdtPr>
            <w:id w:val="-2041278261"/>
            <w:placeholder>
              <w:docPart w:val="CB6164D7CD85416C8A4FD6E13B001580"/>
            </w:placeholder>
          </w:sdtPr>
          <w:sdtEndPr/>
          <w:sdtContent>
            <w:sdt>
              <w:sdtPr>
                <w:id w:val="794867182"/>
                <w:placeholder>
                  <w:docPart w:val="7F38E3B86ACF4B278781A60AEC3BB3D7"/>
                </w:placeholder>
                <w:showingPlcHdr/>
              </w:sdtPr>
              <w:sdtEndPr/>
              <w:sdtContent>
                <w:p w14:paraId="4D6314FC" w14:textId="77777777" w:rsidR="00EE4486" w:rsidRPr="00EE4486" w:rsidRDefault="00EE4486" w:rsidP="00EE4486">
                  <w:pPr>
                    <w:ind w:firstLine="397"/>
                  </w:pPr>
                  <w:r w:rsidRPr="00EE4486">
                    <w:t>Klicken Sie hier, um Text einzugeben.</w:t>
                  </w:r>
                </w:p>
              </w:sdtContent>
            </w:sdt>
          </w:sdtContent>
        </w:sdt>
      </w:sdtContent>
    </w:sdt>
    <w:permEnd w:id="947790260" w:displacedByCustomXml="prev"/>
    <w:p w14:paraId="6D28F6AA" w14:textId="77777777" w:rsidR="00EE4486" w:rsidRPr="00EE4486" w:rsidRDefault="00EE4486" w:rsidP="00EE4486">
      <w:pPr>
        <w:pStyle w:val="Listennummer"/>
        <w:numPr>
          <w:ilvl w:val="0"/>
          <w:numId w:val="0"/>
        </w:numPr>
        <w:ind w:left="397"/>
      </w:pPr>
    </w:p>
    <w:p w14:paraId="578BBFE8" w14:textId="77777777" w:rsidR="00EE4486" w:rsidRPr="00EE4486" w:rsidRDefault="00EE4486" w:rsidP="00EE4486">
      <w:pPr>
        <w:pStyle w:val="Listennummer"/>
        <w:numPr>
          <w:ilvl w:val="0"/>
          <w:numId w:val="0"/>
        </w:numPr>
        <w:ind w:left="397"/>
        <w:rPr>
          <w:rStyle w:val="Kursiv"/>
        </w:rPr>
      </w:pPr>
      <w:r>
        <w:rPr>
          <w:rStyle w:val="Kursiv"/>
        </w:rPr>
        <w:t xml:space="preserve">Einschätzung: </w:t>
      </w:r>
      <w:r w:rsidRPr="00EE4486">
        <w:rPr>
          <w:rStyle w:val="Kursiv"/>
        </w:rPr>
        <w:t>Welche Gründe gab es für das Eintreten der kritischen Situationen (z.</w:t>
      </w:r>
      <w:r>
        <w:rPr>
          <w:rStyle w:val="Kursiv"/>
        </w:rPr>
        <w:t xml:space="preserve"> </w:t>
      </w:r>
      <w:r w:rsidRPr="00EE4486">
        <w:rPr>
          <w:rStyle w:val="Kursiv"/>
        </w:rPr>
        <w:t>B.: Testdesign, technisches Problem, Einschätzung durch den/die Testfahrer:in)?</w:t>
      </w:r>
      <w:bookmarkStart w:id="1" w:name="_GoBack"/>
      <w:bookmarkEnd w:id="1"/>
    </w:p>
    <w:permStart w:id="45825484" w:edGrp="everyone" w:displacedByCustomXml="next"/>
    <w:sdt>
      <w:sdtPr>
        <w:id w:val="1226651117"/>
        <w:placeholder>
          <w:docPart w:val="4A9751FAB3C847BFA247C73FA4C7ECB6"/>
        </w:placeholder>
      </w:sdtPr>
      <w:sdtEndPr/>
      <w:sdtContent>
        <w:sdt>
          <w:sdtPr>
            <w:id w:val="153341789"/>
            <w:placeholder>
              <w:docPart w:val="E8261DC9689F4D7BB8AE43F29BF0AE50"/>
            </w:placeholder>
          </w:sdtPr>
          <w:sdtEndPr/>
          <w:sdtContent>
            <w:sdt>
              <w:sdtPr>
                <w:id w:val="-491490050"/>
                <w:placeholder>
                  <w:docPart w:val="F557C7FB133C4B39A94F594E0003F9E7"/>
                </w:placeholder>
                <w:showingPlcHdr/>
              </w:sdtPr>
              <w:sdtEndPr/>
              <w:sdtContent>
                <w:p w14:paraId="274E13B4" w14:textId="77777777" w:rsidR="00EE4486" w:rsidRPr="00EE4486" w:rsidRDefault="00EE4486" w:rsidP="00EE4486">
                  <w:pPr>
                    <w:ind w:firstLine="397"/>
                  </w:pPr>
                  <w:r w:rsidRPr="00EE4486">
                    <w:t>Klicken Sie hier, um Text einzugeben.</w:t>
                  </w:r>
                </w:p>
              </w:sdtContent>
            </w:sdt>
          </w:sdtContent>
        </w:sdt>
      </w:sdtContent>
    </w:sdt>
    <w:permEnd w:id="45825484" w:displacedByCustomXml="prev"/>
    <w:p w14:paraId="7956B3DC" w14:textId="77777777" w:rsidR="00EE4486" w:rsidRPr="00EE4486" w:rsidRDefault="00EE4486" w:rsidP="00EE4486">
      <w:pPr>
        <w:pStyle w:val="Listennummer"/>
        <w:numPr>
          <w:ilvl w:val="0"/>
          <w:numId w:val="0"/>
        </w:numPr>
        <w:ind w:left="397"/>
      </w:pPr>
    </w:p>
    <w:p w14:paraId="0E3EE61A" w14:textId="77777777" w:rsidR="00EE4486" w:rsidRPr="00EE4486" w:rsidRDefault="00EE4486" w:rsidP="00A16B6B">
      <w:pPr>
        <w:pStyle w:val="Listennummer"/>
        <w:numPr>
          <w:ilvl w:val="0"/>
          <w:numId w:val="0"/>
        </w:numPr>
        <w:ind w:left="397"/>
        <w:rPr>
          <w:rStyle w:val="Kursiv"/>
        </w:rPr>
      </w:pPr>
      <w:r w:rsidRPr="00EE4486">
        <w:rPr>
          <w:rStyle w:val="Kursiv"/>
        </w:rPr>
        <w:t xml:space="preserve">Bei Beförderung von Personen in Rollstühlen: Waren die vorgenommenen Sicherheitsvorkehrungen ausreichend? Wenn nein, Erläuterung der Folgen und Einschätzung, wie die Folgen hätten verhindert werden können. </w:t>
      </w:r>
    </w:p>
    <w:permStart w:id="2077296389" w:edGrp="everyone" w:displacedByCustomXml="next"/>
    <w:sdt>
      <w:sdtPr>
        <w:id w:val="-1499347226"/>
        <w:placeholder>
          <w:docPart w:val="6052870F39FF464BAE4697DD1D765966"/>
        </w:placeholder>
      </w:sdtPr>
      <w:sdtEndPr/>
      <w:sdtContent>
        <w:sdt>
          <w:sdtPr>
            <w:id w:val="-566023180"/>
            <w:placeholder>
              <w:docPart w:val="9CD1011EAA184B80988A2CE0C0B4A62D"/>
            </w:placeholder>
          </w:sdtPr>
          <w:sdtEndPr/>
          <w:sdtContent>
            <w:sdt>
              <w:sdtPr>
                <w:id w:val="1965772030"/>
                <w:placeholder>
                  <w:docPart w:val="652ACFD43133408CAE1F31FD3D47DB9A"/>
                </w:placeholder>
                <w:showingPlcHdr/>
              </w:sdtPr>
              <w:sdtEndPr/>
              <w:sdtContent>
                <w:p w14:paraId="1E0E2B92" w14:textId="77777777" w:rsidR="00EE4486" w:rsidRPr="00EE4486" w:rsidRDefault="00EE4486" w:rsidP="00EE4486">
                  <w:pPr>
                    <w:ind w:firstLine="397"/>
                  </w:pPr>
                  <w:r w:rsidRPr="00EE4486">
                    <w:t>Klicken Sie hier, um Text einzugeben.</w:t>
                  </w:r>
                </w:p>
              </w:sdtContent>
            </w:sdt>
          </w:sdtContent>
        </w:sdt>
      </w:sdtContent>
    </w:sdt>
    <w:permEnd w:id="2077296389" w:displacedByCustomXml="prev"/>
    <w:p w14:paraId="20AA3564" w14:textId="77777777" w:rsidR="00EE4486" w:rsidRPr="00EE4486" w:rsidRDefault="00EE4486" w:rsidP="00EE4486">
      <w:pPr>
        <w:pStyle w:val="Listennummer"/>
        <w:numPr>
          <w:ilvl w:val="0"/>
          <w:numId w:val="0"/>
        </w:numPr>
        <w:ind w:left="397"/>
      </w:pPr>
    </w:p>
    <w:p w14:paraId="3CCEFD64" w14:textId="77777777" w:rsidR="00EE4486" w:rsidRPr="00EE4486" w:rsidRDefault="00EE4486" w:rsidP="00A16B6B">
      <w:pPr>
        <w:pStyle w:val="Listennummer"/>
        <w:numPr>
          <w:ilvl w:val="0"/>
          <w:numId w:val="0"/>
        </w:numPr>
        <w:ind w:left="397"/>
        <w:rPr>
          <w:rStyle w:val="Kursiv"/>
        </w:rPr>
      </w:pPr>
      <w:r w:rsidRPr="00EE4486">
        <w:rPr>
          <w:rStyle w:val="Kursiv"/>
        </w:rPr>
        <w:t xml:space="preserve">Bei KEP-Lieferungen: Waren die vorgenommenen Sicherheitsvorkehrungen ausreichend? Wenn nein, Erläuterung der Folgen und Einschätzung, wie die Folgen hätten verhindert werden können? </w:t>
      </w:r>
    </w:p>
    <w:permStart w:id="1111847584" w:edGrp="everyone" w:displacedByCustomXml="next"/>
    <w:sdt>
      <w:sdtPr>
        <w:id w:val="2145461398"/>
        <w:placeholder>
          <w:docPart w:val="F060A0D396EE49398937B0EF9057DEA8"/>
        </w:placeholder>
      </w:sdtPr>
      <w:sdtEndPr/>
      <w:sdtContent>
        <w:sdt>
          <w:sdtPr>
            <w:id w:val="-386262863"/>
            <w:placeholder>
              <w:docPart w:val="BFE89FEF8EEA459A86E491AB4A7C6EA3"/>
            </w:placeholder>
          </w:sdtPr>
          <w:sdtEndPr/>
          <w:sdtContent>
            <w:sdt>
              <w:sdtPr>
                <w:id w:val="2079088031"/>
                <w:placeholder>
                  <w:docPart w:val="D62D97778E0046118697B1C9DA8E9702"/>
                </w:placeholder>
                <w:showingPlcHdr/>
              </w:sdtPr>
              <w:sdtEndPr/>
              <w:sdtContent>
                <w:p w14:paraId="6BDBCAC7" w14:textId="77777777" w:rsidR="00EE4486" w:rsidRPr="00EE4486" w:rsidRDefault="00EE4486" w:rsidP="00A16B6B">
                  <w:pPr>
                    <w:ind w:firstLine="397"/>
                  </w:pPr>
                  <w:r w:rsidRPr="00EE4486">
                    <w:t>Klicken Sie hier, um Text einzugeben.</w:t>
                  </w:r>
                </w:p>
              </w:sdtContent>
            </w:sdt>
          </w:sdtContent>
        </w:sdt>
      </w:sdtContent>
    </w:sdt>
    <w:permEnd w:id="1111847584" w:displacedByCustomXml="prev"/>
    <w:p w14:paraId="69FF323F" w14:textId="77777777" w:rsidR="001E3087" w:rsidRPr="007E13FB" w:rsidRDefault="00A16B6B" w:rsidP="00A16B6B">
      <w:pPr>
        <w:pStyle w:val="Listennummer"/>
        <w:rPr>
          <w:rStyle w:val="ROTFett"/>
        </w:rPr>
      </w:pPr>
      <w:r>
        <w:rPr>
          <w:rStyle w:val="ROTFett"/>
        </w:rPr>
        <w:t>Generelle Verkehrssicherheit der getesteten Systeme</w:t>
      </w:r>
    </w:p>
    <w:p w14:paraId="7E3781C3" w14:textId="77777777" w:rsidR="001E3087" w:rsidRPr="001E3087" w:rsidRDefault="00A16B6B" w:rsidP="00A16B6B">
      <w:pPr>
        <w:ind w:left="397"/>
        <w:rPr>
          <w:rStyle w:val="Kursiv"/>
        </w:rPr>
      </w:pPr>
      <w:r w:rsidRPr="00A16B6B">
        <w:rPr>
          <w:rStyle w:val="Kursiv"/>
        </w:rPr>
        <w:t>Welche Veränderungen (Verbesserungen oder Verschlechterungen) ergeben sich durch die getesteten Systeme hins</w:t>
      </w:r>
      <w:r>
        <w:rPr>
          <w:rStyle w:val="Kursiv"/>
        </w:rPr>
        <w:t>ichtlich der Verkehrssicherheit</w:t>
      </w:r>
      <w:r w:rsidR="001E3087" w:rsidRPr="001E3087">
        <w:rPr>
          <w:rStyle w:val="Kursiv"/>
        </w:rPr>
        <w:t>?</w:t>
      </w:r>
      <w:r>
        <w:rPr>
          <w:rStyle w:val="Kursiv"/>
        </w:rPr>
        <w:t xml:space="preserve"> *</w:t>
      </w:r>
      <w:r w:rsidR="001E3087" w:rsidRPr="001E3087">
        <w:rPr>
          <w:rStyle w:val="Kursiv"/>
        </w:rPr>
        <w:t xml:space="preserve"> </w:t>
      </w:r>
    </w:p>
    <w:permStart w:id="508362982" w:edGrp="everyone" w:displacedByCustomXml="next"/>
    <w:sdt>
      <w:sdtPr>
        <w:id w:val="-311260791"/>
        <w:placeholder>
          <w:docPart w:val="ECED0352831A4E97849E198EF68CF328"/>
        </w:placeholder>
      </w:sdtPr>
      <w:sdtEndPr/>
      <w:sdtContent>
        <w:sdt>
          <w:sdtPr>
            <w:id w:val="-1690213338"/>
            <w:placeholder>
              <w:docPart w:val="056700CC3F0F43B0A0E8455DBF664D43"/>
            </w:placeholder>
            <w:showingPlcHdr/>
          </w:sdtPr>
          <w:sdtEndPr/>
          <w:sdtContent>
            <w:p w14:paraId="3279FEBE" w14:textId="77777777" w:rsidR="001E3087" w:rsidRPr="001E3087" w:rsidRDefault="001E3087" w:rsidP="00A16B6B">
              <w:pPr>
                <w:ind w:firstLine="397"/>
              </w:pPr>
              <w:r w:rsidRPr="001E3087">
                <w:t>Klicken Sie hier, um Text einzugeben.</w:t>
              </w:r>
            </w:p>
          </w:sdtContent>
        </w:sdt>
      </w:sdtContent>
    </w:sdt>
    <w:permEnd w:id="508362982" w:displacedByCustomXml="prev"/>
    <w:p w14:paraId="0D2E7DE4" w14:textId="77777777" w:rsidR="007E13FB" w:rsidRPr="007E13FB" w:rsidRDefault="007E13FB" w:rsidP="00A16B6B">
      <w:pPr>
        <w:pStyle w:val="Listennummer"/>
        <w:rPr>
          <w:rStyle w:val="ROTFett"/>
        </w:rPr>
      </w:pPr>
      <w:r>
        <w:rPr>
          <w:rStyle w:val="ROTFett"/>
        </w:rPr>
        <w:t>Herausforderungen</w:t>
      </w:r>
    </w:p>
    <w:p w14:paraId="4BA05684" w14:textId="77777777" w:rsidR="00A16B6B" w:rsidRPr="00A16B6B" w:rsidRDefault="00A16B6B" w:rsidP="00A16B6B">
      <w:pPr>
        <w:pStyle w:val="Listennummer"/>
        <w:numPr>
          <w:ilvl w:val="0"/>
          <w:numId w:val="0"/>
        </w:numPr>
        <w:ind w:left="397"/>
        <w:rPr>
          <w:rStyle w:val="Kursiv"/>
        </w:rPr>
      </w:pPr>
      <w:r w:rsidRPr="00A16B6B">
        <w:rPr>
          <w:rStyle w:val="Kursiv"/>
        </w:rPr>
        <w:t>Welche technischen oder organisatorischen Herausforderungen gab es während der Tests? (Bitte um ausführliche Beschreibung.)</w:t>
      </w:r>
      <w:r>
        <w:rPr>
          <w:rStyle w:val="Kursiv"/>
        </w:rPr>
        <w:t xml:space="preserve"> * </w:t>
      </w:r>
    </w:p>
    <w:permStart w:id="534123788" w:edGrp="everyone" w:displacedByCustomXml="next"/>
    <w:sdt>
      <w:sdtPr>
        <w:id w:val="531776090"/>
        <w:placeholder>
          <w:docPart w:val="56B1BB2223774EF1AAA4A649C15EAD60"/>
        </w:placeholder>
      </w:sdtPr>
      <w:sdtEndPr/>
      <w:sdtContent>
        <w:sdt>
          <w:sdtPr>
            <w:id w:val="-825901983"/>
            <w:placeholder>
              <w:docPart w:val="A91984B6894B4880A1B8BCCA32F5DE7C"/>
            </w:placeholder>
          </w:sdtPr>
          <w:sdtEndPr/>
          <w:sdtContent>
            <w:sdt>
              <w:sdtPr>
                <w:id w:val="719792660"/>
                <w:placeholder>
                  <w:docPart w:val="97752DD53E414566A3790CC7C3FA3E8E"/>
                </w:placeholder>
                <w:showingPlcHdr/>
              </w:sdtPr>
              <w:sdtEndPr/>
              <w:sdtContent>
                <w:p w14:paraId="6123D2C1" w14:textId="77777777" w:rsidR="00A16B6B" w:rsidRPr="00A16B6B" w:rsidRDefault="00A16B6B" w:rsidP="00A16B6B">
                  <w:pPr>
                    <w:ind w:firstLine="397"/>
                  </w:pPr>
                  <w:r w:rsidRPr="00A16B6B">
                    <w:t>Klicken Sie hier, um Text einzugeben.</w:t>
                  </w:r>
                </w:p>
              </w:sdtContent>
            </w:sdt>
          </w:sdtContent>
        </w:sdt>
      </w:sdtContent>
    </w:sdt>
    <w:permEnd w:id="534123788" w:displacedByCustomXml="prev"/>
    <w:p w14:paraId="365916EC" w14:textId="77777777" w:rsidR="00A16B6B" w:rsidRPr="00EE4486" w:rsidRDefault="00A16B6B" w:rsidP="00A16B6B">
      <w:pPr>
        <w:pStyle w:val="Listennummer"/>
        <w:numPr>
          <w:ilvl w:val="0"/>
          <w:numId w:val="0"/>
        </w:numPr>
        <w:ind w:left="397"/>
      </w:pPr>
    </w:p>
    <w:p w14:paraId="12D1294A" w14:textId="77777777" w:rsidR="00A16B6B" w:rsidRPr="00A16B6B" w:rsidRDefault="00A16B6B" w:rsidP="00A16B6B">
      <w:pPr>
        <w:pStyle w:val="Listennummer"/>
        <w:numPr>
          <w:ilvl w:val="0"/>
          <w:numId w:val="0"/>
        </w:numPr>
        <w:ind w:left="397"/>
        <w:rPr>
          <w:rStyle w:val="Kursiv"/>
        </w:rPr>
      </w:pPr>
      <w:r>
        <w:rPr>
          <w:rStyle w:val="Kursiv"/>
        </w:rPr>
        <w:t>Wie wurden diese bewältigt</w:t>
      </w:r>
      <w:r w:rsidRPr="00A16B6B">
        <w:rPr>
          <w:rStyle w:val="Kursiv"/>
        </w:rPr>
        <w:t>?</w:t>
      </w:r>
      <w:r>
        <w:rPr>
          <w:rStyle w:val="Kursiv"/>
        </w:rPr>
        <w:t xml:space="preserve"> * </w:t>
      </w:r>
    </w:p>
    <w:permStart w:id="420551538" w:edGrp="everyone" w:displacedByCustomXml="next"/>
    <w:sdt>
      <w:sdtPr>
        <w:id w:val="-2111420303"/>
        <w:placeholder>
          <w:docPart w:val="3078BC4873654492B2DAA56AA40D8DF2"/>
        </w:placeholder>
      </w:sdtPr>
      <w:sdtEndPr/>
      <w:sdtContent>
        <w:sdt>
          <w:sdtPr>
            <w:id w:val="2095514090"/>
            <w:placeholder>
              <w:docPart w:val="D98DE779DEE74CFFAF2BFA14B39CF372"/>
            </w:placeholder>
          </w:sdtPr>
          <w:sdtEndPr/>
          <w:sdtContent>
            <w:sdt>
              <w:sdtPr>
                <w:id w:val="-1455402909"/>
                <w:placeholder>
                  <w:docPart w:val="BA3B8C14890B4A2D8EF31801D66EC307"/>
                </w:placeholder>
                <w:showingPlcHdr/>
              </w:sdtPr>
              <w:sdtEndPr/>
              <w:sdtContent>
                <w:p w14:paraId="7D29AF48" w14:textId="77777777" w:rsidR="00A16B6B" w:rsidRPr="00A16B6B" w:rsidRDefault="00A16B6B" w:rsidP="00A16B6B">
                  <w:pPr>
                    <w:ind w:firstLine="397"/>
                  </w:pPr>
                  <w:r w:rsidRPr="00A16B6B">
                    <w:t>Klicken Sie hier, um Text einzugeben.</w:t>
                  </w:r>
                </w:p>
              </w:sdtContent>
            </w:sdt>
          </w:sdtContent>
        </w:sdt>
      </w:sdtContent>
    </w:sdt>
    <w:permEnd w:id="420551538" w:displacedByCustomXml="prev"/>
    <w:p w14:paraId="43364E39" w14:textId="77777777" w:rsidR="00A16B6B" w:rsidRPr="00EE4486" w:rsidRDefault="00A16B6B" w:rsidP="00A16B6B">
      <w:pPr>
        <w:pStyle w:val="Listennummer"/>
        <w:numPr>
          <w:ilvl w:val="0"/>
          <w:numId w:val="0"/>
        </w:numPr>
        <w:ind w:left="397"/>
      </w:pPr>
    </w:p>
    <w:p w14:paraId="1563BE4C" w14:textId="77777777" w:rsidR="00A16B6B" w:rsidRPr="00A16B6B" w:rsidRDefault="00A16B6B" w:rsidP="00A16B6B">
      <w:pPr>
        <w:pStyle w:val="Listennummer"/>
        <w:numPr>
          <w:ilvl w:val="0"/>
          <w:numId w:val="0"/>
        </w:numPr>
        <w:ind w:left="397"/>
        <w:rPr>
          <w:rStyle w:val="Kursiv"/>
        </w:rPr>
      </w:pPr>
      <w:r>
        <w:rPr>
          <w:rStyle w:val="Kursiv"/>
        </w:rPr>
        <w:t>Waren die Herausforderungen vorhersehbar?</w:t>
      </w:r>
      <w:r w:rsidRPr="00A16B6B">
        <w:rPr>
          <w:rStyle w:val="Kursiv"/>
        </w:rPr>
        <w:t xml:space="preserve"> </w:t>
      </w:r>
      <w:r>
        <w:rPr>
          <w:rStyle w:val="Kursiv"/>
        </w:rPr>
        <w:t xml:space="preserve">* </w:t>
      </w:r>
    </w:p>
    <w:permStart w:id="1650545968" w:edGrp="everyone" w:displacedByCustomXml="next"/>
    <w:sdt>
      <w:sdtPr>
        <w:id w:val="1091594193"/>
        <w:placeholder>
          <w:docPart w:val="3E4E9BC50F6B47C3B7F39F31E0B4039B"/>
        </w:placeholder>
      </w:sdtPr>
      <w:sdtEndPr/>
      <w:sdtContent>
        <w:sdt>
          <w:sdtPr>
            <w:id w:val="402653870"/>
            <w:placeholder>
              <w:docPart w:val="F80562DEE9D34B17BC3A77B6BA1DA024"/>
            </w:placeholder>
          </w:sdtPr>
          <w:sdtEndPr/>
          <w:sdtContent>
            <w:sdt>
              <w:sdtPr>
                <w:id w:val="701831096"/>
                <w:placeholder>
                  <w:docPart w:val="A6BF6B6646DB4CB9BB3EEFAE94E07ECB"/>
                </w:placeholder>
                <w:showingPlcHdr/>
              </w:sdtPr>
              <w:sdtEndPr/>
              <w:sdtContent>
                <w:p w14:paraId="2E881811" w14:textId="77777777" w:rsidR="00A16B6B" w:rsidRPr="00A16B6B" w:rsidRDefault="00A16B6B" w:rsidP="00A16B6B">
                  <w:pPr>
                    <w:ind w:firstLine="397"/>
                  </w:pPr>
                  <w:r w:rsidRPr="00A16B6B">
                    <w:t>Klicken Sie hier, um Text einzugeben.</w:t>
                  </w:r>
                </w:p>
              </w:sdtContent>
            </w:sdt>
          </w:sdtContent>
        </w:sdt>
      </w:sdtContent>
    </w:sdt>
    <w:permEnd w:id="1650545968" w:displacedByCustomXml="prev"/>
    <w:p w14:paraId="36100F54" w14:textId="77777777" w:rsidR="00A16B6B" w:rsidRPr="007E13FB" w:rsidRDefault="00A16B6B" w:rsidP="00A16B6B">
      <w:pPr>
        <w:pStyle w:val="Listennummer"/>
        <w:numPr>
          <w:ilvl w:val="0"/>
          <w:numId w:val="2"/>
        </w:numPr>
        <w:rPr>
          <w:rStyle w:val="ROTFett"/>
        </w:rPr>
      </w:pPr>
      <w:r>
        <w:rPr>
          <w:rStyle w:val="ROTFett"/>
        </w:rPr>
        <w:t>Systemsicherheit und Zuverlässigkeit</w:t>
      </w:r>
    </w:p>
    <w:p w14:paraId="2128EA7A" w14:textId="77777777" w:rsidR="00A004D7" w:rsidRPr="00A004D7" w:rsidRDefault="00A16B6B" w:rsidP="00A004D7">
      <w:pPr>
        <w:pStyle w:val="Listennummer"/>
        <w:numPr>
          <w:ilvl w:val="0"/>
          <w:numId w:val="0"/>
        </w:numPr>
        <w:ind w:left="397"/>
        <w:rPr>
          <w:rStyle w:val="Kursiv"/>
        </w:rPr>
      </w:pPr>
      <w:r w:rsidRPr="00A16B6B">
        <w:rPr>
          <w:rStyle w:val="Kursiv"/>
        </w:rPr>
        <w:t xml:space="preserve">Bitte beschreiben Sie die allgemeinen Erkenntnisse betreffend Systemsicherheit und </w:t>
      </w:r>
      <w:r>
        <w:rPr>
          <w:rStyle w:val="Kursiv"/>
        </w:rPr>
        <w:t>–</w:t>
      </w:r>
      <w:r w:rsidRPr="00A16B6B">
        <w:rPr>
          <w:rStyle w:val="Kursiv"/>
        </w:rPr>
        <w:t>zuverlässigkeit</w:t>
      </w:r>
      <w:r>
        <w:rPr>
          <w:rStyle w:val="Kursiv"/>
        </w:rPr>
        <w:t>.</w:t>
      </w:r>
      <w:r w:rsidR="00A004D7" w:rsidRPr="00A004D7">
        <w:rPr>
          <w:rStyle w:val="Kursiv"/>
        </w:rPr>
        <w:t xml:space="preserve"> </w:t>
      </w:r>
    </w:p>
    <w:permStart w:id="1356418722" w:edGrp="everyone" w:displacedByCustomXml="next"/>
    <w:sdt>
      <w:sdtPr>
        <w:id w:val="1378273268"/>
        <w:placeholder>
          <w:docPart w:val="2B1C3909583F49528784D69C1BDC6F8A"/>
        </w:placeholder>
      </w:sdtPr>
      <w:sdtEndPr/>
      <w:sdtContent>
        <w:sdt>
          <w:sdtPr>
            <w:id w:val="1342972415"/>
            <w:placeholder>
              <w:docPart w:val="C9DFE57321714222ABD40BF880BCAB71"/>
            </w:placeholder>
          </w:sdtPr>
          <w:sdtEndPr/>
          <w:sdtContent>
            <w:sdt>
              <w:sdtPr>
                <w:id w:val="-2101711091"/>
                <w:placeholder>
                  <w:docPart w:val="FFD0E534FEB54A848C46505232BCFEEC"/>
                </w:placeholder>
                <w:showingPlcHdr/>
              </w:sdtPr>
              <w:sdtEndPr/>
              <w:sdtContent>
                <w:p w14:paraId="39B7FF72" w14:textId="77777777" w:rsidR="00A004D7" w:rsidRPr="00A004D7" w:rsidRDefault="00A004D7" w:rsidP="00A004D7">
                  <w:pPr>
                    <w:ind w:firstLine="397"/>
                  </w:pPr>
                  <w:r w:rsidRPr="00A004D7">
                    <w:t>Klicken Sie hier, um Text einzugeben.</w:t>
                  </w:r>
                </w:p>
              </w:sdtContent>
            </w:sdt>
          </w:sdtContent>
        </w:sdt>
      </w:sdtContent>
    </w:sdt>
    <w:permEnd w:id="1356418722" w:displacedByCustomXml="prev"/>
    <w:p w14:paraId="62CF89EF" w14:textId="77777777" w:rsidR="00A004D7" w:rsidRPr="007E13FB" w:rsidRDefault="00A004D7" w:rsidP="00A004D7">
      <w:pPr>
        <w:pStyle w:val="Listennummer"/>
        <w:numPr>
          <w:ilvl w:val="0"/>
          <w:numId w:val="2"/>
        </w:numPr>
        <w:rPr>
          <w:rStyle w:val="ROTFett"/>
        </w:rPr>
      </w:pPr>
      <w:r>
        <w:rPr>
          <w:rStyle w:val="ROTFett"/>
        </w:rPr>
        <w:t>Nachhaltigkeit der Testergebnisse</w:t>
      </w:r>
    </w:p>
    <w:p w14:paraId="4EEB87A4" w14:textId="77777777" w:rsidR="00A004D7" w:rsidRPr="00A004D7" w:rsidRDefault="00A004D7" w:rsidP="00A004D7">
      <w:pPr>
        <w:pStyle w:val="Listennummer"/>
        <w:numPr>
          <w:ilvl w:val="0"/>
          <w:numId w:val="0"/>
        </w:numPr>
        <w:ind w:left="397"/>
        <w:rPr>
          <w:rStyle w:val="Kursiv"/>
        </w:rPr>
      </w:pPr>
      <w:r>
        <w:rPr>
          <w:rStyle w:val="Kursiv"/>
        </w:rPr>
        <w:t>Wie profitiert die Gesellschaft von den Tests?</w:t>
      </w:r>
      <w:r w:rsidRPr="00A004D7">
        <w:rPr>
          <w:rStyle w:val="Kursiv"/>
        </w:rPr>
        <w:t xml:space="preserve"> * </w:t>
      </w:r>
    </w:p>
    <w:permStart w:id="1599614350" w:edGrp="everyone" w:displacedByCustomXml="next"/>
    <w:sdt>
      <w:sdtPr>
        <w:id w:val="-440300319"/>
        <w:placeholder>
          <w:docPart w:val="D79A1A819B264CCB861950F6C83D8F50"/>
        </w:placeholder>
      </w:sdtPr>
      <w:sdtEndPr/>
      <w:sdtContent>
        <w:sdt>
          <w:sdtPr>
            <w:id w:val="-342245710"/>
            <w:placeholder>
              <w:docPart w:val="E2C284DC86DE4B4EB386BE394B4C6578"/>
            </w:placeholder>
          </w:sdtPr>
          <w:sdtEndPr/>
          <w:sdtContent>
            <w:sdt>
              <w:sdtPr>
                <w:id w:val="558907921"/>
                <w:placeholder>
                  <w:docPart w:val="61B996D78B674FA9969F9319C9B87D04"/>
                </w:placeholder>
                <w:showingPlcHdr/>
              </w:sdtPr>
              <w:sdtEndPr/>
              <w:sdtContent>
                <w:p w14:paraId="3CBF750C" w14:textId="77777777" w:rsidR="00A004D7" w:rsidRPr="00A004D7" w:rsidRDefault="00A004D7" w:rsidP="00A004D7">
                  <w:pPr>
                    <w:ind w:firstLine="397"/>
                  </w:pPr>
                  <w:r w:rsidRPr="00A004D7">
                    <w:t>Klicken Sie hier, um Text einzugeben.</w:t>
                  </w:r>
                </w:p>
              </w:sdtContent>
            </w:sdt>
          </w:sdtContent>
        </w:sdt>
      </w:sdtContent>
    </w:sdt>
    <w:permEnd w:id="1599614350" w:displacedByCustomXml="prev"/>
    <w:p w14:paraId="17FA185E" w14:textId="77777777" w:rsidR="00A004D7" w:rsidRPr="00EE4486" w:rsidRDefault="00A004D7" w:rsidP="00A004D7">
      <w:pPr>
        <w:pStyle w:val="Listennummer"/>
        <w:numPr>
          <w:ilvl w:val="0"/>
          <w:numId w:val="0"/>
        </w:numPr>
        <w:ind w:left="397"/>
      </w:pPr>
    </w:p>
    <w:p w14:paraId="70857ACE" w14:textId="77777777" w:rsidR="00A004D7" w:rsidRPr="00A004D7" w:rsidRDefault="00A004D7" w:rsidP="00A004D7">
      <w:pPr>
        <w:pStyle w:val="Listennummer"/>
        <w:numPr>
          <w:ilvl w:val="0"/>
          <w:numId w:val="0"/>
        </w:numPr>
        <w:ind w:left="397"/>
        <w:rPr>
          <w:rStyle w:val="Kursiv"/>
        </w:rPr>
      </w:pPr>
      <w:r w:rsidRPr="00A004D7">
        <w:rPr>
          <w:rStyle w:val="Kursiv"/>
        </w:rPr>
        <w:t xml:space="preserve">Wie beeinflussen die erlangten Ergebnisse die Akzeptanz von automatisiertem Fahren durch die Öffentlichkeit? * </w:t>
      </w:r>
    </w:p>
    <w:permStart w:id="1218973114" w:edGrp="everyone" w:displacedByCustomXml="next"/>
    <w:sdt>
      <w:sdtPr>
        <w:id w:val="-549298955"/>
        <w:placeholder>
          <w:docPart w:val="BD0CA25FC917417AAD23A302E17C5D23"/>
        </w:placeholder>
      </w:sdtPr>
      <w:sdtEndPr/>
      <w:sdtContent>
        <w:sdt>
          <w:sdtPr>
            <w:id w:val="1857694315"/>
            <w:placeholder>
              <w:docPart w:val="95CB629AFC9A4B3CA2ADE2F26588F028"/>
            </w:placeholder>
          </w:sdtPr>
          <w:sdtEndPr/>
          <w:sdtContent>
            <w:sdt>
              <w:sdtPr>
                <w:id w:val="-1836214761"/>
                <w:placeholder>
                  <w:docPart w:val="3C6904ED458549F5BC0F18A0912A66D3"/>
                </w:placeholder>
                <w:showingPlcHdr/>
              </w:sdtPr>
              <w:sdtEndPr/>
              <w:sdtContent>
                <w:p w14:paraId="4BC51491" w14:textId="77777777" w:rsidR="00A004D7" w:rsidRPr="00A004D7" w:rsidRDefault="00A004D7" w:rsidP="00A004D7">
                  <w:pPr>
                    <w:ind w:firstLine="397"/>
                  </w:pPr>
                  <w:r w:rsidRPr="00A004D7">
                    <w:t>Klicken Sie hier, um Text einzugeben.</w:t>
                  </w:r>
                </w:p>
              </w:sdtContent>
            </w:sdt>
          </w:sdtContent>
        </w:sdt>
      </w:sdtContent>
    </w:sdt>
    <w:permEnd w:id="1218973114" w:displacedByCustomXml="prev"/>
    <w:p w14:paraId="62B2CF86" w14:textId="77777777" w:rsidR="00A004D7" w:rsidRPr="007E13FB" w:rsidRDefault="00A004D7" w:rsidP="00A004D7">
      <w:pPr>
        <w:pStyle w:val="Listennummer"/>
        <w:numPr>
          <w:ilvl w:val="0"/>
          <w:numId w:val="2"/>
        </w:numPr>
        <w:rPr>
          <w:rStyle w:val="ROTFett"/>
        </w:rPr>
      </w:pPr>
      <w:r>
        <w:rPr>
          <w:rStyle w:val="ROTFett"/>
        </w:rPr>
        <w:t>Cybersicherheit</w:t>
      </w:r>
    </w:p>
    <w:p w14:paraId="00D02126" w14:textId="77777777" w:rsidR="00A004D7" w:rsidRPr="00A004D7" w:rsidRDefault="00A004D7" w:rsidP="00A004D7">
      <w:pPr>
        <w:pStyle w:val="Listennummer"/>
        <w:numPr>
          <w:ilvl w:val="0"/>
          <w:numId w:val="0"/>
        </w:numPr>
        <w:ind w:left="397"/>
        <w:rPr>
          <w:rStyle w:val="Kursiv"/>
        </w:rPr>
      </w:pPr>
      <w:r w:rsidRPr="00A004D7">
        <w:rPr>
          <w:rStyle w:val="Kursiv"/>
        </w:rPr>
        <w:t xml:space="preserve">Welche Vorkehrungen wurden bezüglich Cybersicherheit (Safety &amp; Security) während des Testens getroffen? </w:t>
      </w:r>
    </w:p>
    <w:permStart w:id="356533272" w:edGrp="everyone" w:displacedByCustomXml="next"/>
    <w:sdt>
      <w:sdtPr>
        <w:id w:val="1064991180"/>
        <w:placeholder>
          <w:docPart w:val="1E3C8514EFEB46E18494CD7A5F4111EB"/>
        </w:placeholder>
      </w:sdtPr>
      <w:sdtEndPr/>
      <w:sdtContent>
        <w:sdt>
          <w:sdtPr>
            <w:id w:val="-755668876"/>
            <w:placeholder>
              <w:docPart w:val="8A1B98B13787454EA3304FDB33B0AA73"/>
            </w:placeholder>
          </w:sdtPr>
          <w:sdtEndPr/>
          <w:sdtContent>
            <w:sdt>
              <w:sdtPr>
                <w:id w:val="-2107800574"/>
                <w:placeholder>
                  <w:docPart w:val="8349B137AFAE4089893CEF43BD13B8C7"/>
                </w:placeholder>
                <w:showingPlcHdr/>
              </w:sdtPr>
              <w:sdtEndPr/>
              <w:sdtContent>
                <w:p w14:paraId="4B945DA2" w14:textId="77777777" w:rsidR="00A004D7" w:rsidRPr="00A004D7" w:rsidRDefault="00A004D7" w:rsidP="00A004D7">
                  <w:pPr>
                    <w:ind w:firstLine="397"/>
                  </w:pPr>
                  <w:r w:rsidRPr="00A004D7">
                    <w:t>Klicken Sie hier, um Text einzugeben.</w:t>
                  </w:r>
                </w:p>
              </w:sdtContent>
            </w:sdt>
          </w:sdtContent>
        </w:sdt>
      </w:sdtContent>
    </w:sdt>
    <w:permEnd w:id="356533272" w:displacedByCustomXml="prev"/>
    <w:p w14:paraId="15D8FDDA" w14:textId="77777777" w:rsidR="00A004D7" w:rsidRPr="00EE4486" w:rsidRDefault="00A004D7" w:rsidP="00A004D7">
      <w:pPr>
        <w:pStyle w:val="Listennummer"/>
        <w:numPr>
          <w:ilvl w:val="0"/>
          <w:numId w:val="0"/>
        </w:numPr>
        <w:ind w:left="397"/>
      </w:pPr>
    </w:p>
    <w:p w14:paraId="408F45A6" w14:textId="77777777" w:rsidR="00A004D7" w:rsidRPr="00A004D7" w:rsidRDefault="00A004D7" w:rsidP="00A004D7">
      <w:pPr>
        <w:pStyle w:val="Listennummer"/>
        <w:numPr>
          <w:ilvl w:val="0"/>
          <w:numId w:val="0"/>
        </w:numPr>
        <w:ind w:left="397"/>
        <w:rPr>
          <w:rStyle w:val="Kursiv"/>
        </w:rPr>
      </w:pPr>
      <w:r w:rsidRPr="00A004D7">
        <w:rPr>
          <w:rStyle w:val="Kursiv"/>
        </w:rPr>
        <w:t>Betreffen die Vorkehrungen die verwendete Software bzw. Hardware oder beziehen sie auch die am Testen beteiligten Personen</w:t>
      </w:r>
      <w:r>
        <w:rPr>
          <w:rStyle w:val="Kursiv"/>
        </w:rPr>
        <w:t xml:space="preserve"> </w:t>
      </w:r>
      <w:r w:rsidRPr="00A004D7">
        <w:rPr>
          <w:rStyle w:val="Kursiv"/>
        </w:rPr>
        <w:t xml:space="preserve">/ Partner:innen mit ein? </w:t>
      </w:r>
    </w:p>
    <w:permStart w:id="1462594582" w:edGrp="everyone" w:displacedByCustomXml="next"/>
    <w:sdt>
      <w:sdtPr>
        <w:id w:val="-1637560632"/>
        <w:placeholder>
          <w:docPart w:val="B952EEC0C63742D4BDC9F8E04F87AE62"/>
        </w:placeholder>
      </w:sdtPr>
      <w:sdtEndPr/>
      <w:sdtContent>
        <w:sdt>
          <w:sdtPr>
            <w:id w:val="980659349"/>
            <w:placeholder>
              <w:docPart w:val="AEAA273AB55A445E8F33EE6F6BA9361F"/>
            </w:placeholder>
          </w:sdtPr>
          <w:sdtEndPr/>
          <w:sdtContent>
            <w:sdt>
              <w:sdtPr>
                <w:id w:val="1126975021"/>
                <w:placeholder>
                  <w:docPart w:val="24827227D08046FF88AD24B24953E5A1"/>
                </w:placeholder>
                <w:showingPlcHdr/>
              </w:sdtPr>
              <w:sdtEndPr/>
              <w:sdtContent>
                <w:p w14:paraId="536FC6A6" w14:textId="77777777" w:rsidR="00A004D7" w:rsidRPr="00A004D7" w:rsidRDefault="00A004D7" w:rsidP="00A004D7">
                  <w:pPr>
                    <w:ind w:firstLine="397"/>
                  </w:pPr>
                  <w:r w:rsidRPr="00A004D7">
                    <w:t>Klicken Sie hier, um Text einzugeben.</w:t>
                  </w:r>
                </w:p>
              </w:sdtContent>
            </w:sdt>
          </w:sdtContent>
        </w:sdt>
      </w:sdtContent>
    </w:sdt>
    <w:permEnd w:id="1462594582" w:displacedByCustomXml="prev"/>
    <w:p w14:paraId="0224A3E0" w14:textId="77777777" w:rsidR="007E13FB" w:rsidRDefault="007E13FB" w:rsidP="00A004D7">
      <w:pPr>
        <w:pStyle w:val="Listennummer"/>
        <w:rPr>
          <w:rStyle w:val="ROTFett"/>
        </w:rPr>
      </w:pPr>
      <w:r>
        <w:rPr>
          <w:rStyle w:val="ROTFett"/>
        </w:rPr>
        <w:t>Umgang mit Datenschutz</w:t>
      </w:r>
    </w:p>
    <w:p w14:paraId="52AF8C7C" w14:textId="77777777" w:rsidR="00A004D7" w:rsidRPr="00A004D7" w:rsidRDefault="00A004D7" w:rsidP="00A004D7">
      <w:pPr>
        <w:pStyle w:val="Listennummer"/>
        <w:numPr>
          <w:ilvl w:val="0"/>
          <w:numId w:val="0"/>
        </w:numPr>
        <w:ind w:left="397"/>
        <w:rPr>
          <w:rStyle w:val="Kursiv"/>
        </w:rPr>
      </w:pPr>
      <w:r w:rsidRPr="00A16B6B">
        <w:rPr>
          <w:rStyle w:val="Kursiv"/>
        </w:rPr>
        <w:t>Wel</w:t>
      </w:r>
      <w:r w:rsidRPr="00A004D7">
        <w:rPr>
          <w:rStyle w:val="Kursiv"/>
        </w:rPr>
        <w:t>che Daten-Typen wurden während der Tests gesammelt (z.B.: Sensordaten, Videodaten)</w:t>
      </w:r>
      <w:r>
        <w:rPr>
          <w:rStyle w:val="Kursiv"/>
        </w:rPr>
        <w:t xml:space="preserve">? </w:t>
      </w:r>
    </w:p>
    <w:permStart w:id="1970347896" w:edGrp="everyone" w:displacedByCustomXml="next"/>
    <w:sdt>
      <w:sdtPr>
        <w:id w:val="1182018623"/>
        <w:placeholder>
          <w:docPart w:val="A24E0A2B953A4D57A4A44FC3CC6564A1"/>
        </w:placeholder>
      </w:sdtPr>
      <w:sdtEndPr/>
      <w:sdtContent>
        <w:sdt>
          <w:sdtPr>
            <w:id w:val="-967426540"/>
            <w:placeholder>
              <w:docPart w:val="CCFBE8AFB10A42A0922331B2DC8CC369"/>
            </w:placeholder>
          </w:sdtPr>
          <w:sdtEndPr/>
          <w:sdtContent>
            <w:sdt>
              <w:sdtPr>
                <w:id w:val="-841551686"/>
                <w:placeholder>
                  <w:docPart w:val="40D6E1E31DFE4A8481787E44C26B29DB"/>
                </w:placeholder>
                <w:showingPlcHdr/>
              </w:sdtPr>
              <w:sdtEndPr/>
              <w:sdtContent>
                <w:p w14:paraId="33AD4F29" w14:textId="77777777" w:rsidR="00A004D7" w:rsidRPr="00A004D7" w:rsidRDefault="00A004D7" w:rsidP="00A004D7">
                  <w:pPr>
                    <w:ind w:firstLine="397"/>
                  </w:pPr>
                  <w:r w:rsidRPr="00A004D7">
                    <w:t>Klicken Sie hier, um Text einzugeben.</w:t>
                  </w:r>
                </w:p>
              </w:sdtContent>
            </w:sdt>
          </w:sdtContent>
        </w:sdt>
      </w:sdtContent>
    </w:sdt>
    <w:permEnd w:id="1970347896" w:displacedByCustomXml="prev"/>
    <w:p w14:paraId="1AC2A7C5" w14:textId="77777777" w:rsidR="00A004D7" w:rsidRPr="00EE4486" w:rsidRDefault="00A004D7" w:rsidP="00A004D7">
      <w:pPr>
        <w:pStyle w:val="Listennummer"/>
        <w:numPr>
          <w:ilvl w:val="0"/>
          <w:numId w:val="0"/>
        </w:numPr>
        <w:ind w:left="397"/>
      </w:pPr>
    </w:p>
    <w:p w14:paraId="38AAFC2B" w14:textId="77777777" w:rsidR="00A004D7" w:rsidRPr="00A004D7" w:rsidRDefault="00A004D7" w:rsidP="00A004D7">
      <w:pPr>
        <w:pStyle w:val="Listennummer"/>
        <w:numPr>
          <w:ilvl w:val="0"/>
          <w:numId w:val="0"/>
        </w:numPr>
        <w:ind w:left="397"/>
        <w:rPr>
          <w:rStyle w:val="Kursiv"/>
        </w:rPr>
      </w:pPr>
      <w:r w:rsidRPr="00A004D7">
        <w:rPr>
          <w:rStyle w:val="Kursiv"/>
        </w:rPr>
        <w:t xml:space="preserve">Wie wurden diese Daten gespeichert und weiterverarbeitet? </w:t>
      </w:r>
    </w:p>
    <w:permStart w:id="1160196801" w:edGrp="everyone" w:displacedByCustomXml="next"/>
    <w:sdt>
      <w:sdtPr>
        <w:id w:val="2015494525"/>
        <w:placeholder>
          <w:docPart w:val="E59C5B6682934EBD850BD268DE03ABAF"/>
        </w:placeholder>
      </w:sdtPr>
      <w:sdtEndPr/>
      <w:sdtContent>
        <w:sdt>
          <w:sdtPr>
            <w:id w:val="1866173508"/>
            <w:placeholder>
              <w:docPart w:val="11F05C02EAD443F8807734F6CE960077"/>
            </w:placeholder>
          </w:sdtPr>
          <w:sdtEndPr/>
          <w:sdtContent>
            <w:sdt>
              <w:sdtPr>
                <w:id w:val="1488525726"/>
                <w:placeholder>
                  <w:docPart w:val="4609CD35B7B14E6B93F3EBD3D7DA484C"/>
                </w:placeholder>
                <w:showingPlcHdr/>
              </w:sdtPr>
              <w:sdtEndPr/>
              <w:sdtContent>
                <w:p w14:paraId="1298E207" w14:textId="77777777" w:rsidR="00A004D7" w:rsidRPr="00A004D7" w:rsidRDefault="00A004D7" w:rsidP="00A004D7">
                  <w:pPr>
                    <w:ind w:firstLine="397"/>
                  </w:pPr>
                  <w:r w:rsidRPr="00A004D7">
                    <w:t>Klicken Sie hier, um Text einzugeben.</w:t>
                  </w:r>
                </w:p>
              </w:sdtContent>
            </w:sdt>
          </w:sdtContent>
        </w:sdt>
      </w:sdtContent>
    </w:sdt>
    <w:permEnd w:id="1160196801" w:displacedByCustomXml="prev"/>
    <w:p w14:paraId="0E23E94F" w14:textId="77777777" w:rsidR="00A004D7" w:rsidRPr="00EE4486" w:rsidRDefault="00A004D7" w:rsidP="00A004D7">
      <w:pPr>
        <w:pStyle w:val="Listennummer"/>
        <w:numPr>
          <w:ilvl w:val="0"/>
          <w:numId w:val="0"/>
        </w:numPr>
        <w:ind w:left="397"/>
      </w:pPr>
    </w:p>
    <w:p w14:paraId="12BA291C" w14:textId="77777777" w:rsidR="00A004D7" w:rsidRPr="00A004D7" w:rsidRDefault="00A004D7" w:rsidP="00A004D7">
      <w:pPr>
        <w:pStyle w:val="Listennummer"/>
        <w:numPr>
          <w:ilvl w:val="0"/>
          <w:numId w:val="0"/>
        </w:numPr>
        <w:ind w:left="397"/>
        <w:rPr>
          <w:rStyle w:val="Kursiv"/>
        </w:rPr>
      </w:pPr>
      <w:r w:rsidRPr="00A004D7">
        <w:rPr>
          <w:rStyle w:val="Kursiv"/>
        </w:rPr>
        <w:t xml:space="preserve">Wie wurden etwaige datenschutzrechtliche Bedenken gelöst? * </w:t>
      </w:r>
    </w:p>
    <w:permStart w:id="1017458628" w:edGrp="everyone" w:displacedByCustomXml="next"/>
    <w:sdt>
      <w:sdtPr>
        <w:id w:val="455063246"/>
        <w:placeholder>
          <w:docPart w:val="2D50100C8350497DBFD9953A0340ABC7"/>
        </w:placeholder>
      </w:sdtPr>
      <w:sdtEndPr/>
      <w:sdtContent>
        <w:sdt>
          <w:sdtPr>
            <w:id w:val="1607160176"/>
            <w:placeholder>
              <w:docPart w:val="7F2247D871404E878D8F13F96BF1AB05"/>
            </w:placeholder>
          </w:sdtPr>
          <w:sdtEndPr/>
          <w:sdtContent>
            <w:sdt>
              <w:sdtPr>
                <w:id w:val="-1768770463"/>
                <w:placeholder>
                  <w:docPart w:val="75AF82DC63B1434E984E0D29B0512E30"/>
                </w:placeholder>
                <w:showingPlcHdr/>
              </w:sdtPr>
              <w:sdtEndPr/>
              <w:sdtContent>
                <w:p w14:paraId="0AC7CD80" w14:textId="77777777" w:rsidR="00A004D7" w:rsidRPr="00A004D7" w:rsidRDefault="00A004D7" w:rsidP="00A004D7">
                  <w:pPr>
                    <w:ind w:firstLine="397"/>
                  </w:pPr>
                  <w:r w:rsidRPr="00A004D7">
                    <w:t>Klicken Sie hier, um Text einzugeben.</w:t>
                  </w:r>
                </w:p>
              </w:sdtContent>
            </w:sdt>
          </w:sdtContent>
        </w:sdt>
      </w:sdtContent>
    </w:sdt>
    <w:permEnd w:id="1017458628" w:displacedByCustomXml="prev"/>
    <w:p w14:paraId="2E234F10" w14:textId="77777777" w:rsidR="00AE0947" w:rsidRDefault="00AE0947" w:rsidP="00AE0947">
      <w:pPr>
        <w:pStyle w:val="Listennummer"/>
        <w:numPr>
          <w:ilvl w:val="0"/>
          <w:numId w:val="2"/>
        </w:numPr>
        <w:rPr>
          <w:rStyle w:val="ROTFett"/>
        </w:rPr>
      </w:pPr>
      <w:r>
        <w:rPr>
          <w:rStyle w:val="ROTFett"/>
        </w:rPr>
        <w:t>Angedachte Folgeaktivitäten</w:t>
      </w:r>
    </w:p>
    <w:p w14:paraId="1B9CEF0F" w14:textId="77777777" w:rsidR="00AE0947" w:rsidRPr="00AE0947" w:rsidRDefault="00AE0947" w:rsidP="00AE0947">
      <w:pPr>
        <w:pStyle w:val="Listennummer"/>
        <w:numPr>
          <w:ilvl w:val="0"/>
          <w:numId w:val="0"/>
        </w:numPr>
        <w:ind w:left="397"/>
        <w:rPr>
          <w:rStyle w:val="Kursiv"/>
        </w:rPr>
      </w:pPr>
      <w:r w:rsidRPr="00AE0947">
        <w:rPr>
          <w:rStyle w:val="Kursiv"/>
        </w:rPr>
        <w:t xml:space="preserve">Sind, aufbauend auf die erfolgten Tests, weitere (Test-)Aktivitäten geplant? Wenn </w:t>
      </w:r>
      <w:r>
        <w:rPr>
          <w:rStyle w:val="Kursiv"/>
        </w:rPr>
        <w:t>j</w:t>
      </w:r>
      <w:r w:rsidRPr="00AE0947">
        <w:rPr>
          <w:rStyle w:val="Kursiv"/>
        </w:rPr>
        <w:t>a, welche?</w:t>
      </w:r>
      <w:r>
        <w:rPr>
          <w:rStyle w:val="Kursiv"/>
        </w:rPr>
        <w:t xml:space="preserve"> </w:t>
      </w:r>
    </w:p>
    <w:permStart w:id="1044205854" w:edGrp="everyone" w:displacedByCustomXml="next"/>
    <w:sdt>
      <w:sdtPr>
        <w:id w:val="-2098313973"/>
        <w:placeholder>
          <w:docPart w:val="FF0AB4A4E0AB4A44AB58A5E30E739336"/>
        </w:placeholder>
      </w:sdtPr>
      <w:sdtEndPr/>
      <w:sdtContent>
        <w:sdt>
          <w:sdtPr>
            <w:id w:val="155811616"/>
            <w:placeholder>
              <w:docPart w:val="8835793FDAE34C65B95541F2C217EDC1"/>
            </w:placeholder>
          </w:sdtPr>
          <w:sdtEndPr/>
          <w:sdtContent>
            <w:sdt>
              <w:sdtPr>
                <w:id w:val="980428792"/>
                <w:placeholder>
                  <w:docPart w:val="A3B1DDDFF6F2498DA74CEAFD92546822"/>
                </w:placeholder>
                <w:showingPlcHdr/>
              </w:sdtPr>
              <w:sdtEndPr/>
              <w:sdtContent>
                <w:p w14:paraId="6E8BC88C" w14:textId="77777777" w:rsidR="00AE0947" w:rsidRPr="00AE0947" w:rsidRDefault="00AE0947" w:rsidP="00AE0947">
                  <w:pPr>
                    <w:ind w:firstLine="397"/>
                  </w:pPr>
                  <w:r w:rsidRPr="00AE0947">
                    <w:t>Klicken Sie hier, um Text einzugeben.</w:t>
                  </w:r>
                </w:p>
              </w:sdtContent>
            </w:sdt>
          </w:sdtContent>
        </w:sdt>
      </w:sdtContent>
    </w:sdt>
    <w:permEnd w:id="1044205854" w:displacedByCustomXml="prev"/>
    <w:p w14:paraId="0399823F" w14:textId="77777777" w:rsidR="00D34EDB" w:rsidRDefault="00D34EDB" w:rsidP="00D34EDB">
      <w:pPr>
        <w:suppressAutoHyphens w:val="0"/>
        <w:rPr>
          <w:rStyle w:val="ROTFett"/>
        </w:rPr>
      </w:pPr>
    </w:p>
    <w:p w14:paraId="33266735" w14:textId="77777777" w:rsidR="005D361A" w:rsidRDefault="005D361A" w:rsidP="00D34EDB">
      <w:pPr>
        <w:suppressAutoHyphens w:val="0"/>
        <w:rPr>
          <w:rStyle w:val="ROTFett"/>
        </w:rPr>
      </w:pPr>
    </w:p>
    <w:p w14:paraId="63521832" w14:textId="77777777" w:rsidR="005D361A" w:rsidRDefault="005D361A" w:rsidP="00D34EDB">
      <w:pPr>
        <w:suppressAutoHyphens w:val="0"/>
        <w:rPr>
          <w:rStyle w:val="ROTFett"/>
        </w:rPr>
      </w:pPr>
    </w:p>
    <w:p w14:paraId="5F771BFD" w14:textId="77777777" w:rsidR="005D361A" w:rsidRDefault="005D361A" w:rsidP="00D34EDB">
      <w:pPr>
        <w:suppressAutoHyphens w:val="0"/>
        <w:rPr>
          <w:rStyle w:val="ROTFett"/>
        </w:rPr>
      </w:pPr>
    </w:p>
    <w:p w14:paraId="7779B357" w14:textId="77777777" w:rsidR="005D361A" w:rsidRDefault="005D361A" w:rsidP="00D34EDB">
      <w:pPr>
        <w:suppressAutoHyphens w:val="0"/>
        <w:rPr>
          <w:rStyle w:val="ROTFett"/>
        </w:rPr>
      </w:pPr>
    </w:p>
    <w:p w14:paraId="12E2092B" w14:textId="4FAFD8BB" w:rsidR="005D361A" w:rsidRDefault="005D361A" w:rsidP="00D34EDB">
      <w:pPr>
        <w:suppressAutoHyphens w:val="0"/>
        <w:rPr>
          <w:rStyle w:val="ROTFett"/>
        </w:rPr>
      </w:pPr>
    </w:p>
    <w:p w14:paraId="281A70BA" w14:textId="61A4E755" w:rsidR="00B31D58" w:rsidRDefault="00B31D58" w:rsidP="00D34EDB">
      <w:pPr>
        <w:suppressAutoHyphens w:val="0"/>
        <w:rPr>
          <w:rStyle w:val="ROTFett"/>
        </w:rPr>
      </w:pPr>
    </w:p>
    <w:p w14:paraId="0E4BA0F7" w14:textId="77777777" w:rsidR="00B31D58" w:rsidRDefault="00B31D58" w:rsidP="00D34EDB">
      <w:pPr>
        <w:suppressAutoHyphens w:val="0"/>
        <w:rPr>
          <w:rStyle w:val="ROTFett"/>
        </w:rPr>
      </w:pPr>
    </w:p>
    <w:p w14:paraId="04867424" w14:textId="77777777" w:rsidR="005D361A" w:rsidRDefault="005D361A" w:rsidP="00D34EDB">
      <w:pPr>
        <w:suppressAutoHyphens w:val="0"/>
        <w:rPr>
          <w:rStyle w:val="ROTFett"/>
        </w:rPr>
      </w:pPr>
    </w:p>
    <w:p w14:paraId="3522416D" w14:textId="77777777" w:rsidR="005D361A" w:rsidRPr="005D361A" w:rsidRDefault="005D361A" w:rsidP="005D361A">
      <w:r w:rsidRPr="005D361A">
        <w:lastRenderedPageBreak/>
        <w:t>Bitte übermitteln Sie den Testbericht sowohl als unterschriebenes PDF wie auch als bearbeitbares Dokument an die Kontaktstelle Automatisierte Mobilität. Das BMK behält sich das Recht vor die Testberichte entsprechend der gendergerechten Sprache anzupassen, wobei keine inhaltlichen Änderungen vorgenommen werden.</w:t>
      </w:r>
    </w:p>
    <w:p w14:paraId="7E34BCD9" w14:textId="77777777" w:rsidR="005D361A" w:rsidRPr="005D361A" w:rsidRDefault="005D361A" w:rsidP="005D361A"/>
    <w:p w14:paraId="483DD142" w14:textId="77777777" w:rsidR="005D361A" w:rsidRPr="005D361A" w:rsidRDefault="005D361A" w:rsidP="005D361A"/>
    <w:p w14:paraId="0691B7B5" w14:textId="77777777" w:rsidR="005D361A" w:rsidRPr="005D361A" w:rsidRDefault="005D361A" w:rsidP="005D361A">
      <w:r w:rsidRPr="005D361A">
        <w:t>Hiermit bestätigen wir die Vollständigkeit und Richtigkeit der oben genannten Angaben!</w:t>
      </w:r>
    </w:p>
    <w:p w14:paraId="1F414F5B" w14:textId="77777777" w:rsidR="005D361A" w:rsidRDefault="005D361A" w:rsidP="005D361A"/>
    <w:p w14:paraId="278E1D2B" w14:textId="77777777" w:rsidR="005D361A" w:rsidRPr="005D361A" w:rsidRDefault="005D361A" w:rsidP="005D361A">
      <w:pPr>
        <w:rPr>
          <w:lang w:val="de-AT"/>
        </w:rPr>
      </w:pPr>
    </w:p>
    <w:permStart w:id="1248415360" w:edGrp="everyone"/>
    <w:p w14:paraId="1201BC90" w14:textId="77777777" w:rsidR="005D361A" w:rsidRPr="005D361A" w:rsidRDefault="0061332A" w:rsidP="005D361A">
      <w:sdt>
        <w:sdtPr>
          <w:id w:val="-1454787260"/>
          <w:placeholder>
            <w:docPart w:val="701A6BEB6EAB40E4AC3674076B567305"/>
          </w:placeholder>
          <w:showingPlcHdr/>
        </w:sdtPr>
        <w:sdtEndPr/>
        <w:sdtContent>
          <w:r w:rsidR="005D361A" w:rsidRPr="005D361A">
            <w:t>Klicken Sie hier, um Text einzugeben.</w:t>
          </w:r>
        </w:sdtContent>
      </w:sdt>
    </w:p>
    <w:permEnd w:id="1248415360"/>
    <w:p w14:paraId="3B6B8867" w14:textId="1B32ABB5" w:rsidR="005D361A" w:rsidRDefault="005D361A" w:rsidP="00757232">
      <w:r>
        <w:t>Ort, Datum</w:t>
      </w:r>
      <w:r>
        <w:tab/>
      </w:r>
      <w:r w:rsidRPr="005D361A">
        <w:tab/>
      </w:r>
      <w:r>
        <w:tab/>
      </w:r>
      <w:r>
        <w:tab/>
      </w:r>
      <w:r>
        <w:tab/>
      </w:r>
      <w:r>
        <w:tab/>
      </w:r>
      <w:r>
        <w:tab/>
      </w:r>
      <w:r w:rsidRPr="005D361A">
        <w:t>Unterschrift</w:t>
      </w:r>
    </w:p>
    <w:sectPr w:rsidR="005D361A" w:rsidSect="00C1305C">
      <w:headerReference w:type="default" r:id="rId19"/>
      <w:footerReference w:type="default" r:id="rId20"/>
      <w:footerReference w:type="first" r:id="rId21"/>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BC50" w14:textId="77777777" w:rsidR="00C11296" w:rsidRPr="00F40C8C" w:rsidRDefault="00C11296" w:rsidP="00F40C8C">
      <w:r>
        <w:separator/>
      </w:r>
    </w:p>
  </w:endnote>
  <w:endnote w:type="continuationSeparator" w:id="0">
    <w:p w14:paraId="5825EEF3" w14:textId="77777777" w:rsidR="00C11296" w:rsidRPr="00F40C8C" w:rsidRDefault="00C11296"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69EC" w14:textId="77777777" w:rsidR="00C11296" w:rsidRPr="00F40C8C" w:rsidRDefault="00C11296" w:rsidP="00EC2930">
    <w:pPr>
      <w:pStyle w:val="Fuzeile"/>
    </w:pPr>
    <w:r w:rsidRPr="008A15DE">
      <w:fldChar w:fldCharType="begin"/>
    </w:r>
    <w:r w:rsidRPr="00F40C8C">
      <w:instrText>PAGE   \* MERGEFORMAT</w:instrText>
    </w:r>
    <w:r w:rsidRPr="008A15DE">
      <w:fldChar w:fldCharType="separate"/>
    </w:r>
    <w:r>
      <w:rPr>
        <w:noProof/>
      </w:rPr>
      <w:t>4</w:t>
    </w:r>
    <w:r w:rsidRPr="008A15DE">
      <w:fldChar w:fldCharType="end"/>
    </w:r>
    <w:r w:rsidRPr="00F40C8C">
      <w:t xml:space="preserve"> </w:t>
    </w:r>
    <w:r>
      <w:t>von</w:t>
    </w:r>
    <w:r w:rsidRPr="00F40C8C">
      <w:t xml:space="preserve"> </w:t>
    </w:r>
    <w:fldSimple w:instr=" NUMPAGES   \* MERGEFORMAT ">
      <w:r>
        <w:rPr>
          <w:noProof/>
        </w:rPr>
        <w:t>3</w:t>
      </w:r>
    </w:fldSimple>
    <w:r w:rsidRPr="00F40C8C">
      <w:tab/>
    </w:r>
    <w:fldSimple w:instr=" STYLEREF  Titel  \* MERGEFORMAT ">
      <w:r>
        <w:rPr>
          <w:noProof/>
        </w:rPr>
        <w:t>Titel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D020" w14:textId="06149DF2" w:rsidR="00C11296" w:rsidRPr="00F40C8C" w:rsidRDefault="00B31D58" w:rsidP="00EB409A">
    <w:pPr>
      <w:pStyle w:val="Fuzeile"/>
    </w:pPr>
    <w:fldSimple w:instr=" STYLEREF  Titel  \* MERGEFORMAT ">
      <w:r w:rsidR="00757232">
        <w:rPr>
          <w:noProof/>
        </w:rPr>
        <w:t>Bericht zu Tests von automatisiertem Fahren auf Straßen mit öffentlichem Verkehr in Österreich</w:t>
      </w:r>
    </w:fldSimple>
    <w:r w:rsidR="00C11296" w:rsidRPr="00F40C8C">
      <w:t xml:space="preserve"> </w:t>
    </w:r>
    <w:r w:rsidR="00C11296" w:rsidRPr="00F40C8C">
      <w:tab/>
    </w:r>
    <w:r w:rsidR="00C11296" w:rsidRPr="008A15DE">
      <w:fldChar w:fldCharType="begin"/>
    </w:r>
    <w:r w:rsidR="00C11296" w:rsidRPr="00F40C8C">
      <w:instrText>PAGE   \* MERGEFORMAT</w:instrText>
    </w:r>
    <w:r w:rsidR="00C11296" w:rsidRPr="008A15DE">
      <w:fldChar w:fldCharType="separate"/>
    </w:r>
    <w:r w:rsidR="00757232">
      <w:rPr>
        <w:noProof/>
      </w:rPr>
      <w:t>7</w:t>
    </w:r>
    <w:r w:rsidR="00C11296" w:rsidRPr="008A15DE">
      <w:fldChar w:fldCharType="end"/>
    </w:r>
    <w:r w:rsidR="00C11296" w:rsidRPr="00F40C8C">
      <w:t xml:space="preserve"> of </w:t>
    </w:r>
    <w:fldSimple w:instr=" NUMPAGES   \* MERGEFORMAT ">
      <w:r w:rsidR="00757232">
        <w:rPr>
          <w:noProof/>
        </w:rPr>
        <w:t>15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9C1A" w14:textId="77777777" w:rsidR="00C11296" w:rsidRPr="00F40C8C" w:rsidRDefault="00C11296" w:rsidP="00EB409A">
    <w:pPr>
      <w:pStyle w:val="Fuzeile"/>
    </w:pPr>
    <w:r w:rsidRPr="00DF3BFD">
      <w:rPr>
        <w:noProof/>
        <w:lang w:val="de-AT" w:eastAsia="de-AT"/>
      </w:rPr>
      <mc:AlternateContent>
        <mc:Choice Requires="wps">
          <w:drawing>
            <wp:anchor distT="0" distB="0" distL="114300" distR="114300" simplePos="0" relativeHeight="251666944" behindDoc="0" locked="1" layoutInCell="1" allowOverlap="1" wp14:anchorId="3FCA8EAA" wp14:editId="58CFDF2E">
              <wp:simplePos x="0" y="0"/>
              <wp:positionH relativeFrom="page">
                <wp:align>left</wp:align>
              </wp:positionH>
              <wp:positionV relativeFrom="page">
                <wp:posOffset>10369550</wp:posOffset>
              </wp:positionV>
              <wp:extent cx="7563600" cy="324000"/>
              <wp:effectExtent l="0" t="0" r="0" b="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324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6A9AA" id="axesPDF:ID:a82881b4-85f1-4af9-9dcf-cb7479ed7f91" o:spid="_x0000_s1026" style="position:absolute;margin-left:0;margin-top:816.5pt;width:595.55pt;height:25.5pt;z-index:2516669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" stroked="f" strokeweight="1pt">
              <w10:wrap anchorx="page" anchory="page"/>
              <w10:anchorlock/>
            </v:rect>
          </w:pict>
        </mc:Fallback>
      </mc:AlternateContent>
    </w:r>
    <w:r w:rsidRPr="00177029">
      <w:rPr>
        <w:noProof/>
        <w:lang w:val="de-AT" w:eastAsia="de-AT"/>
      </w:rPr>
      <w:drawing>
        <wp:anchor distT="0" distB="0" distL="114300" distR="114300" simplePos="0" relativeHeight="251668992" behindDoc="1" locked="1" layoutInCell="1" allowOverlap="1" wp14:anchorId="39B1D63B" wp14:editId="76746C33">
          <wp:simplePos x="0" y="0"/>
          <wp:positionH relativeFrom="page">
            <wp:posOffset>0</wp:posOffset>
          </wp:positionH>
          <wp:positionV relativeFrom="page">
            <wp:posOffset>0</wp:posOffset>
          </wp:positionV>
          <wp:extent cx="7567200" cy="10702800"/>
          <wp:effectExtent l="0" t="0" r="0" b="3810"/>
          <wp:wrapNone/>
          <wp:docPr id="8"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0D518" w14:textId="1E7C69F2" w:rsidR="00C11296" w:rsidRPr="00F40C8C" w:rsidRDefault="00C11296" w:rsidP="00EC2930">
    <w:pPr>
      <w:pStyle w:val="Fuzeile"/>
    </w:pPr>
    <w:r w:rsidRPr="008A15DE">
      <w:fldChar w:fldCharType="begin"/>
    </w:r>
    <w:r w:rsidRPr="00F40C8C">
      <w:instrText>PAGE   \* MERGEFORMAT</w:instrText>
    </w:r>
    <w:r w:rsidRPr="008A15DE">
      <w:fldChar w:fldCharType="separate"/>
    </w:r>
    <w:r w:rsidR="0061332A">
      <w:rPr>
        <w:noProof/>
      </w:rPr>
      <w:t>10</w:t>
    </w:r>
    <w:r w:rsidRPr="008A15DE">
      <w:fldChar w:fldCharType="end"/>
    </w:r>
    <w:r w:rsidRPr="00F40C8C">
      <w:t xml:space="preserve"> </w:t>
    </w:r>
    <w:r>
      <w:t>von</w:t>
    </w:r>
    <w:r w:rsidRPr="00F40C8C">
      <w:t xml:space="preserve"> </w:t>
    </w:r>
    <w:fldSimple w:instr=" NUMPAGES   \* MERGEFORMAT ">
      <w:r w:rsidR="0061332A">
        <w:rPr>
          <w:noProof/>
        </w:rPr>
        <w:t>12</w:t>
      </w:r>
    </w:fldSimple>
    <w:r w:rsidRPr="00F40C8C">
      <w:tab/>
    </w:r>
    <w:fldSimple w:instr=" STYLEREF  Titel  \* MERGEFORMAT ">
      <w:r w:rsidR="0061332A">
        <w:rPr>
          <w:noProof/>
        </w:rPr>
        <w:t>Bericht zu Tests von automatisiertem Fahren auf Straßen mit öffentlichem Verkehr in Österreich</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312C" w14:textId="77777777" w:rsidR="00C11296" w:rsidRPr="00F40C8C" w:rsidRDefault="00C11296" w:rsidP="00EB409A">
    <w:pPr>
      <w:pStyle w:val="Fuzeile"/>
    </w:pPr>
    <w:r w:rsidRPr="008A15DE">
      <w:fldChar w:fldCharType="begin"/>
    </w:r>
    <w:r w:rsidRPr="00F40C8C">
      <w:instrText>PAGE   \* MERGEFORMAT</w:instrText>
    </w:r>
    <w:r w:rsidRPr="008A15DE">
      <w:fldChar w:fldCharType="separate"/>
    </w:r>
    <w:r>
      <w:rPr>
        <w:noProof/>
      </w:rPr>
      <w:t>4</w:t>
    </w:r>
    <w:r w:rsidRPr="008A15DE">
      <w:fldChar w:fldCharType="end"/>
    </w:r>
    <w:r w:rsidRPr="00F40C8C">
      <w:t xml:space="preserve"> of </w:t>
    </w:r>
    <w:fldSimple w:instr=" NUMPAGES   \* MERGEFORMAT ">
      <w:r>
        <w:rPr>
          <w:noProof/>
        </w:rPr>
        <w:t>3</w:t>
      </w:r>
    </w:fldSimple>
    <w:r w:rsidRPr="00F40C8C">
      <w:tab/>
    </w:r>
    <w:fldSimple w:instr=" STYLEREF  Titel  \* MERGEFORMAT ">
      <w:r>
        <w:rPr>
          <w:noProof/>
        </w:rPr>
        <w:t>Titel</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DE1B" w14:textId="4DD472F7" w:rsidR="00757232" w:rsidRPr="00F40C8C" w:rsidRDefault="00757232" w:rsidP="00EB409A">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852" w14:textId="77777777" w:rsidR="00C11296" w:rsidRDefault="00C11296" w:rsidP="00EB409A">
    <w:pPr>
      <w:pStyle w:val="Fuzeile"/>
    </w:pPr>
    <w:r w:rsidRPr="00177029">
      <w:rPr>
        <w:noProof/>
        <w:lang w:val="de-AT" w:eastAsia="de-AT"/>
      </w:rPr>
      <w:drawing>
        <wp:anchor distT="0" distB="0" distL="114300" distR="114300" simplePos="0" relativeHeight="251671040" behindDoc="1" locked="1" layoutInCell="1" allowOverlap="1" wp14:anchorId="6B67C767" wp14:editId="0759A365">
          <wp:simplePos x="0" y="0"/>
          <wp:positionH relativeFrom="page">
            <wp:posOffset>0</wp:posOffset>
          </wp:positionH>
          <wp:positionV relativeFrom="page">
            <wp:posOffset>0</wp:posOffset>
          </wp:positionV>
          <wp:extent cx="7567200" cy="10702800"/>
          <wp:effectExtent l="0" t="0" r="0" b="3810"/>
          <wp:wrapNone/>
          <wp:docPr id="2"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1B08E" w14:textId="77777777" w:rsidR="00C11296" w:rsidRPr="00F40C8C" w:rsidRDefault="00C11296" w:rsidP="00F40C8C">
      <w:r>
        <w:separator/>
      </w:r>
    </w:p>
  </w:footnote>
  <w:footnote w:type="continuationSeparator" w:id="0">
    <w:p w14:paraId="084D27AC" w14:textId="77777777" w:rsidR="00C11296" w:rsidRPr="00F40C8C" w:rsidRDefault="00C11296"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EBE3" w14:textId="77777777" w:rsidR="00C11296" w:rsidRDefault="00C11296">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C09F" w14:textId="77777777" w:rsidR="00C11296" w:rsidRPr="007F4EE5" w:rsidRDefault="00C11296" w:rsidP="005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BF80" w14:textId="77777777" w:rsidR="00C11296" w:rsidRDefault="00C11296">
    <w:pPr>
      <w:pStyle w:val="Kopfzeile"/>
    </w:pPr>
    <w:r w:rsidRPr="00DF3BFD">
      <w:rPr>
        <w:noProof/>
        <w:lang w:val="de-AT" w:eastAsia="de-AT"/>
      </w:rPr>
      <mc:AlternateContent>
        <mc:Choice Requires="wps">
          <w:drawing>
            <wp:anchor distT="0" distB="0" distL="114300" distR="114300" simplePos="0" relativeHeight="251664896" behindDoc="0" locked="1" layoutInCell="1" allowOverlap="1" wp14:anchorId="6ABD8604" wp14:editId="03CB439D">
              <wp:simplePos x="0" y="0"/>
              <wp:positionH relativeFrom="page">
                <wp:align>right</wp:align>
              </wp:positionH>
              <wp:positionV relativeFrom="page">
                <wp:align>top</wp:align>
              </wp:positionV>
              <wp:extent cx="323850" cy="10691495"/>
              <wp:effectExtent l="0" t="0" r="0" b="0"/>
              <wp:wrapNone/>
              <wp:docPr id="1" name="axesPDF:ID:ee0389a2-cd81-46d1-80e9-bc3eb89219ef"/>
              <wp:cNvGraphicFramePr/>
              <a:graphic xmlns:a="http://schemas.openxmlformats.org/drawingml/2006/main">
                <a:graphicData uri="http://schemas.microsoft.com/office/word/2010/wordprocessingShape">
                  <wps:wsp>
                    <wps:cNvSpPr/>
                    <wps:spPr>
                      <a:xfrm>
                        <a:off x="0" y="0"/>
                        <a:ext cx="32385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8F25D" id="axesPDF:ID:ee0389a2-cd81-46d1-80e9-bc3eb89219ef" o:spid="_x0000_s1026" style="position:absolute;margin-left:-25.7pt;margin-top:0;width:25.5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" stroked="f" strokeweight="1pt">
              <w10:wrap anchorx="page" anchory="page"/>
              <w10:anchorlock/>
            </v:rect>
          </w:pict>
        </mc:Fallback>
      </mc:AlternateContent>
    </w:r>
    <w:r w:rsidRPr="00DF3BFD">
      <w:rPr>
        <w:noProof/>
        <w:lang w:val="de-AT" w:eastAsia="de-AT"/>
      </w:rPr>
      <mc:AlternateContent>
        <mc:Choice Requires="wps">
          <w:drawing>
            <wp:anchor distT="0" distB="0" distL="114300" distR="114300" simplePos="0" relativeHeight="251662848" behindDoc="0" locked="1" layoutInCell="1" allowOverlap="1" wp14:anchorId="27ED90B0" wp14:editId="5FD481AF">
              <wp:simplePos x="0" y="0"/>
              <wp:positionH relativeFrom="page">
                <wp:posOffset>0</wp:posOffset>
              </wp:positionH>
              <wp:positionV relativeFrom="page">
                <wp:posOffset>0</wp:posOffset>
              </wp:positionV>
              <wp:extent cx="324000" cy="10692000"/>
              <wp:effectExtent l="0" t="0" r="0" b="0"/>
              <wp:wrapNone/>
              <wp:docPr id="6" name="axesPDF:ID:712adab5-499c-4e1a-8c67-43aea6ef6a0c"/>
              <wp:cNvGraphicFramePr/>
              <a:graphic xmlns:a="http://schemas.openxmlformats.org/drawingml/2006/main">
                <a:graphicData uri="http://schemas.microsoft.com/office/word/2010/wordprocessingShape">
                  <wps:wsp>
                    <wps:cNvSpPr/>
                    <wps:spPr>
                      <a:xfrm>
                        <a:off x="0" y="0"/>
                        <a:ext cx="324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0852C" id="axesPDF:ID:712adab5-499c-4e1a-8c67-43aea6ef6a0c" o:spid="_x0000_s1026" style="position:absolute;margin-left:0;margin-top:0;width:25.5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" stroked="f" strokeweight="1pt">
              <w10:wrap anchorx="page" anchory="page"/>
              <w10:anchorlock/>
            </v:rect>
          </w:pict>
        </mc:Fallback>
      </mc:AlternateContent>
    </w:r>
    <w:r w:rsidRPr="00F40C8C">
      <w:rPr>
        <w:noProof/>
        <w:lang w:val="de-AT" w:eastAsia="de-AT"/>
      </w:rPr>
      <mc:AlternateContent>
        <mc:Choice Requires="wps">
          <w:drawing>
            <wp:anchor distT="0" distB="0" distL="114300" distR="114300" simplePos="0" relativeHeight="251659776" behindDoc="0" locked="0" layoutInCell="1" allowOverlap="1" wp14:anchorId="767FF6EE" wp14:editId="2630F8EE">
              <wp:simplePos x="0" y="0"/>
              <wp:positionH relativeFrom="column">
                <wp:posOffset>-1096010</wp:posOffset>
              </wp:positionH>
              <wp:positionV relativeFrom="paragraph">
                <wp:posOffset>0</wp:posOffset>
              </wp:positionV>
              <wp:extent cx="7956162" cy="1620000"/>
              <wp:effectExtent l="0" t="0" r="6985" b="0"/>
              <wp:wrapNone/>
              <wp:docPr id="7" name="axesPDF:ID:f415e39b-8dba-4669-8d4c-8267ce0aa6c6"/>
              <wp:cNvGraphicFramePr/>
              <a:graphic xmlns:a="http://schemas.openxmlformats.org/drawingml/2006/main">
                <a:graphicData uri="http://schemas.microsoft.com/office/word/2010/wordprocessingShape">
                  <wps:wsp>
                    <wps:cNvSpPr/>
                    <wps:spPr>
                      <a:xfrm>
                        <a:off x="0" y="0"/>
                        <a:ext cx="7956162"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A60F6" id="axesPDF:ID:f415e39b-8dba-4669-8d4c-8267ce0aa6c6" o:spid="_x0000_s1026" style="position:absolute;margin-left:-86.3pt;margin-top:0;width:626.45pt;height:12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" fillcolor="white [3214]" stroked="f"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4BCDF" w14:textId="77777777" w:rsidR="00757232" w:rsidRPr="007F4EE5" w:rsidRDefault="00757232" w:rsidP="0054244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C78A92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417A643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CC7C598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5AE10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5CE14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A2663A7"/>
    <w:multiLevelType w:val="multilevel"/>
    <w:tmpl w:val="2418F58A"/>
    <w:numStyleLink w:val="ATNummerierteListe"/>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A26B3C"/>
    <w:multiLevelType w:val="multilevel"/>
    <w:tmpl w:val="D1BCD760"/>
    <w:numStyleLink w:val="Programm-Liste"/>
  </w:abstractNum>
  <w:abstractNum w:abstractNumId="16" w15:restartNumberingAfterBreak="0">
    <w:nsid w:val="48E70A96"/>
    <w:multiLevelType w:val="multilevel"/>
    <w:tmpl w:val="D1BCD760"/>
    <w:numStyleLink w:val="Programm-Liste"/>
  </w:abstractNum>
  <w:abstractNum w:abstractNumId="17" w15:restartNumberingAfterBreak="0">
    <w:nsid w:val="4C941A3D"/>
    <w:multiLevelType w:val="multilevel"/>
    <w:tmpl w:val="D1BCD760"/>
    <w:numStyleLink w:val="Programm-Liste"/>
  </w:abstractNum>
  <w:abstractNum w:abstractNumId="18"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9" w15:restartNumberingAfterBreak="0">
    <w:nsid w:val="55D87CCC"/>
    <w:multiLevelType w:val="multilevel"/>
    <w:tmpl w:val="FBF0E766"/>
    <w:numStyleLink w:val="ATGliederungsliste"/>
  </w:abstractNum>
  <w:abstractNum w:abstractNumId="20"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9"/>
  </w:num>
  <w:num w:numId="2">
    <w:abstractNumId w:val="18"/>
  </w:num>
  <w:num w:numId="3">
    <w:abstractNumId w:val="7"/>
  </w:num>
  <w:num w:numId="4">
    <w:abstractNumId w:val="13"/>
  </w:num>
  <w:num w:numId="5">
    <w:abstractNumId w:val="13"/>
  </w:num>
  <w:num w:numId="6">
    <w:abstractNumId w:val="15"/>
  </w:num>
  <w:num w:numId="7">
    <w:abstractNumId w:val="14"/>
  </w:num>
  <w:num w:numId="8">
    <w:abstractNumId w:val="6"/>
  </w:num>
  <w:num w:numId="9">
    <w:abstractNumId w:val="20"/>
  </w:num>
  <w:num w:numId="10">
    <w:abstractNumId w:val="8"/>
  </w:num>
  <w:num w:numId="11">
    <w:abstractNumId w:val="5"/>
  </w:num>
  <w:num w:numId="12">
    <w:abstractNumId w:val="19"/>
  </w:num>
  <w:num w:numId="13">
    <w:abstractNumId w:val="20"/>
  </w:num>
  <w:num w:numId="14">
    <w:abstractNumId w:val="12"/>
  </w:num>
  <w:num w:numId="15">
    <w:abstractNumId w:val="11"/>
  </w:num>
  <w:num w:numId="16">
    <w:abstractNumId w:val="10"/>
  </w:num>
  <w:num w:numId="17">
    <w:abstractNumId w:val="7"/>
  </w:num>
  <w:num w:numId="18">
    <w:abstractNumId w:val="18"/>
  </w:num>
  <w:num w:numId="19">
    <w:abstractNumId w:val="13"/>
  </w:num>
  <w:num w:numId="20">
    <w:abstractNumId w:val="17"/>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lvlOverride w:ilvl="0">
      <w:startOverride w:val="1"/>
    </w:lvlOverride>
  </w:num>
  <w:num w:numId="25">
    <w:abstractNumId w:val="14"/>
  </w:num>
  <w:num w:numId="26">
    <w:abstractNumId w:val="9"/>
  </w:num>
  <w:num w:numId="27">
    <w:abstractNumId w:val="9"/>
  </w:num>
  <w:num w:numId="28">
    <w:abstractNumId w:val="9"/>
  </w:num>
  <w:num w:numId="29">
    <w:abstractNumId w:val="9"/>
  </w:num>
  <w:num w:numId="30">
    <w:abstractNumId w:val="4"/>
  </w:num>
  <w:num w:numId="31">
    <w:abstractNumId w:val="2"/>
  </w:num>
  <w:num w:numId="32">
    <w:abstractNumId w:val="3"/>
  </w:num>
  <w:num w:numId="33">
    <w:abstractNumId w:val="1"/>
  </w:num>
  <w:num w:numId="34">
    <w:abstractNumId w:val="0"/>
  </w:num>
  <w:num w:numId="3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readOnly" w:formatting="1" w:enforcement="1" w:cryptProviderType="rsaAES" w:cryptAlgorithmClass="hash" w:cryptAlgorithmType="typeAny" w:cryptAlgorithmSid="14" w:cryptSpinCount="100000" w:hash="padKVPPSt59vcsMRCoY/8g9WI4JcbFRcfVkfnFMcU4Gp04wA8mfiYyMinKJcDuqDVivDH6eushG/hzt0nCg0gQ==" w:salt="U34bo/Tgcxqd9DtFCMQ/7g=="/>
  <w:autoFormatOverrid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DB"/>
    <w:rsid w:val="0000022D"/>
    <w:rsid w:val="00001814"/>
    <w:rsid w:val="00001EE6"/>
    <w:rsid w:val="00002317"/>
    <w:rsid w:val="00003BED"/>
    <w:rsid w:val="00003F35"/>
    <w:rsid w:val="00003F95"/>
    <w:rsid w:val="00004996"/>
    <w:rsid w:val="000049E1"/>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FB"/>
    <w:rsid w:val="00026F3D"/>
    <w:rsid w:val="00027F51"/>
    <w:rsid w:val="00030101"/>
    <w:rsid w:val="000317BC"/>
    <w:rsid w:val="00031E66"/>
    <w:rsid w:val="000330C7"/>
    <w:rsid w:val="0003329B"/>
    <w:rsid w:val="0003484D"/>
    <w:rsid w:val="000358F6"/>
    <w:rsid w:val="00036400"/>
    <w:rsid w:val="0003687D"/>
    <w:rsid w:val="00037450"/>
    <w:rsid w:val="00040931"/>
    <w:rsid w:val="00042028"/>
    <w:rsid w:val="00044475"/>
    <w:rsid w:val="00045099"/>
    <w:rsid w:val="000455E1"/>
    <w:rsid w:val="0004654D"/>
    <w:rsid w:val="00046B8B"/>
    <w:rsid w:val="000479FE"/>
    <w:rsid w:val="000503BA"/>
    <w:rsid w:val="00050A66"/>
    <w:rsid w:val="00050FA9"/>
    <w:rsid w:val="00051020"/>
    <w:rsid w:val="000515C8"/>
    <w:rsid w:val="00052BE7"/>
    <w:rsid w:val="000539BF"/>
    <w:rsid w:val="00053A9A"/>
    <w:rsid w:val="00053ACB"/>
    <w:rsid w:val="00054736"/>
    <w:rsid w:val="00054981"/>
    <w:rsid w:val="00054CF4"/>
    <w:rsid w:val="000551D8"/>
    <w:rsid w:val="0005561B"/>
    <w:rsid w:val="00055860"/>
    <w:rsid w:val="00055EEE"/>
    <w:rsid w:val="0005722D"/>
    <w:rsid w:val="000619DC"/>
    <w:rsid w:val="00063749"/>
    <w:rsid w:val="00065628"/>
    <w:rsid w:val="00065AF8"/>
    <w:rsid w:val="00067072"/>
    <w:rsid w:val="000673D0"/>
    <w:rsid w:val="00067787"/>
    <w:rsid w:val="00070B7D"/>
    <w:rsid w:val="00070CDA"/>
    <w:rsid w:val="00071182"/>
    <w:rsid w:val="00071587"/>
    <w:rsid w:val="000726AA"/>
    <w:rsid w:val="000727F2"/>
    <w:rsid w:val="0007435D"/>
    <w:rsid w:val="000746F7"/>
    <w:rsid w:val="00075471"/>
    <w:rsid w:val="00075908"/>
    <w:rsid w:val="00075EB7"/>
    <w:rsid w:val="00076F2E"/>
    <w:rsid w:val="000772EB"/>
    <w:rsid w:val="00077736"/>
    <w:rsid w:val="0008182B"/>
    <w:rsid w:val="00083280"/>
    <w:rsid w:val="0008509E"/>
    <w:rsid w:val="00085C4F"/>
    <w:rsid w:val="00090F32"/>
    <w:rsid w:val="0009126B"/>
    <w:rsid w:val="000919BA"/>
    <w:rsid w:val="000919DA"/>
    <w:rsid w:val="00092D19"/>
    <w:rsid w:val="00093B1C"/>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64AC"/>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31D2"/>
    <w:rsid w:val="000F4D65"/>
    <w:rsid w:val="000F6EED"/>
    <w:rsid w:val="000F709C"/>
    <w:rsid w:val="000F753C"/>
    <w:rsid w:val="000F7F3C"/>
    <w:rsid w:val="00100613"/>
    <w:rsid w:val="001015A4"/>
    <w:rsid w:val="00101813"/>
    <w:rsid w:val="00101EAA"/>
    <w:rsid w:val="001023D8"/>
    <w:rsid w:val="001029A1"/>
    <w:rsid w:val="00102D80"/>
    <w:rsid w:val="001039AD"/>
    <w:rsid w:val="00106E85"/>
    <w:rsid w:val="0010793B"/>
    <w:rsid w:val="00107A20"/>
    <w:rsid w:val="00110D8F"/>
    <w:rsid w:val="001119D1"/>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2218"/>
    <w:rsid w:val="001243FE"/>
    <w:rsid w:val="00124E19"/>
    <w:rsid w:val="001254BF"/>
    <w:rsid w:val="00125FFA"/>
    <w:rsid w:val="0012606E"/>
    <w:rsid w:val="001276F2"/>
    <w:rsid w:val="001277EE"/>
    <w:rsid w:val="00127D0B"/>
    <w:rsid w:val="00130BB6"/>
    <w:rsid w:val="00131B87"/>
    <w:rsid w:val="00133015"/>
    <w:rsid w:val="0013364E"/>
    <w:rsid w:val="001336C3"/>
    <w:rsid w:val="001344E9"/>
    <w:rsid w:val="0013537C"/>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60742"/>
    <w:rsid w:val="00162458"/>
    <w:rsid w:val="001639CF"/>
    <w:rsid w:val="001641A4"/>
    <w:rsid w:val="00164C69"/>
    <w:rsid w:val="00164CBC"/>
    <w:rsid w:val="00165461"/>
    <w:rsid w:val="001668FE"/>
    <w:rsid w:val="00166AB5"/>
    <w:rsid w:val="00166B5E"/>
    <w:rsid w:val="0017029E"/>
    <w:rsid w:val="00170724"/>
    <w:rsid w:val="00170937"/>
    <w:rsid w:val="00171351"/>
    <w:rsid w:val="00171D7A"/>
    <w:rsid w:val="00171F16"/>
    <w:rsid w:val="001729AD"/>
    <w:rsid w:val="00172B87"/>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537C"/>
    <w:rsid w:val="00187E73"/>
    <w:rsid w:val="001938CC"/>
    <w:rsid w:val="0019477F"/>
    <w:rsid w:val="00194C37"/>
    <w:rsid w:val="00194F87"/>
    <w:rsid w:val="001958CF"/>
    <w:rsid w:val="00195CA8"/>
    <w:rsid w:val="00196478"/>
    <w:rsid w:val="00197CE8"/>
    <w:rsid w:val="001A0101"/>
    <w:rsid w:val="001A04BA"/>
    <w:rsid w:val="001A200C"/>
    <w:rsid w:val="001A2CC1"/>
    <w:rsid w:val="001A3036"/>
    <w:rsid w:val="001A3757"/>
    <w:rsid w:val="001A3B66"/>
    <w:rsid w:val="001A55D6"/>
    <w:rsid w:val="001A6775"/>
    <w:rsid w:val="001A6DFB"/>
    <w:rsid w:val="001A6E5D"/>
    <w:rsid w:val="001A7241"/>
    <w:rsid w:val="001A7C9F"/>
    <w:rsid w:val="001B38CF"/>
    <w:rsid w:val="001B4834"/>
    <w:rsid w:val="001B4C11"/>
    <w:rsid w:val="001B4FFF"/>
    <w:rsid w:val="001B553A"/>
    <w:rsid w:val="001B5635"/>
    <w:rsid w:val="001B5755"/>
    <w:rsid w:val="001B6ABA"/>
    <w:rsid w:val="001B7DC7"/>
    <w:rsid w:val="001B7E2C"/>
    <w:rsid w:val="001C0796"/>
    <w:rsid w:val="001C0BF0"/>
    <w:rsid w:val="001C12D4"/>
    <w:rsid w:val="001C1653"/>
    <w:rsid w:val="001C18C0"/>
    <w:rsid w:val="001C1950"/>
    <w:rsid w:val="001C1B9F"/>
    <w:rsid w:val="001C21CE"/>
    <w:rsid w:val="001C4606"/>
    <w:rsid w:val="001C4998"/>
    <w:rsid w:val="001C4B2F"/>
    <w:rsid w:val="001C4F35"/>
    <w:rsid w:val="001C5508"/>
    <w:rsid w:val="001C5556"/>
    <w:rsid w:val="001C7A71"/>
    <w:rsid w:val="001C7C83"/>
    <w:rsid w:val="001D12CE"/>
    <w:rsid w:val="001D12E1"/>
    <w:rsid w:val="001D3194"/>
    <w:rsid w:val="001D36C9"/>
    <w:rsid w:val="001D4780"/>
    <w:rsid w:val="001D50A4"/>
    <w:rsid w:val="001D68D0"/>
    <w:rsid w:val="001D7225"/>
    <w:rsid w:val="001E10BC"/>
    <w:rsid w:val="001E1361"/>
    <w:rsid w:val="001E13E3"/>
    <w:rsid w:val="001E23C7"/>
    <w:rsid w:val="001E3087"/>
    <w:rsid w:val="001E376C"/>
    <w:rsid w:val="001E41C4"/>
    <w:rsid w:val="001E4458"/>
    <w:rsid w:val="001E4764"/>
    <w:rsid w:val="001E4E98"/>
    <w:rsid w:val="001E4FEE"/>
    <w:rsid w:val="001E7675"/>
    <w:rsid w:val="001E7835"/>
    <w:rsid w:val="001E7BFD"/>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66F6"/>
    <w:rsid w:val="001F6D2D"/>
    <w:rsid w:val="001F7A2B"/>
    <w:rsid w:val="001F7E7B"/>
    <w:rsid w:val="002003B7"/>
    <w:rsid w:val="00202817"/>
    <w:rsid w:val="0020368C"/>
    <w:rsid w:val="00203EE0"/>
    <w:rsid w:val="00203F1F"/>
    <w:rsid w:val="002040F3"/>
    <w:rsid w:val="002043BC"/>
    <w:rsid w:val="002054B0"/>
    <w:rsid w:val="00207169"/>
    <w:rsid w:val="00207668"/>
    <w:rsid w:val="00207AF1"/>
    <w:rsid w:val="002109CE"/>
    <w:rsid w:val="002111D9"/>
    <w:rsid w:val="002123BE"/>
    <w:rsid w:val="0021281A"/>
    <w:rsid w:val="00212F01"/>
    <w:rsid w:val="002134A1"/>
    <w:rsid w:val="00213E1D"/>
    <w:rsid w:val="002149BA"/>
    <w:rsid w:val="00214CEF"/>
    <w:rsid w:val="0021798B"/>
    <w:rsid w:val="00220DF4"/>
    <w:rsid w:val="00221089"/>
    <w:rsid w:val="002213A6"/>
    <w:rsid w:val="00221C56"/>
    <w:rsid w:val="0022209C"/>
    <w:rsid w:val="00222AD3"/>
    <w:rsid w:val="00225FFF"/>
    <w:rsid w:val="002264C1"/>
    <w:rsid w:val="0022683F"/>
    <w:rsid w:val="00227414"/>
    <w:rsid w:val="002303F8"/>
    <w:rsid w:val="0023094D"/>
    <w:rsid w:val="00230AA3"/>
    <w:rsid w:val="00232ABD"/>
    <w:rsid w:val="00232B46"/>
    <w:rsid w:val="0023331F"/>
    <w:rsid w:val="002337B3"/>
    <w:rsid w:val="00233DBB"/>
    <w:rsid w:val="0023449A"/>
    <w:rsid w:val="0023527E"/>
    <w:rsid w:val="00235AE7"/>
    <w:rsid w:val="00236ACB"/>
    <w:rsid w:val="00236E3F"/>
    <w:rsid w:val="00240144"/>
    <w:rsid w:val="002417E4"/>
    <w:rsid w:val="00241FB1"/>
    <w:rsid w:val="00242865"/>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40EE"/>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268D"/>
    <w:rsid w:val="002A2BA1"/>
    <w:rsid w:val="002A431C"/>
    <w:rsid w:val="002A47E9"/>
    <w:rsid w:val="002A521F"/>
    <w:rsid w:val="002A722E"/>
    <w:rsid w:val="002A72E2"/>
    <w:rsid w:val="002A736A"/>
    <w:rsid w:val="002A7649"/>
    <w:rsid w:val="002A76E7"/>
    <w:rsid w:val="002B0950"/>
    <w:rsid w:val="002B1B52"/>
    <w:rsid w:val="002B2760"/>
    <w:rsid w:val="002B2CE2"/>
    <w:rsid w:val="002B3762"/>
    <w:rsid w:val="002B62ED"/>
    <w:rsid w:val="002B72C1"/>
    <w:rsid w:val="002B735B"/>
    <w:rsid w:val="002B769B"/>
    <w:rsid w:val="002B7F17"/>
    <w:rsid w:val="002C0831"/>
    <w:rsid w:val="002C0E8C"/>
    <w:rsid w:val="002C184B"/>
    <w:rsid w:val="002C3642"/>
    <w:rsid w:val="002C51F8"/>
    <w:rsid w:val="002C5BB4"/>
    <w:rsid w:val="002C701C"/>
    <w:rsid w:val="002C70C9"/>
    <w:rsid w:val="002D015D"/>
    <w:rsid w:val="002D0250"/>
    <w:rsid w:val="002D06A3"/>
    <w:rsid w:val="002D1D52"/>
    <w:rsid w:val="002D219A"/>
    <w:rsid w:val="002D264C"/>
    <w:rsid w:val="002D2A87"/>
    <w:rsid w:val="002D474E"/>
    <w:rsid w:val="002D6B95"/>
    <w:rsid w:val="002D71ED"/>
    <w:rsid w:val="002E0DFD"/>
    <w:rsid w:val="002E185D"/>
    <w:rsid w:val="002E1D92"/>
    <w:rsid w:val="002E1DE5"/>
    <w:rsid w:val="002E24A0"/>
    <w:rsid w:val="002E2873"/>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10B4A"/>
    <w:rsid w:val="0031194C"/>
    <w:rsid w:val="0031263C"/>
    <w:rsid w:val="00313972"/>
    <w:rsid w:val="00315FE4"/>
    <w:rsid w:val="00316525"/>
    <w:rsid w:val="00316CF5"/>
    <w:rsid w:val="00320333"/>
    <w:rsid w:val="00320F64"/>
    <w:rsid w:val="0032106A"/>
    <w:rsid w:val="00321959"/>
    <w:rsid w:val="00326810"/>
    <w:rsid w:val="00327C0D"/>
    <w:rsid w:val="00331A8F"/>
    <w:rsid w:val="00332959"/>
    <w:rsid w:val="0033302F"/>
    <w:rsid w:val="003337E7"/>
    <w:rsid w:val="003340AD"/>
    <w:rsid w:val="00334C19"/>
    <w:rsid w:val="00335436"/>
    <w:rsid w:val="00336161"/>
    <w:rsid w:val="003368B1"/>
    <w:rsid w:val="00336913"/>
    <w:rsid w:val="00337B39"/>
    <w:rsid w:val="003401EA"/>
    <w:rsid w:val="003406EA"/>
    <w:rsid w:val="003408F6"/>
    <w:rsid w:val="00340C96"/>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A81"/>
    <w:rsid w:val="0036125B"/>
    <w:rsid w:val="0036214B"/>
    <w:rsid w:val="00362D8F"/>
    <w:rsid w:val="00363557"/>
    <w:rsid w:val="00364530"/>
    <w:rsid w:val="003657C7"/>
    <w:rsid w:val="003664D5"/>
    <w:rsid w:val="00366728"/>
    <w:rsid w:val="00366A86"/>
    <w:rsid w:val="003703A4"/>
    <w:rsid w:val="0037088E"/>
    <w:rsid w:val="00370952"/>
    <w:rsid w:val="003714B5"/>
    <w:rsid w:val="00371F7B"/>
    <w:rsid w:val="003732ED"/>
    <w:rsid w:val="003740F9"/>
    <w:rsid w:val="00376328"/>
    <w:rsid w:val="0037652C"/>
    <w:rsid w:val="003769B8"/>
    <w:rsid w:val="00380142"/>
    <w:rsid w:val="00380164"/>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5731"/>
    <w:rsid w:val="003A603A"/>
    <w:rsid w:val="003A6754"/>
    <w:rsid w:val="003A782A"/>
    <w:rsid w:val="003B04F6"/>
    <w:rsid w:val="003B197C"/>
    <w:rsid w:val="003B25F1"/>
    <w:rsid w:val="003B3F0E"/>
    <w:rsid w:val="003B4019"/>
    <w:rsid w:val="003B4DA6"/>
    <w:rsid w:val="003B4EE4"/>
    <w:rsid w:val="003B5638"/>
    <w:rsid w:val="003B5B7C"/>
    <w:rsid w:val="003B66DE"/>
    <w:rsid w:val="003C0393"/>
    <w:rsid w:val="003C12BD"/>
    <w:rsid w:val="003C1595"/>
    <w:rsid w:val="003C1DAB"/>
    <w:rsid w:val="003C2600"/>
    <w:rsid w:val="003C2A02"/>
    <w:rsid w:val="003C3304"/>
    <w:rsid w:val="003C3EEC"/>
    <w:rsid w:val="003C518D"/>
    <w:rsid w:val="003C7B64"/>
    <w:rsid w:val="003D09FA"/>
    <w:rsid w:val="003D0AA7"/>
    <w:rsid w:val="003D1109"/>
    <w:rsid w:val="003D11B6"/>
    <w:rsid w:val="003D25A6"/>
    <w:rsid w:val="003D25DD"/>
    <w:rsid w:val="003D31DB"/>
    <w:rsid w:val="003D3C72"/>
    <w:rsid w:val="003D474E"/>
    <w:rsid w:val="003D55AA"/>
    <w:rsid w:val="003D5F85"/>
    <w:rsid w:val="003D6BBE"/>
    <w:rsid w:val="003D72EC"/>
    <w:rsid w:val="003E0220"/>
    <w:rsid w:val="003E1712"/>
    <w:rsid w:val="003E17FC"/>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CD3"/>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6184"/>
    <w:rsid w:val="00457918"/>
    <w:rsid w:val="0046017D"/>
    <w:rsid w:val="00460AC9"/>
    <w:rsid w:val="00460CA2"/>
    <w:rsid w:val="00460E08"/>
    <w:rsid w:val="004616D3"/>
    <w:rsid w:val="00461767"/>
    <w:rsid w:val="004620D6"/>
    <w:rsid w:val="00462951"/>
    <w:rsid w:val="00462B9E"/>
    <w:rsid w:val="0046391D"/>
    <w:rsid w:val="004639B3"/>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70BF"/>
    <w:rsid w:val="0047730A"/>
    <w:rsid w:val="004802E4"/>
    <w:rsid w:val="00480550"/>
    <w:rsid w:val="00482773"/>
    <w:rsid w:val="00483FA1"/>
    <w:rsid w:val="00485DE8"/>
    <w:rsid w:val="00486558"/>
    <w:rsid w:val="00487628"/>
    <w:rsid w:val="00487D4D"/>
    <w:rsid w:val="0049068A"/>
    <w:rsid w:val="00490F0C"/>
    <w:rsid w:val="0049219F"/>
    <w:rsid w:val="00492823"/>
    <w:rsid w:val="00492BA0"/>
    <w:rsid w:val="004944DD"/>
    <w:rsid w:val="0049458E"/>
    <w:rsid w:val="00494FB6"/>
    <w:rsid w:val="00495F99"/>
    <w:rsid w:val="0049689C"/>
    <w:rsid w:val="004978BE"/>
    <w:rsid w:val="004A00A8"/>
    <w:rsid w:val="004A02C1"/>
    <w:rsid w:val="004A10E2"/>
    <w:rsid w:val="004A18E6"/>
    <w:rsid w:val="004A1C61"/>
    <w:rsid w:val="004A2327"/>
    <w:rsid w:val="004A2998"/>
    <w:rsid w:val="004A3A37"/>
    <w:rsid w:val="004A4666"/>
    <w:rsid w:val="004A56BA"/>
    <w:rsid w:val="004B0265"/>
    <w:rsid w:val="004B0B4F"/>
    <w:rsid w:val="004B101D"/>
    <w:rsid w:val="004B1DCD"/>
    <w:rsid w:val="004B200D"/>
    <w:rsid w:val="004B40F0"/>
    <w:rsid w:val="004B472E"/>
    <w:rsid w:val="004B4C2C"/>
    <w:rsid w:val="004B4D9F"/>
    <w:rsid w:val="004B5537"/>
    <w:rsid w:val="004B6247"/>
    <w:rsid w:val="004B637B"/>
    <w:rsid w:val="004B67B2"/>
    <w:rsid w:val="004B7239"/>
    <w:rsid w:val="004B7319"/>
    <w:rsid w:val="004B741B"/>
    <w:rsid w:val="004C1EDA"/>
    <w:rsid w:val="004C1F01"/>
    <w:rsid w:val="004C24F6"/>
    <w:rsid w:val="004C737C"/>
    <w:rsid w:val="004D089A"/>
    <w:rsid w:val="004D3829"/>
    <w:rsid w:val="004D38A8"/>
    <w:rsid w:val="004D3E4A"/>
    <w:rsid w:val="004D46D1"/>
    <w:rsid w:val="004D5F82"/>
    <w:rsid w:val="004D6F12"/>
    <w:rsid w:val="004D7300"/>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9CC"/>
    <w:rsid w:val="004E7C0E"/>
    <w:rsid w:val="004F0990"/>
    <w:rsid w:val="004F1F88"/>
    <w:rsid w:val="004F7293"/>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76E"/>
    <w:rsid w:val="00511894"/>
    <w:rsid w:val="00511FCA"/>
    <w:rsid w:val="005122EB"/>
    <w:rsid w:val="00512C3C"/>
    <w:rsid w:val="005130BF"/>
    <w:rsid w:val="005132A1"/>
    <w:rsid w:val="00513CC5"/>
    <w:rsid w:val="0051506E"/>
    <w:rsid w:val="0051546D"/>
    <w:rsid w:val="0051662D"/>
    <w:rsid w:val="005204CA"/>
    <w:rsid w:val="005204EC"/>
    <w:rsid w:val="0052185A"/>
    <w:rsid w:val="00522B26"/>
    <w:rsid w:val="00522FC5"/>
    <w:rsid w:val="00524500"/>
    <w:rsid w:val="00524837"/>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F7E"/>
    <w:rsid w:val="0054079F"/>
    <w:rsid w:val="00540AA3"/>
    <w:rsid w:val="00542322"/>
    <w:rsid w:val="0054244D"/>
    <w:rsid w:val="00543E1B"/>
    <w:rsid w:val="00545869"/>
    <w:rsid w:val="00546BBD"/>
    <w:rsid w:val="005476FC"/>
    <w:rsid w:val="00550969"/>
    <w:rsid w:val="00551B59"/>
    <w:rsid w:val="00552C3C"/>
    <w:rsid w:val="00553A30"/>
    <w:rsid w:val="00555114"/>
    <w:rsid w:val="005552BD"/>
    <w:rsid w:val="00555BFB"/>
    <w:rsid w:val="00555CC6"/>
    <w:rsid w:val="00557612"/>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E01"/>
    <w:rsid w:val="00573936"/>
    <w:rsid w:val="00573DB5"/>
    <w:rsid w:val="005746DC"/>
    <w:rsid w:val="005747D0"/>
    <w:rsid w:val="00574FB3"/>
    <w:rsid w:val="00575E91"/>
    <w:rsid w:val="0057680A"/>
    <w:rsid w:val="00577930"/>
    <w:rsid w:val="005803B9"/>
    <w:rsid w:val="005803C4"/>
    <w:rsid w:val="0058070C"/>
    <w:rsid w:val="005817FF"/>
    <w:rsid w:val="00581C86"/>
    <w:rsid w:val="00583DDF"/>
    <w:rsid w:val="00584421"/>
    <w:rsid w:val="0058497B"/>
    <w:rsid w:val="00584EC7"/>
    <w:rsid w:val="005856F0"/>
    <w:rsid w:val="0058647C"/>
    <w:rsid w:val="00586A12"/>
    <w:rsid w:val="005907C6"/>
    <w:rsid w:val="00590D9E"/>
    <w:rsid w:val="00591F3A"/>
    <w:rsid w:val="00592208"/>
    <w:rsid w:val="005931DA"/>
    <w:rsid w:val="00593321"/>
    <w:rsid w:val="00593658"/>
    <w:rsid w:val="00593ADC"/>
    <w:rsid w:val="00593E95"/>
    <w:rsid w:val="0059419B"/>
    <w:rsid w:val="0059456F"/>
    <w:rsid w:val="005945F4"/>
    <w:rsid w:val="00595E35"/>
    <w:rsid w:val="00595FD9"/>
    <w:rsid w:val="005A0FD5"/>
    <w:rsid w:val="005A1882"/>
    <w:rsid w:val="005A2BFE"/>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2781"/>
    <w:rsid w:val="005C34C2"/>
    <w:rsid w:val="005C3AFC"/>
    <w:rsid w:val="005C3C71"/>
    <w:rsid w:val="005C4172"/>
    <w:rsid w:val="005C4A4D"/>
    <w:rsid w:val="005C5C1D"/>
    <w:rsid w:val="005C7137"/>
    <w:rsid w:val="005D0771"/>
    <w:rsid w:val="005D080F"/>
    <w:rsid w:val="005D0F8A"/>
    <w:rsid w:val="005D1229"/>
    <w:rsid w:val="005D361A"/>
    <w:rsid w:val="005D3C24"/>
    <w:rsid w:val="005D4095"/>
    <w:rsid w:val="005D40D5"/>
    <w:rsid w:val="005D43D0"/>
    <w:rsid w:val="005D5D4B"/>
    <w:rsid w:val="005D66CD"/>
    <w:rsid w:val="005D674F"/>
    <w:rsid w:val="005D719C"/>
    <w:rsid w:val="005D7297"/>
    <w:rsid w:val="005D752B"/>
    <w:rsid w:val="005E0A99"/>
    <w:rsid w:val="005E1C40"/>
    <w:rsid w:val="005E1EAE"/>
    <w:rsid w:val="005E3C74"/>
    <w:rsid w:val="005E4488"/>
    <w:rsid w:val="005E6D2F"/>
    <w:rsid w:val="005F0489"/>
    <w:rsid w:val="005F04C3"/>
    <w:rsid w:val="005F05F4"/>
    <w:rsid w:val="005F1D5B"/>
    <w:rsid w:val="005F217D"/>
    <w:rsid w:val="005F3599"/>
    <w:rsid w:val="005F4A32"/>
    <w:rsid w:val="005F5D2F"/>
    <w:rsid w:val="005F5E23"/>
    <w:rsid w:val="005F641B"/>
    <w:rsid w:val="00600464"/>
    <w:rsid w:val="0060097F"/>
    <w:rsid w:val="006016FF"/>
    <w:rsid w:val="006020DE"/>
    <w:rsid w:val="0060404D"/>
    <w:rsid w:val="00605DB9"/>
    <w:rsid w:val="006066A0"/>
    <w:rsid w:val="00606D99"/>
    <w:rsid w:val="00606F0F"/>
    <w:rsid w:val="00607F4D"/>
    <w:rsid w:val="00610E34"/>
    <w:rsid w:val="00611765"/>
    <w:rsid w:val="00612FF9"/>
    <w:rsid w:val="0061332A"/>
    <w:rsid w:val="0061361F"/>
    <w:rsid w:val="00614779"/>
    <w:rsid w:val="006149AE"/>
    <w:rsid w:val="006162EF"/>
    <w:rsid w:val="00617CA7"/>
    <w:rsid w:val="00620487"/>
    <w:rsid w:val="006204B1"/>
    <w:rsid w:val="006207ED"/>
    <w:rsid w:val="00622BF0"/>
    <w:rsid w:val="00623944"/>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F88"/>
    <w:rsid w:val="00642ECB"/>
    <w:rsid w:val="006456D7"/>
    <w:rsid w:val="00646449"/>
    <w:rsid w:val="006465BC"/>
    <w:rsid w:val="006476B4"/>
    <w:rsid w:val="006479F8"/>
    <w:rsid w:val="006505AC"/>
    <w:rsid w:val="006505B2"/>
    <w:rsid w:val="00651F40"/>
    <w:rsid w:val="0065256D"/>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320C"/>
    <w:rsid w:val="00676572"/>
    <w:rsid w:val="00676799"/>
    <w:rsid w:val="00677CA4"/>
    <w:rsid w:val="00680196"/>
    <w:rsid w:val="006801B7"/>
    <w:rsid w:val="006804AF"/>
    <w:rsid w:val="00680916"/>
    <w:rsid w:val="00680E58"/>
    <w:rsid w:val="00681786"/>
    <w:rsid w:val="00682650"/>
    <w:rsid w:val="00682D55"/>
    <w:rsid w:val="00682EAD"/>
    <w:rsid w:val="00683809"/>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7439"/>
    <w:rsid w:val="006A77FE"/>
    <w:rsid w:val="006A78BC"/>
    <w:rsid w:val="006A7E89"/>
    <w:rsid w:val="006B0A97"/>
    <w:rsid w:val="006B2268"/>
    <w:rsid w:val="006B35B1"/>
    <w:rsid w:val="006B3B84"/>
    <w:rsid w:val="006B44D1"/>
    <w:rsid w:val="006B6249"/>
    <w:rsid w:val="006B76A5"/>
    <w:rsid w:val="006C01B3"/>
    <w:rsid w:val="006C0E98"/>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31C8"/>
    <w:rsid w:val="006F432A"/>
    <w:rsid w:val="006F466B"/>
    <w:rsid w:val="006F494C"/>
    <w:rsid w:val="006F573A"/>
    <w:rsid w:val="006F6AAC"/>
    <w:rsid w:val="006F72FF"/>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6A88"/>
    <w:rsid w:val="00717600"/>
    <w:rsid w:val="00717D2D"/>
    <w:rsid w:val="00721F3A"/>
    <w:rsid w:val="00722AC4"/>
    <w:rsid w:val="00722B1E"/>
    <w:rsid w:val="00723079"/>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AAC"/>
    <w:rsid w:val="007541B5"/>
    <w:rsid w:val="00754CF1"/>
    <w:rsid w:val="00754E01"/>
    <w:rsid w:val="0075521E"/>
    <w:rsid w:val="007559A2"/>
    <w:rsid w:val="00757232"/>
    <w:rsid w:val="0075742C"/>
    <w:rsid w:val="0075766E"/>
    <w:rsid w:val="00757CF4"/>
    <w:rsid w:val="007608A8"/>
    <w:rsid w:val="007608E5"/>
    <w:rsid w:val="00761FA6"/>
    <w:rsid w:val="0076251C"/>
    <w:rsid w:val="00762CF2"/>
    <w:rsid w:val="00762F41"/>
    <w:rsid w:val="00763C0B"/>
    <w:rsid w:val="00764A06"/>
    <w:rsid w:val="00764AB8"/>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3C98"/>
    <w:rsid w:val="00794F77"/>
    <w:rsid w:val="00794F90"/>
    <w:rsid w:val="007955EF"/>
    <w:rsid w:val="0079578B"/>
    <w:rsid w:val="007A0513"/>
    <w:rsid w:val="007A4E39"/>
    <w:rsid w:val="007A5323"/>
    <w:rsid w:val="007A58CA"/>
    <w:rsid w:val="007A5F82"/>
    <w:rsid w:val="007A7028"/>
    <w:rsid w:val="007A713E"/>
    <w:rsid w:val="007A7894"/>
    <w:rsid w:val="007A7BC0"/>
    <w:rsid w:val="007B09FB"/>
    <w:rsid w:val="007B0B05"/>
    <w:rsid w:val="007B0E2A"/>
    <w:rsid w:val="007B120A"/>
    <w:rsid w:val="007B1A7C"/>
    <w:rsid w:val="007B371C"/>
    <w:rsid w:val="007B5795"/>
    <w:rsid w:val="007B6D17"/>
    <w:rsid w:val="007B7760"/>
    <w:rsid w:val="007C12BC"/>
    <w:rsid w:val="007C32B2"/>
    <w:rsid w:val="007C3A25"/>
    <w:rsid w:val="007C4396"/>
    <w:rsid w:val="007C46ED"/>
    <w:rsid w:val="007C61C6"/>
    <w:rsid w:val="007C71A8"/>
    <w:rsid w:val="007C75D3"/>
    <w:rsid w:val="007C773E"/>
    <w:rsid w:val="007C784C"/>
    <w:rsid w:val="007C7D10"/>
    <w:rsid w:val="007D19E6"/>
    <w:rsid w:val="007D1C54"/>
    <w:rsid w:val="007D3C92"/>
    <w:rsid w:val="007D431E"/>
    <w:rsid w:val="007D453A"/>
    <w:rsid w:val="007D618B"/>
    <w:rsid w:val="007D6675"/>
    <w:rsid w:val="007D678F"/>
    <w:rsid w:val="007D78A4"/>
    <w:rsid w:val="007D7F17"/>
    <w:rsid w:val="007E014A"/>
    <w:rsid w:val="007E13FB"/>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8D2"/>
    <w:rsid w:val="00810BF1"/>
    <w:rsid w:val="00811204"/>
    <w:rsid w:val="0081161E"/>
    <w:rsid w:val="008117AB"/>
    <w:rsid w:val="008117FA"/>
    <w:rsid w:val="00813DB9"/>
    <w:rsid w:val="00815D55"/>
    <w:rsid w:val="00815E4F"/>
    <w:rsid w:val="00816AEC"/>
    <w:rsid w:val="00821D14"/>
    <w:rsid w:val="00821FE0"/>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3CCD"/>
    <w:rsid w:val="00844617"/>
    <w:rsid w:val="00844F1E"/>
    <w:rsid w:val="00844F3B"/>
    <w:rsid w:val="00845A28"/>
    <w:rsid w:val="00845C35"/>
    <w:rsid w:val="008473AF"/>
    <w:rsid w:val="008500AD"/>
    <w:rsid w:val="00850BAC"/>
    <w:rsid w:val="00852CDB"/>
    <w:rsid w:val="00853C84"/>
    <w:rsid w:val="008546C9"/>
    <w:rsid w:val="008547B7"/>
    <w:rsid w:val="00855640"/>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F8C"/>
    <w:rsid w:val="0088216A"/>
    <w:rsid w:val="00882FB0"/>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5DE"/>
    <w:rsid w:val="008A1AB8"/>
    <w:rsid w:val="008A1BC1"/>
    <w:rsid w:val="008A21BF"/>
    <w:rsid w:val="008A24B9"/>
    <w:rsid w:val="008A2BD8"/>
    <w:rsid w:val="008A4194"/>
    <w:rsid w:val="008A46CD"/>
    <w:rsid w:val="008A6EFA"/>
    <w:rsid w:val="008A7673"/>
    <w:rsid w:val="008B01BF"/>
    <w:rsid w:val="008B0914"/>
    <w:rsid w:val="008B2E74"/>
    <w:rsid w:val="008B386F"/>
    <w:rsid w:val="008B4D1A"/>
    <w:rsid w:val="008B4DEA"/>
    <w:rsid w:val="008B5D83"/>
    <w:rsid w:val="008B7926"/>
    <w:rsid w:val="008C022A"/>
    <w:rsid w:val="008C0536"/>
    <w:rsid w:val="008C0DAA"/>
    <w:rsid w:val="008C16D0"/>
    <w:rsid w:val="008C2FA6"/>
    <w:rsid w:val="008C3167"/>
    <w:rsid w:val="008C379D"/>
    <w:rsid w:val="008C3F12"/>
    <w:rsid w:val="008C5373"/>
    <w:rsid w:val="008C5526"/>
    <w:rsid w:val="008C664E"/>
    <w:rsid w:val="008C7932"/>
    <w:rsid w:val="008D0B26"/>
    <w:rsid w:val="008D3A2A"/>
    <w:rsid w:val="008D3BF1"/>
    <w:rsid w:val="008D3EAF"/>
    <w:rsid w:val="008D4001"/>
    <w:rsid w:val="008D4034"/>
    <w:rsid w:val="008D4D3C"/>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3F"/>
    <w:rsid w:val="008F3B81"/>
    <w:rsid w:val="008F43DA"/>
    <w:rsid w:val="008F4A10"/>
    <w:rsid w:val="008F5EFB"/>
    <w:rsid w:val="008F745B"/>
    <w:rsid w:val="009008ED"/>
    <w:rsid w:val="00900BBA"/>
    <w:rsid w:val="00902F50"/>
    <w:rsid w:val="00904814"/>
    <w:rsid w:val="00905576"/>
    <w:rsid w:val="00905A39"/>
    <w:rsid w:val="0090606A"/>
    <w:rsid w:val="00906287"/>
    <w:rsid w:val="00906C81"/>
    <w:rsid w:val="00907B94"/>
    <w:rsid w:val="00907E29"/>
    <w:rsid w:val="009109C4"/>
    <w:rsid w:val="0091121C"/>
    <w:rsid w:val="00912730"/>
    <w:rsid w:val="00913FE3"/>
    <w:rsid w:val="00915C67"/>
    <w:rsid w:val="00915D93"/>
    <w:rsid w:val="0091683C"/>
    <w:rsid w:val="009176CC"/>
    <w:rsid w:val="009201DC"/>
    <w:rsid w:val="009204BD"/>
    <w:rsid w:val="00921639"/>
    <w:rsid w:val="00921776"/>
    <w:rsid w:val="009228D2"/>
    <w:rsid w:val="00923C59"/>
    <w:rsid w:val="0092593A"/>
    <w:rsid w:val="00925DA2"/>
    <w:rsid w:val="00925F74"/>
    <w:rsid w:val="00926424"/>
    <w:rsid w:val="009267D2"/>
    <w:rsid w:val="009269C1"/>
    <w:rsid w:val="00927A59"/>
    <w:rsid w:val="00927E19"/>
    <w:rsid w:val="0093034A"/>
    <w:rsid w:val="00931E44"/>
    <w:rsid w:val="00932378"/>
    <w:rsid w:val="00932E24"/>
    <w:rsid w:val="009334A5"/>
    <w:rsid w:val="00933749"/>
    <w:rsid w:val="00933B27"/>
    <w:rsid w:val="00934296"/>
    <w:rsid w:val="009345CD"/>
    <w:rsid w:val="00934F80"/>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736A"/>
    <w:rsid w:val="00957B1A"/>
    <w:rsid w:val="0096189B"/>
    <w:rsid w:val="00965DC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808C3"/>
    <w:rsid w:val="00982DB8"/>
    <w:rsid w:val="00984531"/>
    <w:rsid w:val="00984938"/>
    <w:rsid w:val="00985418"/>
    <w:rsid w:val="00985704"/>
    <w:rsid w:val="00986C87"/>
    <w:rsid w:val="00986E87"/>
    <w:rsid w:val="00986FCE"/>
    <w:rsid w:val="009903C6"/>
    <w:rsid w:val="009904E3"/>
    <w:rsid w:val="009906D0"/>
    <w:rsid w:val="009911C5"/>
    <w:rsid w:val="009921AE"/>
    <w:rsid w:val="009925DA"/>
    <w:rsid w:val="00992723"/>
    <w:rsid w:val="00993D2F"/>
    <w:rsid w:val="00993ED2"/>
    <w:rsid w:val="00994FFC"/>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5AA5"/>
    <w:rsid w:val="009D0608"/>
    <w:rsid w:val="009D1A7C"/>
    <w:rsid w:val="009D1B5E"/>
    <w:rsid w:val="009D2149"/>
    <w:rsid w:val="009D288D"/>
    <w:rsid w:val="009D2A2A"/>
    <w:rsid w:val="009D2F4B"/>
    <w:rsid w:val="009D3116"/>
    <w:rsid w:val="009D3758"/>
    <w:rsid w:val="009D3B69"/>
    <w:rsid w:val="009D5490"/>
    <w:rsid w:val="009D594D"/>
    <w:rsid w:val="009D5B1E"/>
    <w:rsid w:val="009D6E37"/>
    <w:rsid w:val="009D71C3"/>
    <w:rsid w:val="009E0030"/>
    <w:rsid w:val="009E0785"/>
    <w:rsid w:val="009E221B"/>
    <w:rsid w:val="009E3293"/>
    <w:rsid w:val="009E42C9"/>
    <w:rsid w:val="009E5CBD"/>
    <w:rsid w:val="009E5DC0"/>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4D7"/>
    <w:rsid w:val="00A0083A"/>
    <w:rsid w:val="00A015B5"/>
    <w:rsid w:val="00A01A10"/>
    <w:rsid w:val="00A02919"/>
    <w:rsid w:val="00A04C85"/>
    <w:rsid w:val="00A05544"/>
    <w:rsid w:val="00A06154"/>
    <w:rsid w:val="00A0644C"/>
    <w:rsid w:val="00A0645F"/>
    <w:rsid w:val="00A06E87"/>
    <w:rsid w:val="00A0716D"/>
    <w:rsid w:val="00A074BC"/>
    <w:rsid w:val="00A07B70"/>
    <w:rsid w:val="00A101C3"/>
    <w:rsid w:val="00A10B11"/>
    <w:rsid w:val="00A1105A"/>
    <w:rsid w:val="00A11670"/>
    <w:rsid w:val="00A11FF5"/>
    <w:rsid w:val="00A12213"/>
    <w:rsid w:val="00A12D57"/>
    <w:rsid w:val="00A12F2E"/>
    <w:rsid w:val="00A13371"/>
    <w:rsid w:val="00A141DA"/>
    <w:rsid w:val="00A1633E"/>
    <w:rsid w:val="00A16B6B"/>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18C0"/>
    <w:rsid w:val="00A31925"/>
    <w:rsid w:val="00A31CB5"/>
    <w:rsid w:val="00A31FDD"/>
    <w:rsid w:val="00A3385A"/>
    <w:rsid w:val="00A343CB"/>
    <w:rsid w:val="00A36014"/>
    <w:rsid w:val="00A366DD"/>
    <w:rsid w:val="00A36D4D"/>
    <w:rsid w:val="00A37BA3"/>
    <w:rsid w:val="00A405A3"/>
    <w:rsid w:val="00A40641"/>
    <w:rsid w:val="00A408B4"/>
    <w:rsid w:val="00A408CD"/>
    <w:rsid w:val="00A40E26"/>
    <w:rsid w:val="00A412B3"/>
    <w:rsid w:val="00A41A58"/>
    <w:rsid w:val="00A43819"/>
    <w:rsid w:val="00A43D96"/>
    <w:rsid w:val="00A44D07"/>
    <w:rsid w:val="00A45DCC"/>
    <w:rsid w:val="00A4603F"/>
    <w:rsid w:val="00A46F56"/>
    <w:rsid w:val="00A47A59"/>
    <w:rsid w:val="00A47C87"/>
    <w:rsid w:val="00A5083D"/>
    <w:rsid w:val="00A51F61"/>
    <w:rsid w:val="00A52436"/>
    <w:rsid w:val="00A52F36"/>
    <w:rsid w:val="00A533AB"/>
    <w:rsid w:val="00A538F4"/>
    <w:rsid w:val="00A53979"/>
    <w:rsid w:val="00A53D20"/>
    <w:rsid w:val="00A545E0"/>
    <w:rsid w:val="00A5547B"/>
    <w:rsid w:val="00A557C0"/>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32B2"/>
    <w:rsid w:val="00A93337"/>
    <w:rsid w:val="00A94160"/>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E0947"/>
    <w:rsid w:val="00AE0E03"/>
    <w:rsid w:val="00AE159B"/>
    <w:rsid w:val="00AE2ADE"/>
    <w:rsid w:val="00AE62EA"/>
    <w:rsid w:val="00AE6582"/>
    <w:rsid w:val="00AE6CC4"/>
    <w:rsid w:val="00AE746C"/>
    <w:rsid w:val="00AE7A88"/>
    <w:rsid w:val="00AE7BC3"/>
    <w:rsid w:val="00AF045E"/>
    <w:rsid w:val="00AF1C0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1039"/>
    <w:rsid w:val="00B130F5"/>
    <w:rsid w:val="00B13159"/>
    <w:rsid w:val="00B14917"/>
    <w:rsid w:val="00B151FF"/>
    <w:rsid w:val="00B155E3"/>
    <w:rsid w:val="00B22DC8"/>
    <w:rsid w:val="00B24088"/>
    <w:rsid w:val="00B251E6"/>
    <w:rsid w:val="00B2524C"/>
    <w:rsid w:val="00B25955"/>
    <w:rsid w:val="00B25A00"/>
    <w:rsid w:val="00B25F6D"/>
    <w:rsid w:val="00B26571"/>
    <w:rsid w:val="00B2657C"/>
    <w:rsid w:val="00B2693B"/>
    <w:rsid w:val="00B26FE8"/>
    <w:rsid w:val="00B3035A"/>
    <w:rsid w:val="00B31CC8"/>
    <w:rsid w:val="00B31D5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318A"/>
    <w:rsid w:val="00B73CB6"/>
    <w:rsid w:val="00B74022"/>
    <w:rsid w:val="00B74621"/>
    <w:rsid w:val="00B7496E"/>
    <w:rsid w:val="00B75A73"/>
    <w:rsid w:val="00B76911"/>
    <w:rsid w:val="00B77871"/>
    <w:rsid w:val="00B80A59"/>
    <w:rsid w:val="00B80BC2"/>
    <w:rsid w:val="00B823B1"/>
    <w:rsid w:val="00B8260E"/>
    <w:rsid w:val="00B826A1"/>
    <w:rsid w:val="00B84572"/>
    <w:rsid w:val="00B847FA"/>
    <w:rsid w:val="00B8488E"/>
    <w:rsid w:val="00B85F1C"/>
    <w:rsid w:val="00B86852"/>
    <w:rsid w:val="00B86A67"/>
    <w:rsid w:val="00B90221"/>
    <w:rsid w:val="00B90372"/>
    <w:rsid w:val="00B90498"/>
    <w:rsid w:val="00B90560"/>
    <w:rsid w:val="00B958BA"/>
    <w:rsid w:val="00BA0C3F"/>
    <w:rsid w:val="00BA106F"/>
    <w:rsid w:val="00BA3512"/>
    <w:rsid w:val="00BA39A2"/>
    <w:rsid w:val="00BA3ECA"/>
    <w:rsid w:val="00BA549B"/>
    <w:rsid w:val="00BA555F"/>
    <w:rsid w:val="00BA585D"/>
    <w:rsid w:val="00BA70E1"/>
    <w:rsid w:val="00BA7A96"/>
    <w:rsid w:val="00BA7E5C"/>
    <w:rsid w:val="00BA7FEC"/>
    <w:rsid w:val="00BB03F6"/>
    <w:rsid w:val="00BB3FD0"/>
    <w:rsid w:val="00BB4265"/>
    <w:rsid w:val="00BB43BE"/>
    <w:rsid w:val="00BB6E6F"/>
    <w:rsid w:val="00BB7979"/>
    <w:rsid w:val="00BC14E6"/>
    <w:rsid w:val="00BC1E58"/>
    <w:rsid w:val="00BC242C"/>
    <w:rsid w:val="00BC35C3"/>
    <w:rsid w:val="00BC365B"/>
    <w:rsid w:val="00BC4D70"/>
    <w:rsid w:val="00BC4E35"/>
    <w:rsid w:val="00BC62AC"/>
    <w:rsid w:val="00BC6C9A"/>
    <w:rsid w:val="00BC6F86"/>
    <w:rsid w:val="00BC7423"/>
    <w:rsid w:val="00BD05B4"/>
    <w:rsid w:val="00BD05ED"/>
    <w:rsid w:val="00BD0D84"/>
    <w:rsid w:val="00BD10DA"/>
    <w:rsid w:val="00BD27B7"/>
    <w:rsid w:val="00BD3A0C"/>
    <w:rsid w:val="00BD3A74"/>
    <w:rsid w:val="00BD3B0F"/>
    <w:rsid w:val="00BD43A6"/>
    <w:rsid w:val="00BD6A59"/>
    <w:rsid w:val="00BD6E69"/>
    <w:rsid w:val="00BD6F4E"/>
    <w:rsid w:val="00BD6F61"/>
    <w:rsid w:val="00BE02DF"/>
    <w:rsid w:val="00BE0A99"/>
    <w:rsid w:val="00BE17E8"/>
    <w:rsid w:val="00BE233F"/>
    <w:rsid w:val="00BE31BE"/>
    <w:rsid w:val="00BE416F"/>
    <w:rsid w:val="00BE55A5"/>
    <w:rsid w:val="00BE56D0"/>
    <w:rsid w:val="00BE59FB"/>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9EF"/>
    <w:rsid w:val="00C03919"/>
    <w:rsid w:val="00C03B9E"/>
    <w:rsid w:val="00C03DBD"/>
    <w:rsid w:val="00C04972"/>
    <w:rsid w:val="00C05BD4"/>
    <w:rsid w:val="00C07E78"/>
    <w:rsid w:val="00C102F1"/>
    <w:rsid w:val="00C1039A"/>
    <w:rsid w:val="00C11296"/>
    <w:rsid w:val="00C11756"/>
    <w:rsid w:val="00C1230A"/>
    <w:rsid w:val="00C1305C"/>
    <w:rsid w:val="00C14712"/>
    <w:rsid w:val="00C1555D"/>
    <w:rsid w:val="00C166F1"/>
    <w:rsid w:val="00C16E13"/>
    <w:rsid w:val="00C176E0"/>
    <w:rsid w:val="00C17C78"/>
    <w:rsid w:val="00C17CD0"/>
    <w:rsid w:val="00C17EC4"/>
    <w:rsid w:val="00C206B3"/>
    <w:rsid w:val="00C20B35"/>
    <w:rsid w:val="00C228FF"/>
    <w:rsid w:val="00C232C2"/>
    <w:rsid w:val="00C2357D"/>
    <w:rsid w:val="00C2442E"/>
    <w:rsid w:val="00C275F9"/>
    <w:rsid w:val="00C30471"/>
    <w:rsid w:val="00C3086B"/>
    <w:rsid w:val="00C31AD5"/>
    <w:rsid w:val="00C3204A"/>
    <w:rsid w:val="00C33732"/>
    <w:rsid w:val="00C34605"/>
    <w:rsid w:val="00C346CE"/>
    <w:rsid w:val="00C346DB"/>
    <w:rsid w:val="00C34B73"/>
    <w:rsid w:val="00C34D6C"/>
    <w:rsid w:val="00C3645C"/>
    <w:rsid w:val="00C36988"/>
    <w:rsid w:val="00C37146"/>
    <w:rsid w:val="00C4045B"/>
    <w:rsid w:val="00C4116C"/>
    <w:rsid w:val="00C41484"/>
    <w:rsid w:val="00C42025"/>
    <w:rsid w:val="00C42327"/>
    <w:rsid w:val="00C429AD"/>
    <w:rsid w:val="00C43133"/>
    <w:rsid w:val="00C4592C"/>
    <w:rsid w:val="00C47156"/>
    <w:rsid w:val="00C47B5A"/>
    <w:rsid w:val="00C47DF3"/>
    <w:rsid w:val="00C5225F"/>
    <w:rsid w:val="00C5323A"/>
    <w:rsid w:val="00C535B8"/>
    <w:rsid w:val="00C545E5"/>
    <w:rsid w:val="00C5510D"/>
    <w:rsid w:val="00C556A2"/>
    <w:rsid w:val="00C5670A"/>
    <w:rsid w:val="00C57027"/>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4121"/>
    <w:rsid w:val="00C75C0F"/>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4008"/>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AC6"/>
    <w:rsid w:val="00CC3D49"/>
    <w:rsid w:val="00CC5C8D"/>
    <w:rsid w:val="00CC5CFD"/>
    <w:rsid w:val="00CC63BB"/>
    <w:rsid w:val="00CC696C"/>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4EDB"/>
    <w:rsid w:val="00D35251"/>
    <w:rsid w:val="00D36ADA"/>
    <w:rsid w:val="00D40D66"/>
    <w:rsid w:val="00D41DBE"/>
    <w:rsid w:val="00D41FEE"/>
    <w:rsid w:val="00D4204D"/>
    <w:rsid w:val="00D42ABA"/>
    <w:rsid w:val="00D4473B"/>
    <w:rsid w:val="00D44A63"/>
    <w:rsid w:val="00D44F2D"/>
    <w:rsid w:val="00D4564B"/>
    <w:rsid w:val="00D510D0"/>
    <w:rsid w:val="00D51B01"/>
    <w:rsid w:val="00D51B53"/>
    <w:rsid w:val="00D5350E"/>
    <w:rsid w:val="00D53631"/>
    <w:rsid w:val="00D55B6D"/>
    <w:rsid w:val="00D56136"/>
    <w:rsid w:val="00D57C6A"/>
    <w:rsid w:val="00D57CA8"/>
    <w:rsid w:val="00D601F2"/>
    <w:rsid w:val="00D60857"/>
    <w:rsid w:val="00D61B3F"/>
    <w:rsid w:val="00D62624"/>
    <w:rsid w:val="00D62763"/>
    <w:rsid w:val="00D62BCC"/>
    <w:rsid w:val="00D64680"/>
    <w:rsid w:val="00D64A29"/>
    <w:rsid w:val="00D65114"/>
    <w:rsid w:val="00D66966"/>
    <w:rsid w:val="00D66B3B"/>
    <w:rsid w:val="00D70493"/>
    <w:rsid w:val="00D720EA"/>
    <w:rsid w:val="00D74612"/>
    <w:rsid w:val="00D74D66"/>
    <w:rsid w:val="00D74F6E"/>
    <w:rsid w:val="00D75352"/>
    <w:rsid w:val="00D7593C"/>
    <w:rsid w:val="00D765E2"/>
    <w:rsid w:val="00D77926"/>
    <w:rsid w:val="00D802E1"/>
    <w:rsid w:val="00D822BF"/>
    <w:rsid w:val="00D82EA8"/>
    <w:rsid w:val="00D82F2C"/>
    <w:rsid w:val="00D835D2"/>
    <w:rsid w:val="00D85312"/>
    <w:rsid w:val="00D858E8"/>
    <w:rsid w:val="00D86DD1"/>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0FEE"/>
    <w:rsid w:val="00DA2502"/>
    <w:rsid w:val="00DA41FF"/>
    <w:rsid w:val="00DA7F7B"/>
    <w:rsid w:val="00DB17C7"/>
    <w:rsid w:val="00DB1B79"/>
    <w:rsid w:val="00DB2BCE"/>
    <w:rsid w:val="00DB38DC"/>
    <w:rsid w:val="00DB3B8C"/>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C8C"/>
    <w:rsid w:val="00DD0F56"/>
    <w:rsid w:val="00DD1ECA"/>
    <w:rsid w:val="00DD4797"/>
    <w:rsid w:val="00DD52A7"/>
    <w:rsid w:val="00DD554B"/>
    <w:rsid w:val="00DD5826"/>
    <w:rsid w:val="00DD59BE"/>
    <w:rsid w:val="00DD5D11"/>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A11"/>
    <w:rsid w:val="00E12531"/>
    <w:rsid w:val="00E13327"/>
    <w:rsid w:val="00E137B5"/>
    <w:rsid w:val="00E155F2"/>
    <w:rsid w:val="00E15E27"/>
    <w:rsid w:val="00E16F74"/>
    <w:rsid w:val="00E21374"/>
    <w:rsid w:val="00E214F6"/>
    <w:rsid w:val="00E2224A"/>
    <w:rsid w:val="00E22407"/>
    <w:rsid w:val="00E226A1"/>
    <w:rsid w:val="00E22C0F"/>
    <w:rsid w:val="00E23567"/>
    <w:rsid w:val="00E2463A"/>
    <w:rsid w:val="00E2605D"/>
    <w:rsid w:val="00E268AC"/>
    <w:rsid w:val="00E26A45"/>
    <w:rsid w:val="00E2795F"/>
    <w:rsid w:val="00E27BA0"/>
    <w:rsid w:val="00E27F15"/>
    <w:rsid w:val="00E312DF"/>
    <w:rsid w:val="00E31895"/>
    <w:rsid w:val="00E3236E"/>
    <w:rsid w:val="00E3352D"/>
    <w:rsid w:val="00E33C3A"/>
    <w:rsid w:val="00E35BC7"/>
    <w:rsid w:val="00E3684B"/>
    <w:rsid w:val="00E36C24"/>
    <w:rsid w:val="00E376A2"/>
    <w:rsid w:val="00E40EF2"/>
    <w:rsid w:val="00E41FD4"/>
    <w:rsid w:val="00E421B8"/>
    <w:rsid w:val="00E422F6"/>
    <w:rsid w:val="00E425D5"/>
    <w:rsid w:val="00E43401"/>
    <w:rsid w:val="00E44165"/>
    <w:rsid w:val="00E4448D"/>
    <w:rsid w:val="00E45737"/>
    <w:rsid w:val="00E45B42"/>
    <w:rsid w:val="00E45F16"/>
    <w:rsid w:val="00E51DF6"/>
    <w:rsid w:val="00E52B4C"/>
    <w:rsid w:val="00E52DCD"/>
    <w:rsid w:val="00E531F7"/>
    <w:rsid w:val="00E538E2"/>
    <w:rsid w:val="00E53AC7"/>
    <w:rsid w:val="00E53B1B"/>
    <w:rsid w:val="00E53FCE"/>
    <w:rsid w:val="00E54FEF"/>
    <w:rsid w:val="00E55039"/>
    <w:rsid w:val="00E569DB"/>
    <w:rsid w:val="00E57CA4"/>
    <w:rsid w:val="00E60453"/>
    <w:rsid w:val="00E61BC4"/>
    <w:rsid w:val="00E62A43"/>
    <w:rsid w:val="00E62F6D"/>
    <w:rsid w:val="00E641F7"/>
    <w:rsid w:val="00E659AA"/>
    <w:rsid w:val="00E66B9C"/>
    <w:rsid w:val="00E67F24"/>
    <w:rsid w:val="00E708FF"/>
    <w:rsid w:val="00E7651F"/>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45BF"/>
    <w:rsid w:val="00E946BD"/>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631C"/>
    <w:rsid w:val="00EC695A"/>
    <w:rsid w:val="00EC7701"/>
    <w:rsid w:val="00EC7E0C"/>
    <w:rsid w:val="00EC7F7E"/>
    <w:rsid w:val="00ED05FB"/>
    <w:rsid w:val="00ED19D6"/>
    <w:rsid w:val="00ED28EE"/>
    <w:rsid w:val="00ED2DC9"/>
    <w:rsid w:val="00ED3FDE"/>
    <w:rsid w:val="00ED570D"/>
    <w:rsid w:val="00ED57AA"/>
    <w:rsid w:val="00ED74D3"/>
    <w:rsid w:val="00ED7E05"/>
    <w:rsid w:val="00EE2183"/>
    <w:rsid w:val="00EE2454"/>
    <w:rsid w:val="00EE26F5"/>
    <w:rsid w:val="00EE2B52"/>
    <w:rsid w:val="00EE2D31"/>
    <w:rsid w:val="00EE2D94"/>
    <w:rsid w:val="00EE3598"/>
    <w:rsid w:val="00EE4486"/>
    <w:rsid w:val="00EE4755"/>
    <w:rsid w:val="00EE4D0D"/>
    <w:rsid w:val="00EE5AEE"/>
    <w:rsid w:val="00EE6949"/>
    <w:rsid w:val="00EE6951"/>
    <w:rsid w:val="00EE7378"/>
    <w:rsid w:val="00EF0709"/>
    <w:rsid w:val="00EF111B"/>
    <w:rsid w:val="00EF31ED"/>
    <w:rsid w:val="00EF36A8"/>
    <w:rsid w:val="00EF3C72"/>
    <w:rsid w:val="00EF3CC6"/>
    <w:rsid w:val="00EF54B7"/>
    <w:rsid w:val="00EF566A"/>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6EF6"/>
    <w:rsid w:val="00F471A1"/>
    <w:rsid w:val="00F50ED0"/>
    <w:rsid w:val="00F5239A"/>
    <w:rsid w:val="00F5296D"/>
    <w:rsid w:val="00F52D52"/>
    <w:rsid w:val="00F5370E"/>
    <w:rsid w:val="00F537E5"/>
    <w:rsid w:val="00F53CB4"/>
    <w:rsid w:val="00F544A6"/>
    <w:rsid w:val="00F548D0"/>
    <w:rsid w:val="00F55A7D"/>
    <w:rsid w:val="00F577A1"/>
    <w:rsid w:val="00F57935"/>
    <w:rsid w:val="00F60269"/>
    <w:rsid w:val="00F60E09"/>
    <w:rsid w:val="00F630B2"/>
    <w:rsid w:val="00F644EA"/>
    <w:rsid w:val="00F647DF"/>
    <w:rsid w:val="00F6481C"/>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A59"/>
    <w:rsid w:val="00FB2764"/>
    <w:rsid w:val="00FB289C"/>
    <w:rsid w:val="00FB2BFE"/>
    <w:rsid w:val="00FB2EE4"/>
    <w:rsid w:val="00FB3AFF"/>
    <w:rsid w:val="00FB4668"/>
    <w:rsid w:val="00FB4B12"/>
    <w:rsid w:val="00FB4ECD"/>
    <w:rsid w:val="00FB6193"/>
    <w:rsid w:val="00FB6491"/>
    <w:rsid w:val="00FB6856"/>
    <w:rsid w:val="00FB6B3E"/>
    <w:rsid w:val="00FB721B"/>
    <w:rsid w:val="00FB7A4B"/>
    <w:rsid w:val="00FB7C68"/>
    <w:rsid w:val="00FC09F2"/>
    <w:rsid w:val="00FC0F84"/>
    <w:rsid w:val="00FC47DA"/>
    <w:rsid w:val="00FC4C31"/>
    <w:rsid w:val="00FC657D"/>
    <w:rsid w:val="00FC69E7"/>
    <w:rsid w:val="00FC6A2D"/>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7CE772"/>
  <w15:docId w15:val="{99AB9D2D-EA36-49FA-A663-89B69FC9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4"/>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A16B6B"/>
    <w:pPr>
      <w:suppressAutoHyphens/>
    </w:pPr>
  </w:style>
  <w:style w:type="paragraph" w:styleId="berschrift1">
    <w:name w:val="heading 1"/>
    <w:aliases w:val="Ü1"/>
    <w:basedOn w:val="Standard"/>
    <w:next w:val="Standard"/>
    <w:link w:val="berschrift1Zchn"/>
    <w:uiPriority w:val="2"/>
    <w:qFormat/>
    <w:rsid w:val="00344361"/>
    <w:pPr>
      <w:keepNext/>
      <w:pageBreakBefore/>
      <w:spacing w:after="720" w:line="264" w:lineRule="auto"/>
      <w:outlineLvl w:val="0"/>
    </w:pPr>
    <w:rPr>
      <w:rFonts w:asciiTheme="majorHAnsi" w:hAnsiTheme="majorHAnsi"/>
      <w:bCs/>
      <w:color w:val="E1320F" w:themeColor="text2"/>
      <w:sz w:val="56"/>
      <w:szCs w:val="22"/>
    </w:rPr>
  </w:style>
  <w:style w:type="paragraph" w:styleId="berschrift2">
    <w:name w:val="heading 2"/>
    <w:aliases w:val="Ü2"/>
    <w:basedOn w:val="Standard"/>
    <w:next w:val="Standard"/>
    <w:link w:val="berschrift2Zchn"/>
    <w:uiPriority w:val="2"/>
    <w:qFormat/>
    <w:rsid w:val="00B36796"/>
    <w:pPr>
      <w:keepNext/>
      <w:spacing w:before="720" w:line="264" w:lineRule="auto"/>
      <w:outlineLvl w:val="1"/>
    </w:pPr>
    <w:rPr>
      <w:rFonts w:asciiTheme="majorHAnsi" w:hAnsiTheme="majorHAnsi"/>
      <w:b/>
      <w:bCs/>
      <w:color w:val="E1320F" w:themeColor="text2"/>
      <w:sz w:val="31"/>
      <w:szCs w:val="22"/>
    </w:rPr>
  </w:style>
  <w:style w:type="paragraph" w:styleId="berschrift3">
    <w:name w:val="heading 3"/>
    <w:aliases w:val="Ü3"/>
    <w:basedOn w:val="Standard"/>
    <w:next w:val="Standard"/>
    <w:link w:val="berschrift3Zchn"/>
    <w:uiPriority w:val="2"/>
    <w:qFormat/>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535DAD"/>
    <w:pPr>
      <w:tabs>
        <w:tab w:val="left" w:pos="227"/>
        <w:tab w:val="right" w:leader="dot" w:pos="8879"/>
      </w:tabs>
      <w:spacing w:before="120" w:after="0"/>
    </w:pPr>
    <w:rPr>
      <w:b/>
      <w:noProof/>
      <w:color w:val="E1320F" w:themeColor="text2"/>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34436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B36796"/>
    <w:rPr>
      <w:rFonts w:asciiTheme="majorHAnsi" w:hAnsiTheme="majorHAnsi"/>
      <w:b/>
      <w:bCs/>
      <w:color w:val="E1320F" w:themeColor="text2"/>
      <w:sz w:val="31"/>
      <w:szCs w:val="22"/>
      <w14:numForm w14:val="lining"/>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semiHidden/>
    <w:unhideWhenUsed/>
    <w:locked/>
    <w:rsid w:val="00B36796"/>
    <w:pPr>
      <w:spacing w:line="240" w:lineRule="auto"/>
    </w:pPr>
    <w:rPr>
      <w:sz w:val="20"/>
    </w:rPr>
  </w:style>
  <w:style w:type="paragraph" w:styleId="Listenabsatz">
    <w:name w:val="List Paragraph"/>
    <w:basedOn w:val="Standard"/>
    <w:uiPriority w:val="54"/>
    <w:unhideWhenUsed/>
    <w:rsid w:val="00B36796"/>
    <w:pPr>
      <w:numPr>
        <w:numId w:val="11"/>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77930"/>
    <w:pPr>
      <w:spacing w:after="360" w:line="300" w:lineRule="auto"/>
    </w:pPr>
    <w:rPr>
      <w:b/>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3B197C"/>
    <w:pPr>
      <w:framePr w:hSpace="142" w:wrap="around" w:vAnchor="page" w:hAnchor="text" w:y="3687"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3B197C"/>
    <w:rPr>
      <w:rFonts w:asciiTheme="majorHAnsi" w:eastAsia="Calibri" w:hAnsiTheme="majorHAnsi" w:cs="Times New Roman"/>
      <w:b/>
      <w:sz w:val="56"/>
      <w:szCs w:val="60"/>
    </w:rPr>
  </w:style>
  <w:style w:type="paragraph" w:styleId="Untertitel">
    <w:name w:val="Subtitle"/>
    <w:basedOn w:val="Standard"/>
    <w:next w:val="Standard"/>
    <w:link w:val="UntertitelZchn"/>
    <w:uiPriority w:val="29"/>
    <w:rsid w:val="003B197C"/>
    <w:pPr>
      <w:framePr w:hSpace="142" w:wrap="around" w:vAnchor="page" w:hAnchor="text" w:y="3687" w:anchorLock="1"/>
      <w:numPr>
        <w:ilvl w:val="1"/>
      </w:numPr>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3B197C"/>
    <w:rPr>
      <w:rFonts w:asciiTheme="majorHAnsi" w:eastAsiaTheme="majorEastAsia" w:hAnsiTheme="majorHAnsi" w:cstheme="majorBidi"/>
      <w:iCs/>
      <w:sz w:val="28"/>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B36796"/>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C21CE"/>
    <w:pPr>
      <w:spacing w:after="0"/>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9"/>
      </w:numPr>
    </w:pPr>
  </w:style>
  <w:style w:type="paragraph" w:customStyle="1" w:styleId="Gliederung10">
    <w:name w:val="Gliederung 1)"/>
    <w:aliases w:val="GL 1)"/>
    <w:basedOn w:val="Listenabsatz"/>
    <w:uiPriority w:val="16"/>
    <w:semiHidden/>
    <w:locked/>
    <w:rsid w:val="00B36796"/>
    <w:pPr>
      <w:numPr>
        <w:numId w:val="1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13"/>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13"/>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29"/>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29"/>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2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rsid w:val="00B36796"/>
    <w:pPr>
      <w:numPr>
        <w:numId w:val="18"/>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semiHidden/>
    <w:rsid w:val="00B36796"/>
    <w:rPr>
      <w:sz w:val="20"/>
      <w:szCs w:val="23"/>
      <w14:numForm w14:val="lining"/>
    </w:rPr>
  </w:style>
  <w:style w:type="paragraph" w:styleId="Listennummer2">
    <w:name w:val="List Number 2"/>
    <w:aliases w:val="OL 2"/>
    <w:basedOn w:val="Standard"/>
    <w:uiPriority w:val="13"/>
    <w:qFormat/>
    <w:rsid w:val="00B36796"/>
    <w:pPr>
      <w:numPr>
        <w:ilvl w:val="1"/>
        <w:numId w:val="18"/>
      </w:numPr>
      <w:spacing w:after="0"/>
    </w:pPr>
  </w:style>
  <w:style w:type="paragraph" w:styleId="Listennummer3">
    <w:name w:val="List Number 3"/>
    <w:aliases w:val="OL 3"/>
    <w:basedOn w:val="Standard"/>
    <w:uiPriority w:val="13"/>
    <w:rsid w:val="00B36796"/>
    <w:pPr>
      <w:numPr>
        <w:ilvl w:val="2"/>
        <w:numId w:val="18"/>
      </w:numPr>
      <w:spacing w:after="0"/>
    </w:pPr>
  </w:style>
  <w:style w:type="paragraph" w:styleId="Listennummer4">
    <w:name w:val="List Number 4"/>
    <w:basedOn w:val="Standard"/>
    <w:uiPriority w:val="13"/>
    <w:semiHidden/>
    <w:locked/>
    <w:rsid w:val="00B36796"/>
    <w:pPr>
      <w:numPr>
        <w:ilvl w:val="3"/>
        <w:numId w:val="18"/>
      </w:numPr>
      <w:spacing w:after="0" w:line="276" w:lineRule="auto"/>
    </w:pPr>
  </w:style>
  <w:style w:type="paragraph" w:styleId="Listennummer5">
    <w:name w:val="List Number 5"/>
    <w:basedOn w:val="Standard"/>
    <w:uiPriority w:val="13"/>
    <w:semiHidden/>
    <w:locked/>
    <w:rsid w:val="00B36796"/>
    <w:pPr>
      <w:numPr>
        <w:ilvl w:val="4"/>
        <w:numId w:val="18"/>
      </w:numPr>
      <w:spacing w:after="0"/>
    </w:pPr>
  </w:style>
  <w:style w:type="paragraph" w:customStyle="1" w:styleId="Listennummer6">
    <w:name w:val="Listennummer 6"/>
    <w:basedOn w:val="Standard"/>
    <w:uiPriority w:val="13"/>
    <w:semiHidden/>
    <w:locked/>
    <w:rsid w:val="00B36796"/>
    <w:pPr>
      <w:numPr>
        <w:ilvl w:val="5"/>
        <w:numId w:val="18"/>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8"/>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8"/>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8"/>
      </w:numPr>
      <w:spacing w:after="0"/>
    </w:pPr>
    <w:rPr>
      <w:rFonts w:eastAsia="Times New Roman" w:cs="Times New Roman"/>
      <w:szCs w:val="22"/>
      <w:lang w:eastAsia="de-AT"/>
    </w:rPr>
  </w:style>
  <w:style w:type="table" w:customStyle="1" w:styleId="Republik-AT">
    <w:name w:val="Republik-AT"/>
    <w:basedOn w:val="Tabellenraster"/>
    <w:uiPriority w:val="99"/>
    <w:rsid w:val="00B36796"/>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B36796"/>
    <w:pPr>
      <w:keepLines/>
      <w:numPr>
        <w:numId w:val="17"/>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7"/>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7"/>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7"/>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7"/>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2C0E8C"/>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10"/>
      </w:numPr>
    </w:pPr>
  </w:style>
  <w:style w:type="paragraph" w:customStyle="1" w:styleId="ProgrammAufzhlung1">
    <w:name w:val="Programm Aufzählung 1"/>
    <w:aliases w:val="P-UL"/>
    <w:basedOn w:val="Standard"/>
    <w:uiPriority w:val="24"/>
    <w:qFormat/>
    <w:rsid w:val="00B36796"/>
    <w:pPr>
      <w:numPr>
        <w:numId w:val="2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F9059A"/>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2209C"/>
    <w:pPr>
      <w:numPr>
        <w:numId w:val="25"/>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6"/>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8"/>
      </w:numPr>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8"/>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5"/>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770FC0"/>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ED3FDE"/>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 w:type="table" w:styleId="TabellemithellemGitternetz">
    <w:name w:val="Grid Table Light"/>
    <w:basedOn w:val="NormaleTabelle"/>
    <w:uiPriority w:val="40"/>
    <w:rsid w:val="00E53B1B"/>
    <w:pPr>
      <w:spacing w:after="0" w:line="240" w:lineRule="auto"/>
    </w:pPr>
    <w:tblPr>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witz\Downloads\DE-Broschuere-BM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39F02A380D4F768E30B35471C17CB7"/>
        <w:category>
          <w:name w:val="Allgemein"/>
          <w:gallery w:val="placeholder"/>
        </w:category>
        <w:types>
          <w:type w:val="bbPlcHdr"/>
        </w:types>
        <w:behaviors>
          <w:behavior w:val="content"/>
        </w:behaviors>
        <w:guid w:val="{A3EF1714-4ABA-4407-A6C7-DC7288FB0EA2}"/>
      </w:docPartPr>
      <w:docPartBody>
        <w:p w:rsidR="0052726C" w:rsidRDefault="00376277">
          <w:pPr>
            <w:pStyle w:val="CE39F02A380D4F768E30B35471C17CB7"/>
          </w:pPr>
          <w:r w:rsidRPr="00BA15C5">
            <w:rPr>
              <w:rStyle w:val="Platzhaltertext"/>
            </w:rPr>
            <w:t>[Titel]</w:t>
          </w:r>
        </w:p>
      </w:docPartBody>
    </w:docPart>
    <w:docPart>
      <w:docPartPr>
        <w:name w:val="EAC8C8FEA72F4F60ABC4D3C6F7BC909A"/>
        <w:category>
          <w:name w:val="Allgemein"/>
          <w:gallery w:val="placeholder"/>
        </w:category>
        <w:types>
          <w:type w:val="bbPlcHdr"/>
        </w:types>
        <w:behaviors>
          <w:behavior w:val="content"/>
        </w:behaviors>
        <w:guid w:val="{B05CD899-53CD-4BDC-889D-E7793EA29D55}"/>
      </w:docPartPr>
      <w:docPartBody>
        <w:p w:rsidR="0052726C" w:rsidRDefault="0052726C" w:rsidP="0052726C">
          <w:pPr>
            <w:pStyle w:val="EAC8C8FEA72F4F60ABC4D3C6F7BC909A"/>
          </w:pPr>
          <w:r w:rsidRPr="002D35BD">
            <w:rPr>
              <w:rStyle w:val="Platzhaltertext"/>
            </w:rPr>
            <w:t>Klicken Sie hier, um Text einzugeben.</w:t>
          </w:r>
        </w:p>
      </w:docPartBody>
    </w:docPart>
    <w:docPart>
      <w:docPartPr>
        <w:name w:val="7A84D9F436374B6F8A74E47032078C8D"/>
        <w:category>
          <w:name w:val="Allgemein"/>
          <w:gallery w:val="placeholder"/>
        </w:category>
        <w:types>
          <w:type w:val="bbPlcHdr"/>
        </w:types>
        <w:behaviors>
          <w:behavior w:val="content"/>
        </w:behaviors>
        <w:guid w:val="{EC58C23A-7BF0-42CC-A536-96089F3E9561}"/>
      </w:docPartPr>
      <w:docPartBody>
        <w:p w:rsidR="0052726C" w:rsidRDefault="0052726C" w:rsidP="0052726C">
          <w:pPr>
            <w:pStyle w:val="7A84D9F436374B6F8A74E47032078C8D"/>
          </w:pPr>
          <w:r w:rsidRPr="002D35BD">
            <w:rPr>
              <w:rStyle w:val="Platzhaltertext"/>
            </w:rPr>
            <w:t>Klicken Sie hier, um Text einzugeben.</w:t>
          </w:r>
        </w:p>
      </w:docPartBody>
    </w:docPart>
    <w:docPart>
      <w:docPartPr>
        <w:name w:val="0D642BFC818B46A2BE8D79F5F9D58632"/>
        <w:category>
          <w:name w:val="Allgemein"/>
          <w:gallery w:val="placeholder"/>
        </w:category>
        <w:types>
          <w:type w:val="bbPlcHdr"/>
        </w:types>
        <w:behaviors>
          <w:behavior w:val="content"/>
        </w:behaviors>
        <w:guid w:val="{96E500C6-9EBF-4124-B387-1D0B8AA91200}"/>
      </w:docPartPr>
      <w:docPartBody>
        <w:p w:rsidR="0052726C" w:rsidRDefault="0052726C" w:rsidP="0052726C">
          <w:pPr>
            <w:pStyle w:val="0D642BFC818B46A2BE8D79F5F9D58632"/>
          </w:pPr>
          <w:r w:rsidRPr="002D35BD">
            <w:rPr>
              <w:rStyle w:val="Platzhaltertext"/>
            </w:rPr>
            <w:t>Klicken Sie hier, um Text einzugeben.</w:t>
          </w:r>
        </w:p>
      </w:docPartBody>
    </w:docPart>
    <w:docPart>
      <w:docPartPr>
        <w:name w:val="CD2C32C8DA3C4B219C9834A9F9D6015A"/>
        <w:category>
          <w:name w:val="Allgemein"/>
          <w:gallery w:val="placeholder"/>
        </w:category>
        <w:types>
          <w:type w:val="bbPlcHdr"/>
        </w:types>
        <w:behaviors>
          <w:behavior w:val="content"/>
        </w:behaviors>
        <w:guid w:val="{94B4D624-F34B-4731-B502-00B17709EEC3}"/>
      </w:docPartPr>
      <w:docPartBody>
        <w:p w:rsidR="0052726C" w:rsidRDefault="0052726C" w:rsidP="0052726C">
          <w:pPr>
            <w:pStyle w:val="CD2C32C8DA3C4B219C9834A9F9D6015A"/>
          </w:pPr>
          <w:r w:rsidRPr="002D35BD">
            <w:rPr>
              <w:rStyle w:val="Platzhaltertext"/>
            </w:rPr>
            <w:t>Klicken Sie hier, um Text einzugeben.</w:t>
          </w:r>
        </w:p>
      </w:docPartBody>
    </w:docPart>
    <w:docPart>
      <w:docPartPr>
        <w:name w:val="7F0376E2ACA840F0B855388006D4B433"/>
        <w:category>
          <w:name w:val="Allgemein"/>
          <w:gallery w:val="placeholder"/>
        </w:category>
        <w:types>
          <w:type w:val="bbPlcHdr"/>
        </w:types>
        <w:behaviors>
          <w:behavior w:val="content"/>
        </w:behaviors>
        <w:guid w:val="{6491DFF8-BF23-4677-BBC3-26522973D09C}"/>
      </w:docPartPr>
      <w:docPartBody>
        <w:p w:rsidR="0052726C" w:rsidRDefault="0052726C" w:rsidP="0052726C">
          <w:pPr>
            <w:pStyle w:val="7F0376E2ACA840F0B855388006D4B433"/>
          </w:pPr>
          <w:r w:rsidRPr="002D35BD">
            <w:rPr>
              <w:rStyle w:val="Platzhaltertext"/>
            </w:rPr>
            <w:t>Klicken Sie hier, um Text einzugeben.</w:t>
          </w:r>
        </w:p>
      </w:docPartBody>
    </w:docPart>
    <w:docPart>
      <w:docPartPr>
        <w:name w:val="9C1C68E66430407C957D16896B5E37A8"/>
        <w:category>
          <w:name w:val="Allgemein"/>
          <w:gallery w:val="placeholder"/>
        </w:category>
        <w:types>
          <w:type w:val="bbPlcHdr"/>
        </w:types>
        <w:behaviors>
          <w:behavior w:val="content"/>
        </w:behaviors>
        <w:guid w:val="{99943832-F0BA-47CD-A680-996147CBC434}"/>
      </w:docPartPr>
      <w:docPartBody>
        <w:p w:rsidR="0052726C" w:rsidRDefault="0052726C" w:rsidP="0052726C">
          <w:pPr>
            <w:pStyle w:val="9C1C68E66430407C957D16896B5E37A8"/>
          </w:pPr>
          <w:r w:rsidRPr="002D35BD">
            <w:rPr>
              <w:rStyle w:val="Platzhaltertext"/>
            </w:rPr>
            <w:t>Klicken Sie hier, um Text einzugeben.</w:t>
          </w:r>
        </w:p>
      </w:docPartBody>
    </w:docPart>
    <w:docPart>
      <w:docPartPr>
        <w:name w:val="838666E96B7D494F9DFBCA50FE4799E9"/>
        <w:category>
          <w:name w:val="Allgemein"/>
          <w:gallery w:val="placeholder"/>
        </w:category>
        <w:types>
          <w:type w:val="bbPlcHdr"/>
        </w:types>
        <w:behaviors>
          <w:behavior w:val="content"/>
        </w:behaviors>
        <w:guid w:val="{A772DE85-329E-4663-91CB-121A4FC6613A}"/>
      </w:docPartPr>
      <w:docPartBody>
        <w:p w:rsidR="0052726C" w:rsidRDefault="0052726C" w:rsidP="0052726C">
          <w:pPr>
            <w:pStyle w:val="838666E96B7D494F9DFBCA50FE4799E9"/>
          </w:pPr>
          <w:r w:rsidRPr="002D35BD">
            <w:rPr>
              <w:rStyle w:val="Platzhaltertext"/>
            </w:rPr>
            <w:t>Klicken Sie hier, um Text einzugeben.</w:t>
          </w:r>
        </w:p>
      </w:docPartBody>
    </w:docPart>
    <w:docPart>
      <w:docPartPr>
        <w:name w:val="E774881A3ECB4B459203D276AFC364A0"/>
        <w:category>
          <w:name w:val="Allgemein"/>
          <w:gallery w:val="placeholder"/>
        </w:category>
        <w:types>
          <w:type w:val="bbPlcHdr"/>
        </w:types>
        <w:behaviors>
          <w:behavior w:val="content"/>
        </w:behaviors>
        <w:guid w:val="{640D9CFC-B617-44EC-ADAA-7E5A37B0A3AE}"/>
      </w:docPartPr>
      <w:docPartBody>
        <w:p w:rsidR="0052726C" w:rsidRDefault="0052726C" w:rsidP="0052726C">
          <w:pPr>
            <w:pStyle w:val="E774881A3ECB4B459203D276AFC364A0"/>
          </w:pPr>
          <w:r w:rsidRPr="002D35BD">
            <w:rPr>
              <w:rStyle w:val="Platzhaltertext"/>
            </w:rPr>
            <w:t>Klicken Sie hier, um Text einzugeben.</w:t>
          </w:r>
        </w:p>
      </w:docPartBody>
    </w:docPart>
    <w:docPart>
      <w:docPartPr>
        <w:name w:val="1437A72278374A158B20AF59528A83EE"/>
        <w:category>
          <w:name w:val="Allgemein"/>
          <w:gallery w:val="placeholder"/>
        </w:category>
        <w:types>
          <w:type w:val="bbPlcHdr"/>
        </w:types>
        <w:behaviors>
          <w:behavior w:val="content"/>
        </w:behaviors>
        <w:guid w:val="{2E179931-234A-49E0-B409-054D7A4E5AD6}"/>
      </w:docPartPr>
      <w:docPartBody>
        <w:p w:rsidR="0052726C" w:rsidRDefault="0052726C" w:rsidP="0052726C">
          <w:pPr>
            <w:pStyle w:val="1437A72278374A158B20AF59528A83EE"/>
          </w:pPr>
          <w:r w:rsidRPr="002D35BD">
            <w:rPr>
              <w:rStyle w:val="Platzhaltertext"/>
            </w:rPr>
            <w:t>Klicken Sie hier, um Text einzugeben.</w:t>
          </w:r>
        </w:p>
      </w:docPartBody>
    </w:docPart>
    <w:docPart>
      <w:docPartPr>
        <w:name w:val="13D512A19CC94BAD8C7EBB96B7D145B2"/>
        <w:category>
          <w:name w:val="Allgemein"/>
          <w:gallery w:val="placeholder"/>
        </w:category>
        <w:types>
          <w:type w:val="bbPlcHdr"/>
        </w:types>
        <w:behaviors>
          <w:behavior w:val="content"/>
        </w:behaviors>
        <w:guid w:val="{6EE1C1CC-4400-4F7A-BC60-C84FD6075933}"/>
      </w:docPartPr>
      <w:docPartBody>
        <w:p w:rsidR="0052726C" w:rsidRDefault="0052726C" w:rsidP="0052726C">
          <w:pPr>
            <w:pStyle w:val="13D512A19CC94BAD8C7EBB96B7D145B2"/>
          </w:pPr>
          <w:r w:rsidRPr="002D35BD">
            <w:rPr>
              <w:rStyle w:val="Platzhaltertext"/>
            </w:rPr>
            <w:t>Klicken Sie hier, um Text einzugeben.</w:t>
          </w:r>
        </w:p>
      </w:docPartBody>
    </w:docPart>
    <w:docPart>
      <w:docPartPr>
        <w:name w:val="7A824627881F4D619806231B60D21C84"/>
        <w:category>
          <w:name w:val="Allgemein"/>
          <w:gallery w:val="placeholder"/>
        </w:category>
        <w:types>
          <w:type w:val="bbPlcHdr"/>
        </w:types>
        <w:behaviors>
          <w:behavior w:val="content"/>
        </w:behaviors>
        <w:guid w:val="{1F6B6B1E-95BF-4411-8B63-8894623CDD24}"/>
      </w:docPartPr>
      <w:docPartBody>
        <w:p w:rsidR="0052726C" w:rsidRDefault="0052726C" w:rsidP="0052726C">
          <w:pPr>
            <w:pStyle w:val="7A824627881F4D619806231B60D21C84"/>
          </w:pPr>
          <w:r w:rsidRPr="002D35BD">
            <w:rPr>
              <w:rStyle w:val="Platzhaltertext"/>
            </w:rPr>
            <w:t>Klicken Sie hier, um Text einzugeben.</w:t>
          </w:r>
        </w:p>
      </w:docPartBody>
    </w:docPart>
    <w:docPart>
      <w:docPartPr>
        <w:name w:val="212603665E3549A980FF9D4E80F2DCC3"/>
        <w:category>
          <w:name w:val="Allgemein"/>
          <w:gallery w:val="placeholder"/>
        </w:category>
        <w:types>
          <w:type w:val="bbPlcHdr"/>
        </w:types>
        <w:behaviors>
          <w:behavior w:val="content"/>
        </w:behaviors>
        <w:guid w:val="{82D1CF43-7C78-47D0-B87C-55033960CCD5}"/>
      </w:docPartPr>
      <w:docPartBody>
        <w:p w:rsidR="0052726C" w:rsidRDefault="0052726C" w:rsidP="0052726C">
          <w:pPr>
            <w:pStyle w:val="212603665E3549A980FF9D4E80F2DCC3"/>
          </w:pPr>
          <w:r w:rsidRPr="002D35BD">
            <w:rPr>
              <w:rStyle w:val="Platzhaltertext"/>
            </w:rPr>
            <w:t>Klicken Sie hier, um Text einzugeben.</w:t>
          </w:r>
        </w:p>
      </w:docPartBody>
    </w:docPart>
    <w:docPart>
      <w:docPartPr>
        <w:name w:val="2682203FD2444EBE9F3C327CF236962D"/>
        <w:category>
          <w:name w:val="Allgemein"/>
          <w:gallery w:val="placeholder"/>
        </w:category>
        <w:types>
          <w:type w:val="bbPlcHdr"/>
        </w:types>
        <w:behaviors>
          <w:behavior w:val="content"/>
        </w:behaviors>
        <w:guid w:val="{A8BD746D-2DC0-4DD2-B17E-5EC89935D2CC}"/>
      </w:docPartPr>
      <w:docPartBody>
        <w:p w:rsidR="0052726C" w:rsidRDefault="0052726C" w:rsidP="0052726C">
          <w:pPr>
            <w:pStyle w:val="2682203FD2444EBE9F3C327CF236962D"/>
          </w:pPr>
          <w:r w:rsidRPr="002D35BD">
            <w:rPr>
              <w:rStyle w:val="Platzhaltertext"/>
            </w:rPr>
            <w:t>Klicken Sie hier, um Text einzugeben.</w:t>
          </w:r>
        </w:p>
      </w:docPartBody>
    </w:docPart>
    <w:docPart>
      <w:docPartPr>
        <w:name w:val="38D038615BC944B3AD728D710DFCD07E"/>
        <w:category>
          <w:name w:val="Allgemein"/>
          <w:gallery w:val="placeholder"/>
        </w:category>
        <w:types>
          <w:type w:val="bbPlcHdr"/>
        </w:types>
        <w:behaviors>
          <w:behavior w:val="content"/>
        </w:behaviors>
        <w:guid w:val="{6445B63F-0E14-42EB-98BA-24DB96139E4E}"/>
      </w:docPartPr>
      <w:docPartBody>
        <w:p w:rsidR="0052726C" w:rsidRDefault="0052726C" w:rsidP="0052726C">
          <w:pPr>
            <w:pStyle w:val="38D038615BC944B3AD728D710DFCD07E"/>
          </w:pPr>
          <w:r w:rsidRPr="002D35BD">
            <w:rPr>
              <w:rStyle w:val="Platzhaltertext"/>
            </w:rPr>
            <w:t>Klicken Sie hier, um Text einzugeben.</w:t>
          </w:r>
        </w:p>
      </w:docPartBody>
    </w:docPart>
    <w:docPart>
      <w:docPartPr>
        <w:name w:val="B9B34BF9F30647978509637B79360433"/>
        <w:category>
          <w:name w:val="Allgemein"/>
          <w:gallery w:val="placeholder"/>
        </w:category>
        <w:types>
          <w:type w:val="bbPlcHdr"/>
        </w:types>
        <w:behaviors>
          <w:behavior w:val="content"/>
        </w:behaviors>
        <w:guid w:val="{9B58E8D5-AFE2-41C4-BE98-3E07CCCE42DC}"/>
      </w:docPartPr>
      <w:docPartBody>
        <w:p w:rsidR="0052726C" w:rsidRDefault="0052726C" w:rsidP="0052726C">
          <w:pPr>
            <w:pStyle w:val="B9B34BF9F30647978509637B79360433"/>
          </w:pPr>
          <w:r w:rsidRPr="002D35BD">
            <w:rPr>
              <w:rStyle w:val="Platzhaltertext"/>
            </w:rPr>
            <w:t>Klicken Sie hier, um Text einzugeben.</w:t>
          </w:r>
        </w:p>
      </w:docPartBody>
    </w:docPart>
    <w:docPart>
      <w:docPartPr>
        <w:name w:val="094CD2A2AA924BBF883EA60423A5CA3E"/>
        <w:category>
          <w:name w:val="Allgemein"/>
          <w:gallery w:val="placeholder"/>
        </w:category>
        <w:types>
          <w:type w:val="bbPlcHdr"/>
        </w:types>
        <w:behaviors>
          <w:behavior w:val="content"/>
        </w:behaviors>
        <w:guid w:val="{AB996CE9-84DA-44AB-B2FD-D0BBD0E0CBBA}"/>
      </w:docPartPr>
      <w:docPartBody>
        <w:p w:rsidR="0052726C" w:rsidRDefault="0052726C" w:rsidP="0052726C">
          <w:pPr>
            <w:pStyle w:val="094CD2A2AA924BBF883EA60423A5CA3E"/>
          </w:pPr>
          <w:r w:rsidRPr="002D35BD">
            <w:rPr>
              <w:rStyle w:val="Platzhaltertext"/>
            </w:rPr>
            <w:t>Klicken Sie hier, um Text einzugeben.</w:t>
          </w:r>
        </w:p>
      </w:docPartBody>
    </w:docPart>
    <w:docPart>
      <w:docPartPr>
        <w:name w:val="7FEBDABFE939464D889BB3C6E6DF1C71"/>
        <w:category>
          <w:name w:val="Allgemein"/>
          <w:gallery w:val="placeholder"/>
        </w:category>
        <w:types>
          <w:type w:val="bbPlcHdr"/>
        </w:types>
        <w:behaviors>
          <w:behavior w:val="content"/>
        </w:behaviors>
        <w:guid w:val="{E3577DB6-B8E9-4DF1-B1A5-D6ABF5226D35}"/>
      </w:docPartPr>
      <w:docPartBody>
        <w:p w:rsidR="0052726C" w:rsidRDefault="0052726C" w:rsidP="0052726C">
          <w:pPr>
            <w:pStyle w:val="7FEBDABFE939464D889BB3C6E6DF1C71"/>
          </w:pPr>
          <w:r w:rsidRPr="002D35BD">
            <w:rPr>
              <w:rStyle w:val="Platzhaltertext"/>
            </w:rPr>
            <w:t>Klicken Sie hier, um Text einzugeben.</w:t>
          </w:r>
        </w:p>
      </w:docPartBody>
    </w:docPart>
    <w:docPart>
      <w:docPartPr>
        <w:name w:val="3FADF591881F4C649A77379C16249AF8"/>
        <w:category>
          <w:name w:val="Allgemein"/>
          <w:gallery w:val="placeholder"/>
        </w:category>
        <w:types>
          <w:type w:val="bbPlcHdr"/>
        </w:types>
        <w:behaviors>
          <w:behavior w:val="content"/>
        </w:behaviors>
        <w:guid w:val="{2D4AB85A-1002-422A-9A6C-BB35091C340C}"/>
      </w:docPartPr>
      <w:docPartBody>
        <w:p w:rsidR="0052726C" w:rsidRDefault="0052726C" w:rsidP="0052726C">
          <w:pPr>
            <w:pStyle w:val="3FADF591881F4C649A77379C16249AF8"/>
          </w:pPr>
          <w:r w:rsidRPr="002D35BD">
            <w:rPr>
              <w:rStyle w:val="Platzhaltertext"/>
            </w:rPr>
            <w:t>Klicken Sie hier, um Text einzugeben.</w:t>
          </w:r>
        </w:p>
      </w:docPartBody>
    </w:docPart>
    <w:docPart>
      <w:docPartPr>
        <w:name w:val="66841FC9DB65440AA4D3ADE2B653DD0F"/>
        <w:category>
          <w:name w:val="Allgemein"/>
          <w:gallery w:val="placeholder"/>
        </w:category>
        <w:types>
          <w:type w:val="bbPlcHdr"/>
        </w:types>
        <w:behaviors>
          <w:behavior w:val="content"/>
        </w:behaviors>
        <w:guid w:val="{10852D97-A9EF-43DE-818D-7D8FE9724DA1}"/>
      </w:docPartPr>
      <w:docPartBody>
        <w:p w:rsidR="0052726C" w:rsidRDefault="0052726C" w:rsidP="0052726C">
          <w:pPr>
            <w:pStyle w:val="66841FC9DB65440AA4D3ADE2B653DD0F"/>
          </w:pPr>
          <w:r w:rsidRPr="002D35BD">
            <w:rPr>
              <w:rStyle w:val="Platzhaltertext"/>
            </w:rPr>
            <w:t>Klicken Sie hier, um Text einzugeben.</w:t>
          </w:r>
        </w:p>
      </w:docPartBody>
    </w:docPart>
    <w:docPart>
      <w:docPartPr>
        <w:name w:val="0D072D10F8164E4AB307EF6641A3D133"/>
        <w:category>
          <w:name w:val="Allgemein"/>
          <w:gallery w:val="placeholder"/>
        </w:category>
        <w:types>
          <w:type w:val="bbPlcHdr"/>
        </w:types>
        <w:behaviors>
          <w:behavior w:val="content"/>
        </w:behaviors>
        <w:guid w:val="{C94265D8-E626-4323-987E-29E0E652EFD6}"/>
      </w:docPartPr>
      <w:docPartBody>
        <w:p w:rsidR="0052726C" w:rsidRDefault="0052726C" w:rsidP="0052726C">
          <w:pPr>
            <w:pStyle w:val="0D072D10F8164E4AB307EF6641A3D133"/>
          </w:pPr>
          <w:r w:rsidRPr="002D35BD">
            <w:rPr>
              <w:rStyle w:val="Platzhaltertext"/>
            </w:rPr>
            <w:t>Klicken Sie hier, um Text einzugeben.</w:t>
          </w:r>
        </w:p>
      </w:docPartBody>
    </w:docPart>
    <w:docPart>
      <w:docPartPr>
        <w:name w:val="7679259852A5469A8E74151F14A9B2C6"/>
        <w:category>
          <w:name w:val="Allgemein"/>
          <w:gallery w:val="placeholder"/>
        </w:category>
        <w:types>
          <w:type w:val="bbPlcHdr"/>
        </w:types>
        <w:behaviors>
          <w:behavior w:val="content"/>
        </w:behaviors>
        <w:guid w:val="{06903583-4B2F-4D14-B715-E3B5087AE36E}"/>
      </w:docPartPr>
      <w:docPartBody>
        <w:p w:rsidR="0052726C" w:rsidRDefault="0052726C" w:rsidP="0052726C">
          <w:pPr>
            <w:pStyle w:val="7679259852A5469A8E74151F14A9B2C6"/>
          </w:pPr>
          <w:r w:rsidRPr="002D35BD">
            <w:rPr>
              <w:rStyle w:val="Platzhaltertext"/>
            </w:rPr>
            <w:t>Klicken Sie hier, um Text einzugeben.</w:t>
          </w:r>
        </w:p>
      </w:docPartBody>
    </w:docPart>
    <w:docPart>
      <w:docPartPr>
        <w:name w:val="F49154294168465AAC80E2EACA61954D"/>
        <w:category>
          <w:name w:val="Allgemein"/>
          <w:gallery w:val="placeholder"/>
        </w:category>
        <w:types>
          <w:type w:val="bbPlcHdr"/>
        </w:types>
        <w:behaviors>
          <w:behavior w:val="content"/>
        </w:behaviors>
        <w:guid w:val="{D1293319-35EF-4924-8ADD-95B694CAF6FD}"/>
      </w:docPartPr>
      <w:docPartBody>
        <w:p w:rsidR="0052726C" w:rsidRDefault="0052726C" w:rsidP="0052726C">
          <w:pPr>
            <w:pStyle w:val="F49154294168465AAC80E2EACA61954D"/>
          </w:pPr>
          <w:r w:rsidRPr="002D35BD">
            <w:rPr>
              <w:rStyle w:val="Platzhaltertext"/>
            </w:rPr>
            <w:t>Klicken Sie hier, um Text einzugeben.</w:t>
          </w:r>
        </w:p>
      </w:docPartBody>
    </w:docPart>
    <w:docPart>
      <w:docPartPr>
        <w:name w:val="63C4A969AB1144AF8524D61EEF1F4E1F"/>
        <w:category>
          <w:name w:val="Allgemein"/>
          <w:gallery w:val="placeholder"/>
        </w:category>
        <w:types>
          <w:type w:val="bbPlcHdr"/>
        </w:types>
        <w:behaviors>
          <w:behavior w:val="content"/>
        </w:behaviors>
        <w:guid w:val="{4A4A1DEB-63B9-41CB-BBCC-6AC4C6E232B9}"/>
      </w:docPartPr>
      <w:docPartBody>
        <w:p w:rsidR="0052726C" w:rsidRDefault="0052726C" w:rsidP="0052726C">
          <w:pPr>
            <w:pStyle w:val="63C4A969AB1144AF8524D61EEF1F4E1F"/>
          </w:pPr>
          <w:r w:rsidRPr="002D35BD">
            <w:rPr>
              <w:rStyle w:val="Platzhaltertext"/>
            </w:rPr>
            <w:t>Klicken Sie hier, um Text einzugeben.</w:t>
          </w:r>
        </w:p>
      </w:docPartBody>
    </w:docPart>
    <w:docPart>
      <w:docPartPr>
        <w:name w:val="2216E465D74F4D45A6F4D820F071D177"/>
        <w:category>
          <w:name w:val="Allgemein"/>
          <w:gallery w:val="placeholder"/>
        </w:category>
        <w:types>
          <w:type w:val="bbPlcHdr"/>
        </w:types>
        <w:behaviors>
          <w:behavior w:val="content"/>
        </w:behaviors>
        <w:guid w:val="{E82EC005-B471-4641-961B-9DA87EC42AA4}"/>
      </w:docPartPr>
      <w:docPartBody>
        <w:p w:rsidR="0052726C" w:rsidRDefault="0052726C" w:rsidP="0052726C">
          <w:pPr>
            <w:pStyle w:val="2216E465D74F4D45A6F4D820F071D177"/>
          </w:pPr>
          <w:r w:rsidRPr="002D35BD">
            <w:rPr>
              <w:rStyle w:val="Platzhaltertext"/>
            </w:rPr>
            <w:t>Klicken Sie hier, um Text einzugeben.</w:t>
          </w:r>
        </w:p>
      </w:docPartBody>
    </w:docPart>
    <w:docPart>
      <w:docPartPr>
        <w:name w:val="7E458A8F43DB42AAA8ACA17301A66B2E"/>
        <w:category>
          <w:name w:val="Allgemein"/>
          <w:gallery w:val="placeholder"/>
        </w:category>
        <w:types>
          <w:type w:val="bbPlcHdr"/>
        </w:types>
        <w:behaviors>
          <w:behavior w:val="content"/>
        </w:behaviors>
        <w:guid w:val="{A76559B8-E0E9-4C01-92C2-319BD2AA54E0}"/>
      </w:docPartPr>
      <w:docPartBody>
        <w:p w:rsidR="0052726C" w:rsidRDefault="0052726C" w:rsidP="0052726C">
          <w:pPr>
            <w:pStyle w:val="7E458A8F43DB42AAA8ACA17301A66B2E"/>
          </w:pPr>
          <w:r w:rsidRPr="002D35BD">
            <w:rPr>
              <w:rStyle w:val="Platzhaltertext"/>
            </w:rPr>
            <w:t>Klicken Sie hier, um Text einzugeben.</w:t>
          </w:r>
        </w:p>
      </w:docPartBody>
    </w:docPart>
    <w:docPart>
      <w:docPartPr>
        <w:name w:val="95B2B9D58240403A8314DE9806DB7AB9"/>
        <w:category>
          <w:name w:val="Allgemein"/>
          <w:gallery w:val="placeholder"/>
        </w:category>
        <w:types>
          <w:type w:val="bbPlcHdr"/>
        </w:types>
        <w:behaviors>
          <w:behavior w:val="content"/>
        </w:behaviors>
        <w:guid w:val="{8D38E5E6-A461-4054-95EA-F1C23DEDB9B6}"/>
      </w:docPartPr>
      <w:docPartBody>
        <w:p w:rsidR="0052726C" w:rsidRDefault="0052726C" w:rsidP="0052726C">
          <w:pPr>
            <w:pStyle w:val="95B2B9D58240403A8314DE9806DB7AB9"/>
          </w:pPr>
          <w:r w:rsidRPr="002D35BD">
            <w:rPr>
              <w:rStyle w:val="Platzhaltertext"/>
            </w:rPr>
            <w:t>Klicken Sie hier, um Text einzugeben.</w:t>
          </w:r>
        </w:p>
      </w:docPartBody>
    </w:docPart>
    <w:docPart>
      <w:docPartPr>
        <w:name w:val="1B57DF6E82164B379CFBD0215B85CF4A"/>
        <w:category>
          <w:name w:val="Allgemein"/>
          <w:gallery w:val="placeholder"/>
        </w:category>
        <w:types>
          <w:type w:val="bbPlcHdr"/>
        </w:types>
        <w:behaviors>
          <w:behavior w:val="content"/>
        </w:behaviors>
        <w:guid w:val="{3738127A-3D33-4322-87E1-766E169F578F}"/>
      </w:docPartPr>
      <w:docPartBody>
        <w:p w:rsidR="0052726C" w:rsidRDefault="0052726C" w:rsidP="0052726C">
          <w:pPr>
            <w:pStyle w:val="1B57DF6E82164B379CFBD0215B85CF4A"/>
          </w:pPr>
          <w:r w:rsidRPr="002D35BD">
            <w:rPr>
              <w:rStyle w:val="Platzhaltertext"/>
            </w:rPr>
            <w:t>Klicken Sie hier, um Text einzugeben.</w:t>
          </w:r>
        </w:p>
      </w:docPartBody>
    </w:docPart>
    <w:docPart>
      <w:docPartPr>
        <w:name w:val="ECED0352831A4E97849E198EF68CF328"/>
        <w:category>
          <w:name w:val="Allgemein"/>
          <w:gallery w:val="placeholder"/>
        </w:category>
        <w:types>
          <w:type w:val="bbPlcHdr"/>
        </w:types>
        <w:behaviors>
          <w:behavior w:val="content"/>
        </w:behaviors>
        <w:guid w:val="{E3732198-A2DA-4F21-9C08-84C28EC83C95}"/>
      </w:docPartPr>
      <w:docPartBody>
        <w:p w:rsidR="0052726C" w:rsidRDefault="0052726C" w:rsidP="0052726C">
          <w:pPr>
            <w:pStyle w:val="ECED0352831A4E97849E198EF68CF328"/>
          </w:pPr>
          <w:r w:rsidRPr="002D35BD">
            <w:rPr>
              <w:rStyle w:val="Platzhaltertext"/>
            </w:rPr>
            <w:t>Klicken Sie hier, um Text einzugeben.</w:t>
          </w:r>
        </w:p>
      </w:docPartBody>
    </w:docPart>
    <w:docPart>
      <w:docPartPr>
        <w:name w:val="056700CC3F0F43B0A0E8455DBF664D43"/>
        <w:category>
          <w:name w:val="Allgemein"/>
          <w:gallery w:val="placeholder"/>
        </w:category>
        <w:types>
          <w:type w:val="bbPlcHdr"/>
        </w:types>
        <w:behaviors>
          <w:behavior w:val="content"/>
        </w:behaviors>
        <w:guid w:val="{45C29211-429B-40F5-AB3D-BEA19FB26787}"/>
      </w:docPartPr>
      <w:docPartBody>
        <w:p w:rsidR="0052726C" w:rsidRDefault="0052726C" w:rsidP="0052726C">
          <w:pPr>
            <w:pStyle w:val="056700CC3F0F43B0A0E8455DBF664D43"/>
          </w:pPr>
          <w:r w:rsidRPr="002D35BD">
            <w:rPr>
              <w:rStyle w:val="Platzhaltertext"/>
            </w:rPr>
            <w:t>Klicken Sie hier, um Text einzugeben.</w:t>
          </w:r>
        </w:p>
      </w:docPartBody>
    </w:docPart>
    <w:docPart>
      <w:docPartPr>
        <w:name w:val="B86C04A7168C4E5C81ADA094A395A5FF"/>
        <w:category>
          <w:name w:val="Allgemein"/>
          <w:gallery w:val="placeholder"/>
        </w:category>
        <w:types>
          <w:type w:val="bbPlcHdr"/>
        </w:types>
        <w:behaviors>
          <w:behavior w:val="content"/>
        </w:behaviors>
        <w:guid w:val="{D379ADE5-284A-448F-8E1D-03756EA7EE09}"/>
      </w:docPartPr>
      <w:docPartBody>
        <w:p w:rsidR="0052726C" w:rsidRDefault="0052726C" w:rsidP="0052726C">
          <w:pPr>
            <w:pStyle w:val="B86C04A7168C4E5C81ADA094A395A5FF"/>
          </w:pPr>
          <w:r w:rsidRPr="002D35BD">
            <w:rPr>
              <w:rStyle w:val="Platzhaltertext"/>
            </w:rPr>
            <w:t>Klicken Sie hier, um Text einzugeben.</w:t>
          </w:r>
        </w:p>
      </w:docPartBody>
    </w:docPart>
    <w:docPart>
      <w:docPartPr>
        <w:name w:val="A7EC487108254CF99C0DF56A08CE4C83"/>
        <w:category>
          <w:name w:val="Allgemein"/>
          <w:gallery w:val="placeholder"/>
        </w:category>
        <w:types>
          <w:type w:val="bbPlcHdr"/>
        </w:types>
        <w:behaviors>
          <w:behavior w:val="content"/>
        </w:behaviors>
        <w:guid w:val="{EDE76E43-79F5-48D4-9B30-C9B4C07D4100}"/>
      </w:docPartPr>
      <w:docPartBody>
        <w:p w:rsidR="0052726C" w:rsidRDefault="0052726C" w:rsidP="0052726C">
          <w:pPr>
            <w:pStyle w:val="A7EC487108254CF99C0DF56A08CE4C83"/>
          </w:pPr>
          <w:r w:rsidRPr="002D35BD">
            <w:rPr>
              <w:rStyle w:val="Platzhaltertext"/>
            </w:rPr>
            <w:t>Klicken Sie hier, um Text einzugeben.</w:t>
          </w:r>
        </w:p>
      </w:docPartBody>
    </w:docPart>
    <w:docPart>
      <w:docPartPr>
        <w:name w:val="9304804739D141748DAC9CD5FD781982"/>
        <w:category>
          <w:name w:val="Allgemein"/>
          <w:gallery w:val="placeholder"/>
        </w:category>
        <w:types>
          <w:type w:val="bbPlcHdr"/>
        </w:types>
        <w:behaviors>
          <w:behavior w:val="content"/>
        </w:behaviors>
        <w:guid w:val="{3D6C11E3-61EF-4EA5-8180-F555B89C2DB8}"/>
      </w:docPartPr>
      <w:docPartBody>
        <w:p w:rsidR="0052726C" w:rsidRDefault="0052726C" w:rsidP="0052726C">
          <w:pPr>
            <w:pStyle w:val="9304804739D141748DAC9CD5FD781982"/>
          </w:pPr>
          <w:r w:rsidRPr="002D35BD">
            <w:rPr>
              <w:rStyle w:val="Platzhaltertext"/>
            </w:rPr>
            <w:t>Klicken Sie hier, um Text einzugeben.</w:t>
          </w:r>
        </w:p>
      </w:docPartBody>
    </w:docPart>
    <w:docPart>
      <w:docPartPr>
        <w:name w:val="8C5C81B876EB4089A4AE2F8A13C30B5E"/>
        <w:category>
          <w:name w:val="Allgemein"/>
          <w:gallery w:val="placeholder"/>
        </w:category>
        <w:types>
          <w:type w:val="bbPlcHdr"/>
        </w:types>
        <w:behaviors>
          <w:behavior w:val="content"/>
        </w:behaviors>
        <w:guid w:val="{7157F03D-7834-4758-845E-137C280C06B6}"/>
      </w:docPartPr>
      <w:docPartBody>
        <w:p w:rsidR="0052726C" w:rsidRDefault="0052726C" w:rsidP="0052726C">
          <w:pPr>
            <w:pStyle w:val="8C5C81B876EB4089A4AE2F8A13C30B5E"/>
          </w:pPr>
          <w:r w:rsidRPr="002D35BD">
            <w:rPr>
              <w:rStyle w:val="Platzhaltertext"/>
            </w:rPr>
            <w:t>Klicken Sie hier, um Text einzugeben.</w:t>
          </w:r>
        </w:p>
      </w:docPartBody>
    </w:docPart>
    <w:docPart>
      <w:docPartPr>
        <w:name w:val="84C8E2E75CB84EE38BA01B757662061A"/>
        <w:category>
          <w:name w:val="Allgemein"/>
          <w:gallery w:val="placeholder"/>
        </w:category>
        <w:types>
          <w:type w:val="bbPlcHdr"/>
        </w:types>
        <w:behaviors>
          <w:behavior w:val="content"/>
        </w:behaviors>
        <w:guid w:val="{70DE6520-87D2-4E6E-AF7C-34760F4C045E}"/>
      </w:docPartPr>
      <w:docPartBody>
        <w:p w:rsidR="0052726C" w:rsidRDefault="0052726C" w:rsidP="0052726C">
          <w:pPr>
            <w:pStyle w:val="84C8E2E75CB84EE38BA01B757662061A"/>
          </w:pPr>
          <w:r w:rsidRPr="002D35BD">
            <w:rPr>
              <w:rStyle w:val="Platzhaltertext"/>
            </w:rPr>
            <w:t>Klicken Sie hier, um Text einzugeben.</w:t>
          </w:r>
        </w:p>
      </w:docPartBody>
    </w:docPart>
    <w:docPart>
      <w:docPartPr>
        <w:name w:val="CA134E28DF8345ED9ACB9E2F1B31581C"/>
        <w:category>
          <w:name w:val="Allgemein"/>
          <w:gallery w:val="placeholder"/>
        </w:category>
        <w:types>
          <w:type w:val="bbPlcHdr"/>
        </w:types>
        <w:behaviors>
          <w:behavior w:val="content"/>
        </w:behaviors>
        <w:guid w:val="{1282758C-A2E4-4179-B6E4-6D96291C6E08}"/>
      </w:docPartPr>
      <w:docPartBody>
        <w:p w:rsidR="0052726C" w:rsidRDefault="0052726C" w:rsidP="0052726C">
          <w:pPr>
            <w:pStyle w:val="CA134E28DF8345ED9ACB9E2F1B31581C"/>
          </w:pPr>
          <w:r w:rsidRPr="002D35BD">
            <w:rPr>
              <w:rStyle w:val="Platzhaltertext"/>
            </w:rPr>
            <w:t>Klicken Sie hier, um Text einzugeben.</w:t>
          </w:r>
        </w:p>
      </w:docPartBody>
    </w:docPart>
    <w:docPart>
      <w:docPartPr>
        <w:name w:val="41C29781B8C141888CDE052446C1453D"/>
        <w:category>
          <w:name w:val="Allgemein"/>
          <w:gallery w:val="placeholder"/>
        </w:category>
        <w:types>
          <w:type w:val="bbPlcHdr"/>
        </w:types>
        <w:behaviors>
          <w:behavior w:val="content"/>
        </w:behaviors>
        <w:guid w:val="{25DFA3B6-FDFC-45F9-A601-218F5C53D4BB}"/>
      </w:docPartPr>
      <w:docPartBody>
        <w:p w:rsidR="0052726C" w:rsidRDefault="0052726C" w:rsidP="0052726C">
          <w:pPr>
            <w:pStyle w:val="41C29781B8C141888CDE052446C1453D"/>
          </w:pPr>
          <w:r w:rsidRPr="002D35BD">
            <w:rPr>
              <w:rStyle w:val="Platzhaltertext"/>
            </w:rPr>
            <w:t>Klicken Sie hier, um Text einzugeben.</w:t>
          </w:r>
        </w:p>
      </w:docPartBody>
    </w:docPart>
    <w:docPart>
      <w:docPartPr>
        <w:name w:val="FCF7F1B62F534E3B8E55B9F100433027"/>
        <w:category>
          <w:name w:val="Allgemein"/>
          <w:gallery w:val="placeholder"/>
        </w:category>
        <w:types>
          <w:type w:val="bbPlcHdr"/>
        </w:types>
        <w:behaviors>
          <w:behavior w:val="content"/>
        </w:behaviors>
        <w:guid w:val="{CD81DAFF-C0FC-4A53-BE21-A1E3991F7DB9}"/>
      </w:docPartPr>
      <w:docPartBody>
        <w:p w:rsidR="0052726C" w:rsidRDefault="0052726C" w:rsidP="0052726C">
          <w:pPr>
            <w:pStyle w:val="FCF7F1B62F534E3B8E55B9F100433027"/>
          </w:pPr>
          <w:r w:rsidRPr="002D35BD">
            <w:rPr>
              <w:rStyle w:val="Platzhaltertext"/>
            </w:rPr>
            <w:t>Klicken Sie hier, um Text einzugeben.</w:t>
          </w:r>
        </w:p>
      </w:docPartBody>
    </w:docPart>
    <w:docPart>
      <w:docPartPr>
        <w:name w:val="85B845FF92A44C4BAAF180EA645CEA35"/>
        <w:category>
          <w:name w:val="Allgemein"/>
          <w:gallery w:val="placeholder"/>
        </w:category>
        <w:types>
          <w:type w:val="bbPlcHdr"/>
        </w:types>
        <w:behaviors>
          <w:behavior w:val="content"/>
        </w:behaviors>
        <w:guid w:val="{AD0F9DDF-7533-4B53-A305-AE70541F8CD2}"/>
      </w:docPartPr>
      <w:docPartBody>
        <w:p w:rsidR="0052726C" w:rsidRDefault="0052726C" w:rsidP="0052726C">
          <w:pPr>
            <w:pStyle w:val="85B845FF92A44C4BAAF180EA645CEA35"/>
          </w:pPr>
          <w:r w:rsidRPr="002D35BD">
            <w:rPr>
              <w:rStyle w:val="Platzhaltertext"/>
            </w:rPr>
            <w:t>Klicken Sie hier, um Text einzugeben.</w:t>
          </w:r>
        </w:p>
      </w:docPartBody>
    </w:docPart>
    <w:docPart>
      <w:docPartPr>
        <w:name w:val="FAB73BCDAEBB44D7BEC4FB49DA539350"/>
        <w:category>
          <w:name w:val="Allgemein"/>
          <w:gallery w:val="placeholder"/>
        </w:category>
        <w:types>
          <w:type w:val="bbPlcHdr"/>
        </w:types>
        <w:behaviors>
          <w:behavior w:val="content"/>
        </w:behaviors>
        <w:guid w:val="{6377B813-A221-4EE1-9662-508ABEA926F6}"/>
      </w:docPartPr>
      <w:docPartBody>
        <w:p w:rsidR="0052726C" w:rsidRDefault="0052726C" w:rsidP="0052726C">
          <w:pPr>
            <w:pStyle w:val="FAB73BCDAEBB44D7BEC4FB49DA539350"/>
          </w:pPr>
          <w:r w:rsidRPr="002D35BD">
            <w:rPr>
              <w:rStyle w:val="Platzhaltertext"/>
            </w:rPr>
            <w:t>Klicken Sie hier, um Text einzugeben.</w:t>
          </w:r>
        </w:p>
      </w:docPartBody>
    </w:docPart>
    <w:docPart>
      <w:docPartPr>
        <w:name w:val="CEA96BF325A94F9AB361653AE41E80CC"/>
        <w:category>
          <w:name w:val="Allgemein"/>
          <w:gallery w:val="placeholder"/>
        </w:category>
        <w:types>
          <w:type w:val="bbPlcHdr"/>
        </w:types>
        <w:behaviors>
          <w:behavior w:val="content"/>
        </w:behaviors>
        <w:guid w:val="{90363C0B-63DB-4D7A-A177-35744896BBD3}"/>
      </w:docPartPr>
      <w:docPartBody>
        <w:p w:rsidR="0052726C" w:rsidRDefault="0052726C" w:rsidP="0052726C">
          <w:pPr>
            <w:pStyle w:val="CEA96BF325A94F9AB361653AE41E80CC"/>
          </w:pPr>
          <w:r w:rsidRPr="002D35BD">
            <w:rPr>
              <w:rStyle w:val="Platzhaltertext"/>
            </w:rPr>
            <w:t>Klicken Sie hier, um Text einzugeben.</w:t>
          </w:r>
        </w:p>
      </w:docPartBody>
    </w:docPart>
    <w:docPart>
      <w:docPartPr>
        <w:name w:val="CB6164D7CD85416C8A4FD6E13B001580"/>
        <w:category>
          <w:name w:val="Allgemein"/>
          <w:gallery w:val="placeholder"/>
        </w:category>
        <w:types>
          <w:type w:val="bbPlcHdr"/>
        </w:types>
        <w:behaviors>
          <w:behavior w:val="content"/>
        </w:behaviors>
        <w:guid w:val="{1A3F62D0-8BB5-4308-9EA0-9F8484863683}"/>
      </w:docPartPr>
      <w:docPartBody>
        <w:p w:rsidR="0052726C" w:rsidRDefault="0052726C" w:rsidP="0052726C">
          <w:pPr>
            <w:pStyle w:val="CB6164D7CD85416C8A4FD6E13B001580"/>
          </w:pPr>
          <w:r w:rsidRPr="002D35BD">
            <w:rPr>
              <w:rStyle w:val="Platzhaltertext"/>
            </w:rPr>
            <w:t>Klicken Sie hier, um Text einzugeben.</w:t>
          </w:r>
        </w:p>
      </w:docPartBody>
    </w:docPart>
    <w:docPart>
      <w:docPartPr>
        <w:name w:val="C27C593B875942D4829F3310D8919FA9"/>
        <w:category>
          <w:name w:val="Allgemein"/>
          <w:gallery w:val="placeholder"/>
        </w:category>
        <w:types>
          <w:type w:val="bbPlcHdr"/>
        </w:types>
        <w:behaviors>
          <w:behavior w:val="content"/>
        </w:behaviors>
        <w:guid w:val="{574AE328-A7CB-436F-A96D-66B5A3731B67}"/>
      </w:docPartPr>
      <w:docPartBody>
        <w:p w:rsidR="0052726C" w:rsidRDefault="0052726C" w:rsidP="0052726C">
          <w:pPr>
            <w:pStyle w:val="C27C593B875942D4829F3310D8919FA9"/>
          </w:pPr>
          <w:r w:rsidRPr="002D35BD">
            <w:rPr>
              <w:rStyle w:val="Platzhaltertext"/>
            </w:rPr>
            <w:t>Klicken Sie hier, um Text einzugeben.</w:t>
          </w:r>
        </w:p>
      </w:docPartBody>
    </w:docPart>
    <w:docPart>
      <w:docPartPr>
        <w:name w:val="1F45F69A69D24198964E7D1EFD0CA6CD"/>
        <w:category>
          <w:name w:val="Allgemein"/>
          <w:gallery w:val="placeholder"/>
        </w:category>
        <w:types>
          <w:type w:val="bbPlcHdr"/>
        </w:types>
        <w:behaviors>
          <w:behavior w:val="content"/>
        </w:behaviors>
        <w:guid w:val="{2F4905BE-D39C-4E18-BDE2-F3A2F1F4A531}"/>
      </w:docPartPr>
      <w:docPartBody>
        <w:p w:rsidR="0052726C" w:rsidRDefault="0052726C" w:rsidP="0052726C">
          <w:pPr>
            <w:pStyle w:val="1F45F69A69D24198964E7D1EFD0CA6CD"/>
          </w:pPr>
          <w:r w:rsidRPr="002D35BD">
            <w:rPr>
              <w:rStyle w:val="Platzhaltertext"/>
            </w:rPr>
            <w:t>Klicken Sie hier, um Text einzugeben.</w:t>
          </w:r>
        </w:p>
      </w:docPartBody>
    </w:docPart>
    <w:docPart>
      <w:docPartPr>
        <w:name w:val="4A9751FAB3C847BFA247C73FA4C7ECB6"/>
        <w:category>
          <w:name w:val="Allgemein"/>
          <w:gallery w:val="placeholder"/>
        </w:category>
        <w:types>
          <w:type w:val="bbPlcHdr"/>
        </w:types>
        <w:behaviors>
          <w:behavior w:val="content"/>
        </w:behaviors>
        <w:guid w:val="{5589C3B1-6215-4F21-A746-D42BD8C651B5}"/>
      </w:docPartPr>
      <w:docPartBody>
        <w:p w:rsidR="0052726C" w:rsidRDefault="0052726C" w:rsidP="0052726C">
          <w:pPr>
            <w:pStyle w:val="4A9751FAB3C847BFA247C73FA4C7ECB6"/>
          </w:pPr>
          <w:r w:rsidRPr="002D35BD">
            <w:rPr>
              <w:rStyle w:val="Platzhaltertext"/>
            </w:rPr>
            <w:t>Klicken Sie hier, um Text einzugeben.</w:t>
          </w:r>
        </w:p>
      </w:docPartBody>
    </w:docPart>
    <w:docPart>
      <w:docPartPr>
        <w:name w:val="E8261DC9689F4D7BB8AE43F29BF0AE50"/>
        <w:category>
          <w:name w:val="Allgemein"/>
          <w:gallery w:val="placeholder"/>
        </w:category>
        <w:types>
          <w:type w:val="bbPlcHdr"/>
        </w:types>
        <w:behaviors>
          <w:behavior w:val="content"/>
        </w:behaviors>
        <w:guid w:val="{49CA4D5C-70CD-4211-82F5-4AAA7B636198}"/>
      </w:docPartPr>
      <w:docPartBody>
        <w:p w:rsidR="0052726C" w:rsidRDefault="0052726C" w:rsidP="0052726C">
          <w:pPr>
            <w:pStyle w:val="E8261DC9689F4D7BB8AE43F29BF0AE50"/>
          </w:pPr>
          <w:r w:rsidRPr="002D35BD">
            <w:rPr>
              <w:rStyle w:val="Platzhaltertext"/>
            </w:rPr>
            <w:t>Klicken Sie hier, um Text einzugeben.</w:t>
          </w:r>
        </w:p>
      </w:docPartBody>
    </w:docPart>
    <w:docPart>
      <w:docPartPr>
        <w:name w:val="C1A4BBB878E24068B31C092399A0D051"/>
        <w:category>
          <w:name w:val="Allgemein"/>
          <w:gallery w:val="placeholder"/>
        </w:category>
        <w:types>
          <w:type w:val="bbPlcHdr"/>
        </w:types>
        <w:behaviors>
          <w:behavior w:val="content"/>
        </w:behaviors>
        <w:guid w:val="{D86D81B0-A711-4F92-B856-24824178C154}"/>
      </w:docPartPr>
      <w:docPartBody>
        <w:p w:rsidR="0052726C" w:rsidRDefault="0052726C" w:rsidP="0052726C">
          <w:pPr>
            <w:pStyle w:val="C1A4BBB878E24068B31C092399A0D051"/>
          </w:pPr>
          <w:r w:rsidRPr="002D35BD">
            <w:rPr>
              <w:rStyle w:val="Platzhaltertext"/>
            </w:rPr>
            <w:t>Klicken Sie hier, um Text einzugeben.</w:t>
          </w:r>
        </w:p>
      </w:docPartBody>
    </w:docPart>
    <w:docPart>
      <w:docPartPr>
        <w:name w:val="ABC1FC9F9C644EE19C64E5D0ED7877A2"/>
        <w:category>
          <w:name w:val="Allgemein"/>
          <w:gallery w:val="placeholder"/>
        </w:category>
        <w:types>
          <w:type w:val="bbPlcHdr"/>
        </w:types>
        <w:behaviors>
          <w:behavior w:val="content"/>
        </w:behaviors>
        <w:guid w:val="{F84F64B7-7039-47B2-8EEB-4DC989DD96E7}"/>
      </w:docPartPr>
      <w:docPartBody>
        <w:p w:rsidR="0052726C" w:rsidRDefault="0052726C" w:rsidP="0052726C">
          <w:pPr>
            <w:pStyle w:val="ABC1FC9F9C644EE19C64E5D0ED7877A2"/>
          </w:pPr>
          <w:r w:rsidRPr="002D35BD">
            <w:rPr>
              <w:rStyle w:val="Platzhaltertext"/>
            </w:rPr>
            <w:t>Klicken Sie hier, um Text einzugeben.</w:t>
          </w:r>
        </w:p>
      </w:docPartBody>
    </w:docPart>
    <w:docPart>
      <w:docPartPr>
        <w:name w:val="7F38E3B86ACF4B278781A60AEC3BB3D7"/>
        <w:category>
          <w:name w:val="Allgemein"/>
          <w:gallery w:val="placeholder"/>
        </w:category>
        <w:types>
          <w:type w:val="bbPlcHdr"/>
        </w:types>
        <w:behaviors>
          <w:behavior w:val="content"/>
        </w:behaviors>
        <w:guid w:val="{B41B47A8-00D5-4232-B673-AD478576D650}"/>
      </w:docPartPr>
      <w:docPartBody>
        <w:p w:rsidR="0052726C" w:rsidRDefault="0052726C" w:rsidP="0052726C">
          <w:pPr>
            <w:pStyle w:val="7F38E3B86ACF4B278781A60AEC3BB3D7"/>
          </w:pPr>
          <w:r w:rsidRPr="002D35BD">
            <w:rPr>
              <w:rStyle w:val="Platzhaltertext"/>
            </w:rPr>
            <w:t>Klicken Sie hier, um Text einzugeben.</w:t>
          </w:r>
        </w:p>
      </w:docPartBody>
    </w:docPart>
    <w:docPart>
      <w:docPartPr>
        <w:name w:val="F557C7FB133C4B39A94F594E0003F9E7"/>
        <w:category>
          <w:name w:val="Allgemein"/>
          <w:gallery w:val="placeholder"/>
        </w:category>
        <w:types>
          <w:type w:val="bbPlcHdr"/>
        </w:types>
        <w:behaviors>
          <w:behavior w:val="content"/>
        </w:behaviors>
        <w:guid w:val="{02220741-62CE-4B8C-B0CF-02D06529AF8C}"/>
      </w:docPartPr>
      <w:docPartBody>
        <w:p w:rsidR="0052726C" w:rsidRDefault="0052726C" w:rsidP="0052726C">
          <w:pPr>
            <w:pStyle w:val="F557C7FB133C4B39A94F594E0003F9E7"/>
          </w:pPr>
          <w:r w:rsidRPr="002D35BD">
            <w:rPr>
              <w:rStyle w:val="Platzhaltertext"/>
            </w:rPr>
            <w:t>Klicken Sie hier, um Text einzugeben.</w:t>
          </w:r>
        </w:p>
      </w:docPartBody>
    </w:docPart>
    <w:docPart>
      <w:docPartPr>
        <w:name w:val="6052870F39FF464BAE4697DD1D765966"/>
        <w:category>
          <w:name w:val="Allgemein"/>
          <w:gallery w:val="placeholder"/>
        </w:category>
        <w:types>
          <w:type w:val="bbPlcHdr"/>
        </w:types>
        <w:behaviors>
          <w:behavior w:val="content"/>
        </w:behaviors>
        <w:guid w:val="{04CC2175-0AA7-4CB9-94EC-30D3514AA608}"/>
      </w:docPartPr>
      <w:docPartBody>
        <w:p w:rsidR="0052726C" w:rsidRDefault="0052726C" w:rsidP="0052726C">
          <w:pPr>
            <w:pStyle w:val="6052870F39FF464BAE4697DD1D765966"/>
          </w:pPr>
          <w:r w:rsidRPr="002D35BD">
            <w:rPr>
              <w:rStyle w:val="Platzhaltertext"/>
            </w:rPr>
            <w:t>Klicken Sie hier, um Text einzugeben.</w:t>
          </w:r>
        </w:p>
      </w:docPartBody>
    </w:docPart>
    <w:docPart>
      <w:docPartPr>
        <w:name w:val="9CD1011EAA184B80988A2CE0C0B4A62D"/>
        <w:category>
          <w:name w:val="Allgemein"/>
          <w:gallery w:val="placeholder"/>
        </w:category>
        <w:types>
          <w:type w:val="bbPlcHdr"/>
        </w:types>
        <w:behaviors>
          <w:behavior w:val="content"/>
        </w:behaviors>
        <w:guid w:val="{7ADFB467-464D-4E73-8270-BB7094ECA18B}"/>
      </w:docPartPr>
      <w:docPartBody>
        <w:p w:rsidR="0052726C" w:rsidRDefault="0052726C" w:rsidP="0052726C">
          <w:pPr>
            <w:pStyle w:val="9CD1011EAA184B80988A2CE0C0B4A62D"/>
          </w:pPr>
          <w:r w:rsidRPr="002D35BD">
            <w:rPr>
              <w:rStyle w:val="Platzhaltertext"/>
            </w:rPr>
            <w:t>Klicken Sie hier, um Text einzugeben.</w:t>
          </w:r>
        </w:p>
      </w:docPartBody>
    </w:docPart>
    <w:docPart>
      <w:docPartPr>
        <w:name w:val="652ACFD43133408CAE1F31FD3D47DB9A"/>
        <w:category>
          <w:name w:val="Allgemein"/>
          <w:gallery w:val="placeholder"/>
        </w:category>
        <w:types>
          <w:type w:val="bbPlcHdr"/>
        </w:types>
        <w:behaviors>
          <w:behavior w:val="content"/>
        </w:behaviors>
        <w:guid w:val="{180BC70A-F2E0-42EA-AD52-3471CADA4A4A}"/>
      </w:docPartPr>
      <w:docPartBody>
        <w:p w:rsidR="0052726C" w:rsidRDefault="0052726C" w:rsidP="0052726C">
          <w:pPr>
            <w:pStyle w:val="652ACFD43133408CAE1F31FD3D47DB9A"/>
          </w:pPr>
          <w:r w:rsidRPr="002D35BD">
            <w:rPr>
              <w:rStyle w:val="Platzhaltertext"/>
            </w:rPr>
            <w:t>Klicken Sie hier, um Text einzugeben.</w:t>
          </w:r>
        </w:p>
      </w:docPartBody>
    </w:docPart>
    <w:docPart>
      <w:docPartPr>
        <w:name w:val="F060A0D396EE49398937B0EF9057DEA8"/>
        <w:category>
          <w:name w:val="Allgemein"/>
          <w:gallery w:val="placeholder"/>
        </w:category>
        <w:types>
          <w:type w:val="bbPlcHdr"/>
        </w:types>
        <w:behaviors>
          <w:behavior w:val="content"/>
        </w:behaviors>
        <w:guid w:val="{21C7C1EF-7A89-43D9-846A-377E0DBC88EE}"/>
      </w:docPartPr>
      <w:docPartBody>
        <w:p w:rsidR="0052726C" w:rsidRDefault="0052726C" w:rsidP="0052726C">
          <w:pPr>
            <w:pStyle w:val="F060A0D396EE49398937B0EF9057DEA8"/>
          </w:pPr>
          <w:r w:rsidRPr="002D35BD">
            <w:rPr>
              <w:rStyle w:val="Platzhaltertext"/>
            </w:rPr>
            <w:t>Klicken Sie hier, um Text einzugeben.</w:t>
          </w:r>
        </w:p>
      </w:docPartBody>
    </w:docPart>
    <w:docPart>
      <w:docPartPr>
        <w:name w:val="BFE89FEF8EEA459A86E491AB4A7C6EA3"/>
        <w:category>
          <w:name w:val="Allgemein"/>
          <w:gallery w:val="placeholder"/>
        </w:category>
        <w:types>
          <w:type w:val="bbPlcHdr"/>
        </w:types>
        <w:behaviors>
          <w:behavior w:val="content"/>
        </w:behaviors>
        <w:guid w:val="{A6FAF1F8-97C6-40FA-9E93-1531D1A697F4}"/>
      </w:docPartPr>
      <w:docPartBody>
        <w:p w:rsidR="0052726C" w:rsidRDefault="0052726C" w:rsidP="0052726C">
          <w:pPr>
            <w:pStyle w:val="BFE89FEF8EEA459A86E491AB4A7C6EA3"/>
          </w:pPr>
          <w:r w:rsidRPr="002D35BD">
            <w:rPr>
              <w:rStyle w:val="Platzhaltertext"/>
            </w:rPr>
            <w:t>Klicken Sie hier, um Text einzugeben.</w:t>
          </w:r>
        </w:p>
      </w:docPartBody>
    </w:docPart>
    <w:docPart>
      <w:docPartPr>
        <w:name w:val="D62D97778E0046118697B1C9DA8E9702"/>
        <w:category>
          <w:name w:val="Allgemein"/>
          <w:gallery w:val="placeholder"/>
        </w:category>
        <w:types>
          <w:type w:val="bbPlcHdr"/>
        </w:types>
        <w:behaviors>
          <w:behavior w:val="content"/>
        </w:behaviors>
        <w:guid w:val="{8270463C-7228-4D9B-9F2F-2A2F010071BF}"/>
      </w:docPartPr>
      <w:docPartBody>
        <w:p w:rsidR="0052726C" w:rsidRDefault="0052726C" w:rsidP="0052726C">
          <w:pPr>
            <w:pStyle w:val="D62D97778E0046118697B1C9DA8E9702"/>
          </w:pPr>
          <w:r w:rsidRPr="002D35BD">
            <w:rPr>
              <w:rStyle w:val="Platzhaltertext"/>
            </w:rPr>
            <w:t>Klicken Sie hier, um Text einzugeben.</w:t>
          </w:r>
        </w:p>
      </w:docPartBody>
    </w:docPart>
    <w:docPart>
      <w:docPartPr>
        <w:name w:val="56B1BB2223774EF1AAA4A649C15EAD60"/>
        <w:category>
          <w:name w:val="Allgemein"/>
          <w:gallery w:val="placeholder"/>
        </w:category>
        <w:types>
          <w:type w:val="bbPlcHdr"/>
        </w:types>
        <w:behaviors>
          <w:behavior w:val="content"/>
        </w:behaviors>
        <w:guid w:val="{34F36588-D568-4AD4-B751-0ED7B49AB3C5}"/>
      </w:docPartPr>
      <w:docPartBody>
        <w:p w:rsidR="0052726C" w:rsidRDefault="0052726C" w:rsidP="0052726C">
          <w:pPr>
            <w:pStyle w:val="56B1BB2223774EF1AAA4A649C15EAD60"/>
          </w:pPr>
          <w:r w:rsidRPr="002D35BD">
            <w:rPr>
              <w:rStyle w:val="Platzhaltertext"/>
            </w:rPr>
            <w:t>Klicken Sie hier, um Text einzugeben.</w:t>
          </w:r>
        </w:p>
      </w:docPartBody>
    </w:docPart>
    <w:docPart>
      <w:docPartPr>
        <w:name w:val="A91984B6894B4880A1B8BCCA32F5DE7C"/>
        <w:category>
          <w:name w:val="Allgemein"/>
          <w:gallery w:val="placeholder"/>
        </w:category>
        <w:types>
          <w:type w:val="bbPlcHdr"/>
        </w:types>
        <w:behaviors>
          <w:behavior w:val="content"/>
        </w:behaviors>
        <w:guid w:val="{F80AB209-419E-448F-8B3A-EC4E87A0FA04}"/>
      </w:docPartPr>
      <w:docPartBody>
        <w:p w:rsidR="0052726C" w:rsidRDefault="0052726C" w:rsidP="0052726C">
          <w:pPr>
            <w:pStyle w:val="A91984B6894B4880A1B8BCCA32F5DE7C"/>
          </w:pPr>
          <w:r w:rsidRPr="002D35BD">
            <w:rPr>
              <w:rStyle w:val="Platzhaltertext"/>
            </w:rPr>
            <w:t>Klicken Sie hier, um Text einzugeben.</w:t>
          </w:r>
        </w:p>
      </w:docPartBody>
    </w:docPart>
    <w:docPart>
      <w:docPartPr>
        <w:name w:val="97752DD53E414566A3790CC7C3FA3E8E"/>
        <w:category>
          <w:name w:val="Allgemein"/>
          <w:gallery w:val="placeholder"/>
        </w:category>
        <w:types>
          <w:type w:val="bbPlcHdr"/>
        </w:types>
        <w:behaviors>
          <w:behavior w:val="content"/>
        </w:behaviors>
        <w:guid w:val="{08CF5153-75E2-4A23-8009-E3AFC2CBB3B5}"/>
      </w:docPartPr>
      <w:docPartBody>
        <w:p w:rsidR="0052726C" w:rsidRDefault="0052726C" w:rsidP="0052726C">
          <w:pPr>
            <w:pStyle w:val="97752DD53E414566A3790CC7C3FA3E8E"/>
          </w:pPr>
          <w:r w:rsidRPr="002D35BD">
            <w:rPr>
              <w:rStyle w:val="Platzhaltertext"/>
            </w:rPr>
            <w:t>Klicken Sie hier, um Text einzugeben.</w:t>
          </w:r>
        </w:p>
      </w:docPartBody>
    </w:docPart>
    <w:docPart>
      <w:docPartPr>
        <w:name w:val="3078BC4873654492B2DAA56AA40D8DF2"/>
        <w:category>
          <w:name w:val="Allgemein"/>
          <w:gallery w:val="placeholder"/>
        </w:category>
        <w:types>
          <w:type w:val="bbPlcHdr"/>
        </w:types>
        <w:behaviors>
          <w:behavior w:val="content"/>
        </w:behaviors>
        <w:guid w:val="{34060A81-D148-43CA-8F7B-6D7D5AB708CB}"/>
      </w:docPartPr>
      <w:docPartBody>
        <w:p w:rsidR="0052726C" w:rsidRDefault="0052726C" w:rsidP="0052726C">
          <w:pPr>
            <w:pStyle w:val="3078BC4873654492B2DAA56AA40D8DF2"/>
          </w:pPr>
          <w:r w:rsidRPr="002D35BD">
            <w:rPr>
              <w:rStyle w:val="Platzhaltertext"/>
            </w:rPr>
            <w:t>Klicken Sie hier, um Text einzugeben.</w:t>
          </w:r>
        </w:p>
      </w:docPartBody>
    </w:docPart>
    <w:docPart>
      <w:docPartPr>
        <w:name w:val="D98DE779DEE74CFFAF2BFA14B39CF372"/>
        <w:category>
          <w:name w:val="Allgemein"/>
          <w:gallery w:val="placeholder"/>
        </w:category>
        <w:types>
          <w:type w:val="bbPlcHdr"/>
        </w:types>
        <w:behaviors>
          <w:behavior w:val="content"/>
        </w:behaviors>
        <w:guid w:val="{CCCF32CF-48BD-4F71-9359-473F22EC1976}"/>
      </w:docPartPr>
      <w:docPartBody>
        <w:p w:rsidR="0052726C" w:rsidRDefault="0052726C" w:rsidP="0052726C">
          <w:pPr>
            <w:pStyle w:val="D98DE779DEE74CFFAF2BFA14B39CF372"/>
          </w:pPr>
          <w:r w:rsidRPr="002D35BD">
            <w:rPr>
              <w:rStyle w:val="Platzhaltertext"/>
            </w:rPr>
            <w:t>Klicken Sie hier, um Text einzugeben.</w:t>
          </w:r>
        </w:p>
      </w:docPartBody>
    </w:docPart>
    <w:docPart>
      <w:docPartPr>
        <w:name w:val="BA3B8C14890B4A2D8EF31801D66EC307"/>
        <w:category>
          <w:name w:val="Allgemein"/>
          <w:gallery w:val="placeholder"/>
        </w:category>
        <w:types>
          <w:type w:val="bbPlcHdr"/>
        </w:types>
        <w:behaviors>
          <w:behavior w:val="content"/>
        </w:behaviors>
        <w:guid w:val="{A7DACEA7-6154-4109-B589-3D08B7689EE4}"/>
      </w:docPartPr>
      <w:docPartBody>
        <w:p w:rsidR="0052726C" w:rsidRDefault="0052726C" w:rsidP="0052726C">
          <w:pPr>
            <w:pStyle w:val="BA3B8C14890B4A2D8EF31801D66EC307"/>
          </w:pPr>
          <w:r w:rsidRPr="002D35BD">
            <w:rPr>
              <w:rStyle w:val="Platzhaltertext"/>
            </w:rPr>
            <w:t>Klicken Sie hier, um Text einzugeben.</w:t>
          </w:r>
        </w:p>
      </w:docPartBody>
    </w:docPart>
    <w:docPart>
      <w:docPartPr>
        <w:name w:val="3E4E9BC50F6B47C3B7F39F31E0B4039B"/>
        <w:category>
          <w:name w:val="Allgemein"/>
          <w:gallery w:val="placeholder"/>
        </w:category>
        <w:types>
          <w:type w:val="bbPlcHdr"/>
        </w:types>
        <w:behaviors>
          <w:behavior w:val="content"/>
        </w:behaviors>
        <w:guid w:val="{1A7066BA-AC07-46F1-B0F5-242F5517490D}"/>
      </w:docPartPr>
      <w:docPartBody>
        <w:p w:rsidR="0052726C" w:rsidRDefault="0052726C" w:rsidP="0052726C">
          <w:pPr>
            <w:pStyle w:val="3E4E9BC50F6B47C3B7F39F31E0B4039B"/>
          </w:pPr>
          <w:r w:rsidRPr="002D35BD">
            <w:rPr>
              <w:rStyle w:val="Platzhaltertext"/>
            </w:rPr>
            <w:t>Klicken Sie hier, um Text einzugeben.</w:t>
          </w:r>
        </w:p>
      </w:docPartBody>
    </w:docPart>
    <w:docPart>
      <w:docPartPr>
        <w:name w:val="F80562DEE9D34B17BC3A77B6BA1DA024"/>
        <w:category>
          <w:name w:val="Allgemein"/>
          <w:gallery w:val="placeholder"/>
        </w:category>
        <w:types>
          <w:type w:val="bbPlcHdr"/>
        </w:types>
        <w:behaviors>
          <w:behavior w:val="content"/>
        </w:behaviors>
        <w:guid w:val="{4AB07975-E6CB-4216-AB96-67B5DD365271}"/>
      </w:docPartPr>
      <w:docPartBody>
        <w:p w:rsidR="0052726C" w:rsidRDefault="0052726C" w:rsidP="0052726C">
          <w:pPr>
            <w:pStyle w:val="F80562DEE9D34B17BC3A77B6BA1DA024"/>
          </w:pPr>
          <w:r w:rsidRPr="002D35BD">
            <w:rPr>
              <w:rStyle w:val="Platzhaltertext"/>
            </w:rPr>
            <w:t>Klicken Sie hier, um Text einzugeben.</w:t>
          </w:r>
        </w:p>
      </w:docPartBody>
    </w:docPart>
    <w:docPart>
      <w:docPartPr>
        <w:name w:val="A6BF6B6646DB4CB9BB3EEFAE94E07ECB"/>
        <w:category>
          <w:name w:val="Allgemein"/>
          <w:gallery w:val="placeholder"/>
        </w:category>
        <w:types>
          <w:type w:val="bbPlcHdr"/>
        </w:types>
        <w:behaviors>
          <w:behavior w:val="content"/>
        </w:behaviors>
        <w:guid w:val="{29FF3BBD-9168-4A58-B922-53DEC29FD2A6}"/>
      </w:docPartPr>
      <w:docPartBody>
        <w:p w:rsidR="0052726C" w:rsidRDefault="0052726C" w:rsidP="0052726C">
          <w:pPr>
            <w:pStyle w:val="A6BF6B6646DB4CB9BB3EEFAE94E07ECB"/>
          </w:pPr>
          <w:r w:rsidRPr="002D35BD">
            <w:rPr>
              <w:rStyle w:val="Platzhaltertext"/>
            </w:rPr>
            <w:t>Klicken Sie hier, um Text einzugeben.</w:t>
          </w:r>
        </w:p>
      </w:docPartBody>
    </w:docPart>
    <w:docPart>
      <w:docPartPr>
        <w:name w:val="2B1C3909583F49528784D69C1BDC6F8A"/>
        <w:category>
          <w:name w:val="Allgemein"/>
          <w:gallery w:val="placeholder"/>
        </w:category>
        <w:types>
          <w:type w:val="bbPlcHdr"/>
        </w:types>
        <w:behaviors>
          <w:behavior w:val="content"/>
        </w:behaviors>
        <w:guid w:val="{07466407-9591-4263-B164-E54E570644A8}"/>
      </w:docPartPr>
      <w:docPartBody>
        <w:p w:rsidR="0052726C" w:rsidRDefault="0052726C" w:rsidP="0052726C">
          <w:pPr>
            <w:pStyle w:val="2B1C3909583F49528784D69C1BDC6F8A"/>
          </w:pPr>
          <w:r w:rsidRPr="002D35BD">
            <w:rPr>
              <w:rStyle w:val="Platzhaltertext"/>
            </w:rPr>
            <w:t>Klicken Sie hier, um Text einzugeben.</w:t>
          </w:r>
        </w:p>
      </w:docPartBody>
    </w:docPart>
    <w:docPart>
      <w:docPartPr>
        <w:name w:val="C9DFE57321714222ABD40BF880BCAB71"/>
        <w:category>
          <w:name w:val="Allgemein"/>
          <w:gallery w:val="placeholder"/>
        </w:category>
        <w:types>
          <w:type w:val="bbPlcHdr"/>
        </w:types>
        <w:behaviors>
          <w:behavior w:val="content"/>
        </w:behaviors>
        <w:guid w:val="{CB9D53AB-42F1-466D-B7F4-96777EF8AED7}"/>
      </w:docPartPr>
      <w:docPartBody>
        <w:p w:rsidR="0052726C" w:rsidRDefault="0052726C" w:rsidP="0052726C">
          <w:pPr>
            <w:pStyle w:val="C9DFE57321714222ABD40BF880BCAB71"/>
          </w:pPr>
          <w:r w:rsidRPr="002D35BD">
            <w:rPr>
              <w:rStyle w:val="Platzhaltertext"/>
            </w:rPr>
            <w:t>Klicken Sie hier, um Text einzugeben.</w:t>
          </w:r>
        </w:p>
      </w:docPartBody>
    </w:docPart>
    <w:docPart>
      <w:docPartPr>
        <w:name w:val="FFD0E534FEB54A848C46505232BCFEEC"/>
        <w:category>
          <w:name w:val="Allgemein"/>
          <w:gallery w:val="placeholder"/>
        </w:category>
        <w:types>
          <w:type w:val="bbPlcHdr"/>
        </w:types>
        <w:behaviors>
          <w:behavior w:val="content"/>
        </w:behaviors>
        <w:guid w:val="{002186CD-DF37-40FE-9254-FF48861AE635}"/>
      </w:docPartPr>
      <w:docPartBody>
        <w:p w:rsidR="0052726C" w:rsidRDefault="0052726C" w:rsidP="0052726C">
          <w:pPr>
            <w:pStyle w:val="FFD0E534FEB54A848C46505232BCFEEC"/>
          </w:pPr>
          <w:r w:rsidRPr="002D35BD">
            <w:rPr>
              <w:rStyle w:val="Platzhaltertext"/>
            </w:rPr>
            <w:t>Klicken Sie hier, um Text einzugeben.</w:t>
          </w:r>
        </w:p>
      </w:docPartBody>
    </w:docPart>
    <w:docPart>
      <w:docPartPr>
        <w:name w:val="D79A1A819B264CCB861950F6C83D8F50"/>
        <w:category>
          <w:name w:val="Allgemein"/>
          <w:gallery w:val="placeholder"/>
        </w:category>
        <w:types>
          <w:type w:val="bbPlcHdr"/>
        </w:types>
        <w:behaviors>
          <w:behavior w:val="content"/>
        </w:behaviors>
        <w:guid w:val="{4F82C123-A97D-4906-ACB8-9259E453F039}"/>
      </w:docPartPr>
      <w:docPartBody>
        <w:p w:rsidR="0052726C" w:rsidRDefault="0052726C" w:rsidP="0052726C">
          <w:pPr>
            <w:pStyle w:val="D79A1A819B264CCB861950F6C83D8F50"/>
          </w:pPr>
          <w:r w:rsidRPr="002D35BD">
            <w:rPr>
              <w:rStyle w:val="Platzhaltertext"/>
            </w:rPr>
            <w:t>Klicken Sie hier, um Text einzugeben.</w:t>
          </w:r>
        </w:p>
      </w:docPartBody>
    </w:docPart>
    <w:docPart>
      <w:docPartPr>
        <w:name w:val="E2C284DC86DE4B4EB386BE394B4C6578"/>
        <w:category>
          <w:name w:val="Allgemein"/>
          <w:gallery w:val="placeholder"/>
        </w:category>
        <w:types>
          <w:type w:val="bbPlcHdr"/>
        </w:types>
        <w:behaviors>
          <w:behavior w:val="content"/>
        </w:behaviors>
        <w:guid w:val="{DDF43B46-89C0-4128-952D-4079821612BD}"/>
      </w:docPartPr>
      <w:docPartBody>
        <w:p w:rsidR="0052726C" w:rsidRDefault="0052726C" w:rsidP="0052726C">
          <w:pPr>
            <w:pStyle w:val="E2C284DC86DE4B4EB386BE394B4C6578"/>
          </w:pPr>
          <w:r w:rsidRPr="002D35BD">
            <w:rPr>
              <w:rStyle w:val="Platzhaltertext"/>
            </w:rPr>
            <w:t>Klicken Sie hier, um Text einzugeben.</w:t>
          </w:r>
        </w:p>
      </w:docPartBody>
    </w:docPart>
    <w:docPart>
      <w:docPartPr>
        <w:name w:val="61B996D78B674FA9969F9319C9B87D04"/>
        <w:category>
          <w:name w:val="Allgemein"/>
          <w:gallery w:val="placeholder"/>
        </w:category>
        <w:types>
          <w:type w:val="bbPlcHdr"/>
        </w:types>
        <w:behaviors>
          <w:behavior w:val="content"/>
        </w:behaviors>
        <w:guid w:val="{BEADF6D8-B9D2-4A98-AD11-A2CC6EAEDA6D}"/>
      </w:docPartPr>
      <w:docPartBody>
        <w:p w:rsidR="0052726C" w:rsidRDefault="0052726C" w:rsidP="0052726C">
          <w:pPr>
            <w:pStyle w:val="61B996D78B674FA9969F9319C9B87D04"/>
          </w:pPr>
          <w:r w:rsidRPr="002D35BD">
            <w:rPr>
              <w:rStyle w:val="Platzhaltertext"/>
            </w:rPr>
            <w:t>Klicken Sie hier, um Text einzugeben.</w:t>
          </w:r>
        </w:p>
      </w:docPartBody>
    </w:docPart>
    <w:docPart>
      <w:docPartPr>
        <w:name w:val="BD0CA25FC917417AAD23A302E17C5D23"/>
        <w:category>
          <w:name w:val="Allgemein"/>
          <w:gallery w:val="placeholder"/>
        </w:category>
        <w:types>
          <w:type w:val="bbPlcHdr"/>
        </w:types>
        <w:behaviors>
          <w:behavior w:val="content"/>
        </w:behaviors>
        <w:guid w:val="{900ADD39-9FF8-4767-9D86-499BDBD158C6}"/>
      </w:docPartPr>
      <w:docPartBody>
        <w:p w:rsidR="0052726C" w:rsidRDefault="0052726C" w:rsidP="0052726C">
          <w:pPr>
            <w:pStyle w:val="BD0CA25FC917417AAD23A302E17C5D23"/>
          </w:pPr>
          <w:r w:rsidRPr="002D35BD">
            <w:rPr>
              <w:rStyle w:val="Platzhaltertext"/>
            </w:rPr>
            <w:t>Klicken Sie hier, um Text einzugeben.</w:t>
          </w:r>
        </w:p>
      </w:docPartBody>
    </w:docPart>
    <w:docPart>
      <w:docPartPr>
        <w:name w:val="95CB629AFC9A4B3CA2ADE2F26588F028"/>
        <w:category>
          <w:name w:val="Allgemein"/>
          <w:gallery w:val="placeholder"/>
        </w:category>
        <w:types>
          <w:type w:val="bbPlcHdr"/>
        </w:types>
        <w:behaviors>
          <w:behavior w:val="content"/>
        </w:behaviors>
        <w:guid w:val="{25643D58-F186-4594-955B-034DEDB70039}"/>
      </w:docPartPr>
      <w:docPartBody>
        <w:p w:rsidR="0052726C" w:rsidRDefault="0052726C" w:rsidP="0052726C">
          <w:pPr>
            <w:pStyle w:val="95CB629AFC9A4B3CA2ADE2F26588F028"/>
          </w:pPr>
          <w:r w:rsidRPr="002D35BD">
            <w:rPr>
              <w:rStyle w:val="Platzhaltertext"/>
            </w:rPr>
            <w:t>Klicken Sie hier, um Text einzugeben.</w:t>
          </w:r>
        </w:p>
      </w:docPartBody>
    </w:docPart>
    <w:docPart>
      <w:docPartPr>
        <w:name w:val="3C6904ED458549F5BC0F18A0912A66D3"/>
        <w:category>
          <w:name w:val="Allgemein"/>
          <w:gallery w:val="placeholder"/>
        </w:category>
        <w:types>
          <w:type w:val="bbPlcHdr"/>
        </w:types>
        <w:behaviors>
          <w:behavior w:val="content"/>
        </w:behaviors>
        <w:guid w:val="{0F6A618D-79A5-45B0-9767-593B7F1A018C}"/>
      </w:docPartPr>
      <w:docPartBody>
        <w:p w:rsidR="0052726C" w:rsidRDefault="0052726C" w:rsidP="0052726C">
          <w:pPr>
            <w:pStyle w:val="3C6904ED458549F5BC0F18A0912A66D3"/>
          </w:pPr>
          <w:r w:rsidRPr="002D35BD">
            <w:rPr>
              <w:rStyle w:val="Platzhaltertext"/>
            </w:rPr>
            <w:t>Klicken Sie hier, um Text einzugeben.</w:t>
          </w:r>
        </w:p>
      </w:docPartBody>
    </w:docPart>
    <w:docPart>
      <w:docPartPr>
        <w:name w:val="1E3C8514EFEB46E18494CD7A5F4111EB"/>
        <w:category>
          <w:name w:val="Allgemein"/>
          <w:gallery w:val="placeholder"/>
        </w:category>
        <w:types>
          <w:type w:val="bbPlcHdr"/>
        </w:types>
        <w:behaviors>
          <w:behavior w:val="content"/>
        </w:behaviors>
        <w:guid w:val="{E5B17DD1-7969-4726-89C6-CB2773381DA2}"/>
      </w:docPartPr>
      <w:docPartBody>
        <w:p w:rsidR="0052726C" w:rsidRDefault="0052726C" w:rsidP="0052726C">
          <w:pPr>
            <w:pStyle w:val="1E3C8514EFEB46E18494CD7A5F4111EB"/>
          </w:pPr>
          <w:r w:rsidRPr="002D35BD">
            <w:rPr>
              <w:rStyle w:val="Platzhaltertext"/>
            </w:rPr>
            <w:t>Klicken Sie hier, um Text einzugeben.</w:t>
          </w:r>
        </w:p>
      </w:docPartBody>
    </w:docPart>
    <w:docPart>
      <w:docPartPr>
        <w:name w:val="8A1B98B13787454EA3304FDB33B0AA73"/>
        <w:category>
          <w:name w:val="Allgemein"/>
          <w:gallery w:val="placeholder"/>
        </w:category>
        <w:types>
          <w:type w:val="bbPlcHdr"/>
        </w:types>
        <w:behaviors>
          <w:behavior w:val="content"/>
        </w:behaviors>
        <w:guid w:val="{F09FFE61-0E83-4F40-B4A3-78D6B987E9C3}"/>
      </w:docPartPr>
      <w:docPartBody>
        <w:p w:rsidR="0052726C" w:rsidRDefault="0052726C" w:rsidP="0052726C">
          <w:pPr>
            <w:pStyle w:val="8A1B98B13787454EA3304FDB33B0AA73"/>
          </w:pPr>
          <w:r w:rsidRPr="002D35BD">
            <w:rPr>
              <w:rStyle w:val="Platzhaltertext"/>
            </w:rPr>
            <w:t>Klicken Sie hier, um Text einzugeben.</w:t>
          </w:r>
        </w:p>
      </w:docPartBody>
    </w:docPart>
    <w:docPart>
      <w:docPartPr>
        <w:name w:val="8349B137AFAE4089893CEF43BD13B8C7"/>
        <w:category>
          <w:name w:val="Allgemein"/>
          <w:gallery w:val="placeholder"/>
        </w:category>
        <w:types>
          <w:type w:val="bbPlcHdr"/>
        </w:types>
        <w:behaviors>
          <w:behavior w:val="content"/>
        </w:behaviors>
        <w:guid w:val="{14FF9A90-1EC3-416E-A299-CBBDF2904DFB}"/>
      </w:docPartPr>
      <w:docPartBody>
        <w:p w:rsidR="0052726C" w:rsidRDefault="0052726C" w:rsidP="0052726C">
          <w:pPr>
            <w:pStyle w:val="8349B137AFAE4089893CEF43BD13B8C7"/>
          </w:pPr>
          <w:r w:rsidRPr="002D35BD">
            <w:rPr>
              <w:rStyle w:val="Platzhaltertext"/>
            </w:rPr>
            <w:t>Klicken Sie hier, um Text einzugeben.</w:t>
          </w:r>
        </w:p>
      </w:docPartBody>
    </w:docPart>
    <w:docPart>
      <w:docPartPr>
        <w:name w:val="B952EEC0C63742D4BDC9F8E04F87AE62"/>
        <w:category>
          <w:name w:val="Allgemein"/>
          <w:gallery w:val="placeholder"/>
        </w:category>
        <w:types>
          <w:type w:val="bbPlcHdr"/>
        </w:types>
        <w:behaviors>
          <w:behavior w:val="content"/>
        </w:behaviors>
        <w:guid w:val="{19625C44-50AF-43F2-AC44-AB9E0C943AB6}"/>
      </w:docPartPr>
      <w:docPartBody>
        <w:p w:rsidR="0052726C" w:rsidRDefault="0052726C" w:rsidP="0052726C">
          <w:pPr>
            <w:pStyle w:val="B952EEC0C63742D4BDC9F8E04F87AE62"/>
          </w:pPr>
          <w:r w:rsidRPr="002D35BD">
            <w:rPr>
              <w:rStyle w:val="Platzhaltertext"/>
            </w:rPr>
            <w:t>Klicken Sie hier, um Text einzugeben.</w:t>
          </w:r>
        </w:p>
      </w:docPartBody>
    </w:docPart>
    <w:docPart>
      <w:docPartPr>
        <w:name w:val="AEAA273AB55A445E8F33EE6F6BA9361F"/>
        <w:category>
          <w:name w:val="Allgemein"/>
          <w:gallery w:val="placeholder"/>
        </w:category>
        <w:types>
          <w:type w:val="bbPlcHdr"/>
        </w:types>
        <w:behaviors>
          <w:behavior w:val="content"/>
        </w:behaviors>
        <w:guid w:val="{09A1B774-9476-4B2B-AEEC-175A92A505B9}"/>
      </w:docPartPr>
      <w:docPartBody>
        <w:p w:rsidR="0052726C" w:rsidRDefault="0052726C" w:rsidP="0052726C">
          <w:pPr>
            <w:pStyle w:val="AEAA273AB55A445E8F33EE6F6BA9361F"/>
          </w:pPr>
          <w:r w:rsidRPr="002D35BD">
            <w:rPr>
              <w:rStyle w:val="Platzhaltertext"/>
            </w:rPr>
            <w:t>Klicken Sie hier, um Text einzugeben.</w:t>
          </w:r>
        </w:p>
      </w:docPartBody>
    </w:docPart>
    <w:docPart>
      <w:docPartPr>
        <w:name w:val="24827227D08046FF88AD24B24953E5A1"/>
        <w:category>
          <w:name w:val="Allgemein"/>
          <w:gallery w:val="placeholder"/>
        </w:category>
        <w:types>
          <w:type w:val="bbPlcHdr"/>
        </w:types>
        <w:behaviors>
          <w:behavior w:val="content"/>
        </w:behaviors>
        <w:guid w:val="{833C0C2C-033D-4C9E-BB3F-6E903F8E3005}"/>
      </w:docPartPr>
      <w:docPartBody>
        <w:p w:rsidR="0052726C" w:rsidRDefault="0052726C" w:rsidP="0052726C">
          <w:pPr>
            <w:pStyle w:val="24827227D08046FF88AD24B24953E5A1"/>
          </w:pPr>
          <w:r w:rsidRPr="002D35BD">
            <w:rPr>
              <w:rStyle w:val="Platzhaltertext"/>
            </w:rPr>
            <w:t>Klicken Sie hier, um Text einzugeben.</w:t>
          </w:r>
        </w:p>
      </w:docPartBody>
    </w:docPart>
    <w:docPart>
      <w:docPartPr>
        <w:name w:val="A24E0A2B953A4D57A4A44FC3CC6564A1"/>
        <w:category>
          <w:name w:val="Allgemein"/>
          <w:gallery w:val="placeholder"/>
        </w:category>
        <w:types>
          <w:type w:val="bbPlcHdr"/>
        </w:types>
        <w:behaviors>
          <w:behavior w:val="content"/>
        </w:behaviors>
        <w:guid w:val="{D0A79A08-0330-43CB-880D-8F60B6A0924D}"/>
      </w:docPartPr>
      <w:docPartBody>
        <w:p w:rsidR="0052726C" w:rsidRDefault="0052726C" w:rsidP="0052726C">
          <w:pPr>
            <w:pStyle w:val="A24E0A2B953A4D57A4A44FC3CC6564A1"/>
          </w:pPr>
          <w:r w:rsidRPr="002D35BD">
            <w:rPr>
              <w:rStyle w:val="Platzhaltertext"/>
            </w:rPr>
            <w:t>Klicken Sie hier, um Text einzugeben.</w:t>
          </w:r>
        </w:p>
      </w:docPartBody>
    </w:docPart>
    <w:docPart>
      <w:docPartPr>
        <w:name w:val="CCFBE8AFB10A42A0922331B2DC8CC369"/>
        <w:category>
          <w:name w:val="Allgemein"/>
          <w:gallery w:val="placeholder"/>
        </w:category>
        <w:types>
          <w:type w:val="bbPlcHdr"/>
        </w:types>
        <w:behaviors>
          <w:behavior w:val="content"/>
        </w:behaviors>
        <w:guid w:val="{AD68FDFD-5706-476B-8496-DFCBC509176F}"/>
      </w:docPartPr>
      <w:docPartBody>
        <w:p w:rsidR="0052726C" w:rsidRDefault="0052726C" w:rsidP="0052726C">
          <w:pPr>
            <w:pStyle w:val="CCFBE8AFB10A42A0922331B2DC8CC369"/>
          </w:pPr>
          <w:r w:rsidRPr="002D35BD">
            <w:rPr>
              <w:rStyle w:val="Platzhaltertext"/>
            </w:rPr>
            <w:t>Klicken Sie hier, um Text einzugeben.</w:t>
          </w:r>
        </w:p>
      </w:docPartBody>
    </w:docPart>
    <w:docPart>
      <w:docPartPr>
        <w:name w:val="40D6E1E31DFE4A8481787E44C26B29DB"/>
        <w:category>
          <w:name w:val="Allgemein"/>
          <w:gallery w:val="placeholder"/>
        </w:category>
        <w:types>
          <w:type w:val="bbPlcHdr"/>
        </w:types>
        <w:behaviors>
          <w:behavior w:val="content"/>
        </w:behaviors>
        <w:guid w:val="{BBC9F267-58F2-4004-BE54-3942A3AE2378}"/>
      </w:docPartPr>
      <w:docPartBody>
        <w:p w:rsidR="0052726C" w:rsidRDefault="0052726C" w:rsidP="0052726C">
          <w:pPr>
            <w:pStyle w:val="40D6E1E31DFE4A8481787E44C26B29DB"/>
          </w:pPr>
          <w:r w:rsidRPr="002D35BD">
            <w:rPr>
              <w:rStyle w:val="Platzhaltertext"/>
            </w:rPr>
            <w:t>Klicken Sie hier, um Text einzugeben.</w:t>
          </w:r>
        </w:p>
      </w:docPartBody>
    </w:docPart>
    <w:docPart>
      <w:docPartPr>
        <w:name w:val="E59C5B6682934EBD850BD268DE03ABAF"/>
        <w:category>
          <w:name w:val="Allgemein"/>
          <w:gallery w:val="placeholder"/>
        </w:category>
        <w:types>
          <w:type w:val="bbPlcHdr"/>
        </w:types>
        <w:behaviors>
          <w:behavior w:val="content"/>
        </w:behaviors>
        <w:guid w:val="{9EBA57FC-55AC-4373-9AD6-3D3EE2A1666E}"/>
      </w:docPartPr>
      <w:docPartBody>
        <w:p w:rsidR="0052726C" w:rsidRDefault="0052726C" w:rsidP="0052726C">
          <w:pPr>
            <w:pStyle w:val="E59C5B6682934EBD850BD268DE03ABAF"/>
          </w:pPr>
          <w:r w:rsidRPr="002D35BD">
            <w:rPr>
              <w:rStyle w:val="Platzhaltertext"/>
            </w:rPr>
            <w:t>Klicken Sie hier, um Text einzugeben.</w:t>
          </w:r>
        </w:p>
      </w:docPartBody>
    </w:docPart>
    <w:docPart>
      <w:docPartPr>
        <w:name w:val="11F05C02EAD443F8807734F6CE960077"/>
        <w:category>
          <w:name w:val="Allgemein"/>
          <w:gallery w:val="placeholder"/>
        </w:category>
        <w:types>
          <w:type w:val="bbPlcHdr"/>
        </w:types>
        <w:behaviors>
          <w:behavior w:val="content"/>
        </w:behaviors>
        <w:guid w:val="{44A2D397-AEA4-4789-B1EE-F613DF4AFBC6}"/>
      </w:docPartPr>
      <w:docPartBody>
        <w:p w:rsidR="0052726C" w:rsidRDefault="0052726C" w:rsidP="0052726C">
          <w:pPr>
            <w:pStyle w:val="11F05C02EAD443F8807734F6CE960077"/>
          </w:pPr>
          <w:r w:rsidRPr="002D35BD">
            <w:rPr>
              <w:rStyle w:val="Platzhaltertext"/>
            </w:rPr>
            <w:t>Klicken Sie hier, um Text einzugeben.</w:t>
          </w:r>
        </w:p>
      </w:docPartBody>
    </w:docPart>
    <w:docPart>
      <w:docPartPr>
        <w:name w:val="4609CD35B7B14E6B93F3EBD3D7DA484C"/>
        <w:category>
          <w:name w:val="Allgemein"/>
          <w:gallery w:val="placeholder"/>
        </w:category>
        <w:types>
          <w:type w:val="bbPlcHdr"/>
        </w:types>
        <w:behaviors>
          <w:behavior w:val="content"/>
        </w:behaviors>
        <w:guid w:val="{95A9D02C-561C-45FB-9188-D8FCE5D9CBAA}"/>
      </w:docPartPr>
      <w:docPartBody>
        <w:p w:rsidR="0052726C" w:rsidRDefault="0052726C" w:rsidP="0052726C">
          <w:pPr>
            <w:pStyle w:val="4609CD35B7B14E6B93F3EBD3D7DA484C"/>
          </w:pPr>
          <w:r w:rsidRPr="002D35BD">
            <w:rPr>
              <w:rStyle w:val="Platzhaltertext"/>
            </w:rPr>
            <w:t>Klicken Sie hier, um Text einzugeben.</w:t>
          </w:r>
        </w:p>
      </w:docPartBody>
    </w:docPart>
    <w:docPart>
      <w:docPartPr>
        <w:name w:val="2D50100C8350497DBFD9953A0340ABC7"/>
        <w:category>
          <w:name w:val="Allgemein"/>
          <w:gallery w:val="placeholder"/>
        </w:category>
        <w:types>
          <w:type w:val="bbPlcHdr"/>
        </w:types>
        <w:behaviors>
          <w:behavior w:val="content"/>
        </w:behaviors>
        <w:guid w:val="{4B85154A-3B08-4A1D-AC07-5771D51C6D35}"/>
      </w:docPartPr>
      <w:docPartBody>
        <w:p w:rsidR="0052726C" w:rsidRDefault="0052726C" w:rsidP="0052726C">
          <w:pPr>
            <w:pStyle w:val="2D50100C8350497DBFD9953A0340ABC7"/>
          </w:pPr>
          <w:r w:rsidRPr="002D35BD">
            <w:rPr>
              <w:rStyle w:val="Platzhaltertext"/>
            </w:rPr>
            <w:t>Klicken Sie hier, um Text einzugeben.</w:t>
          </w:r>
        </w:p>
      </w:docPartBody>
    </w:docPart>
    <w:docPart>
      <w:docPartPr>
        <w:name w:val="7F2247D871404E878D8F13F96BF1AB05"/>
        <w:category>
          <w:name w:val="Allgemein"/>
          <w:gallery w:val="placeholder"/>
        </w:category>
        <w:types>
          <w:type w:val="bbPlcHdr"/>
        </w:types>
        <w:behaviors>
          <w:behavior w:val="content"/>
        </w:behaviors>
        <w:guid w:val="{6FA0C356-611E-4E33-9353-6D39A2D5C087}"/>
      </w:docPartPr>
      <w:docPartBody>
        <w:p w:rsidR="0052726C" w:rsidRDefault="0052726C" w:rsidP="0052726C">
          <w:pPr>
            <w:pStyle w:val="7F2247D871404E878D8F13F96BF1AB05"/>
          </w:pPr>
          <w:r w:rsidRPr="002D35BD">
            <w:rPr>
              <w:rStyle w:val="Platzhaltertext"/>
            </w:rPr>
            <w:t>Klicken Sie hier, um Text einzugeben.</w:t>
          </w:r>
        </w:p>
      </w:docPartBody>
    </w:docPart>
    <w:docPart>
      <w:docPartPr>
        <w:name w:val="75AF82DC63B1434E984E0D29B0512E30"/>
        <w:category>
          <w:name w:val="Allgemein"/>
          <w:gallery w:val="placeholder"/>
        </w:category>
        <w:types>
          <w:type w:val="bbPlcHdr"/>
        </w:types>
        <w:behaviors>
          <w:behavior w:val="content"/>
        </w:behaviors>
        <w:guid w:val="{FA538CA8-0BD4-4F8C-AD51-3ED592740EFC}"/>
      </w:docPartPr>
      <w:docPartBody>
        <w:p w:rsidR="0052726C" w:rsidRDefault="0052726C" w:rsidP="0052726C">
          <w:pPr>
            <w:pStyle w:val="75AF82DC63B1434E984E0D29B0512E30"/>
          </w:pPr>
          <w:r w:rsidRPr="002D35BD">
            <w:rPr>
              <w:rStyle w:val="Platzhaltertext"/>
            </w:rPr>
            <w:t>Klicken Sie hier, um Text einzugeben.</w:t>
          </w:r>
        </w:p>
      </w:docPartBody>
    </w:docPart>
    <w:docPart>
      <w:docPartPr>
        <w:name w:val="FF0AB4A4E0AB4A44AB58A5E30E739336"/>
        <w:category>
          <w:name w:val="Allgemein"/>
          <w:gallery w:val="placeholder"/>
        </w:category>
        <w:types>
          <w:type w:val="bbPlcHdr"/>
        </w:types>
        <w:behaviors>
          <w:behavior w:val="content"/>
        </w:behaviors>
        <w:guid w:val="{87FCFABB-1B95-4F1F-BF6A-F8424DF8C39A}"/>
      </w:docPartPr>
      <w:docPartBody>
        <w:p w:rsidR="0052726C" w:rsidRDefault="0052726C" w:rsidP="0052726C">
          <w:pPr>
            <w:pStyle w:val="FF0AB4A4E0AB4A44AB58A5E30E739336"/>
          </w:pPr>
          <w:r w:rsidRPr="002D35BD">
            <w:rPr>
              <w:rStyle w:val="Platzhaltertext"/>
            </w:rPr>
            <w:t>Klicken Sie hier, um Text einzugeben.</w:t>
          </w:r>
        </w:p>
      </w:docPartBody>
    </w:docPart>
    <w:docPart>
      <w:docPartPr>
        <w:name w:val="8835793FDAE34C65B95541F2C217EDC1"/>
        <w:category>
          <w:name w:val="Allgemein"/>
          <w:gallery w:val="placeholder"/>
        </w:category>
        <w:types>
          <w:type w:val="bbPlcHdr"/>
        </w:types>
        <w:behaviors>
          <w:behavior w:val="content"/>
        </w:behaviors>
        <w:guid w:val="{6867D061-FA32-47C3-9623-B0351F50DED3}"/>
      </w:docPartPr>
      <w:docPartBody>
        <w:p w:rsidR="0052726C" w:rsidRDefault="0052726C" w:rsidP="0052726C">
          <w:pPr>
            <w:pStyle w:val="8835793FDAE34C65B95541F2C217EDC1"/>
          </w:pPr>
          <w:r w:rsidRPr="002D35BD">
            <w:rPr>
              <w:rStyle w:val="Platzhaltertext"/>
            </w:rPr>
            <w:t>Klicken Sie hier, um Text einzugeben.</w:t>
          </w:r>
        </w:p>
      </w:docPartBody>
    </w:docPart>
    <w:docPart>
      <w:docPartPr>
        <w:name w:val="A3B1DDDFF6F2498DA74CEAFD92546822"/>
        <w:category>
          <w:name w:val="Allgemein"/>
          <w:gallery w:val="placeholder"/>
        </w:category>
        <w:types>
          <w:type w:val="bbPlcHdr"/>
        </w:types>
        <w:behaviors>
          <w:behavior w:val="content"/>
        </w:behaviors>
        <w:guid w:val="{6EDA2CF2-D6B1-41CF-B93C-8DB426349AEE}"/>
      </w:docPartPr>
      <w:docPartBody>
        <w:p w:rsidR="0052726C" w:rsidRDefault="0052726C" w:rsidP="0052726C">
          <w:pPr>
            <w:pStyle w:val="A3B1DDDFF6F2498DA74CEAFD92546822"/>
          </w:pPr>
          <w:r w:rsidRPr="002D35BD">
            <w:rPr>
              <w:rStyle w:val="Platzhaltertext"/>
            </w:rPr>
            <w:t>Klicken Sie hier, um Text einzugeben.</w:t>
          </w:r>
        </w:p>
      </w:docPartBody>
    </w:docPart>
    <w:docPart>
      <w:docPartPr>
        <w:name w:val="701A6BEB6EAB40E4AC3674076B567305"/>
        <w:category>
          <w:name w:val="Allgemein"/>
          <w:gallery w:val="placeholder"/>
        </w:category>
        <w:types>
          <w:type w:val="bbPlcHdr"/>
        </w:types>
        <w:behaviors>
          <w:behavior w:val="content"/>
        </w:behaviors>
        <w:guid w:val="{170C1AE4-D94D-4252-9EDC-1435C64D904A}"/>
      </w:docPartPr>
      <w:docPartBody>
        <w:p w:rsidR="0052726C" w:rsidRDefault="0052726C" w:rsidP="0052726C">
          <w:pPr>
            <w:pStyle w:val="701A6BEB6EAB40E4AC3674076B567305"/>
          </w:pPr>
          <w:r w:rsidRPr="002D35BD">
            <w:rPr>
              <w:rStyle w:val="Platzhaltertext"/>
            </w:rPr>
            <w:t>Klicken Sie hier, um Text einzugeben.</w:t>
          </w:r>
        </w:p>
      </w:docPartBody>
    </w:docPart>
    <w:docPart>
      <w:docPartPr>
        <w:name w:val="DF487EB7CCAB4973AC8602503B1F0DB2"/>
        <w:category>
          <w:name w:val="Allgemein"/>
          <w:gallery w:val="placeholder"/>
        </w:category>
        <w:types>
          <w:type w:val="bbPlcHdr"/>
        </w:types>
        <w:behaviors>
          <w:behavior w:val="content"/>
        </w:behaviors>
        <w:guid w:val="{E75C04E5-C560-493C-9B5A-ACC087E7EDC8}"/>
      </w:docPartPr>
      <w:docPartBody>
        <w:p w:rsidR="002D5A35" w:rsidRDefault="00393D45" w:rsidP="00393D45">
          <w:pPr>
            <w:pStyle w:val="DF487EB7CCAB4973AC8602503B1F0DB2"/>
          </w:pPr>
          <w:r w:rsidRPr="002D35BD">
            <w:rPr>
              <w:rStyle w:val="Platzhaltertext"/>
            </w:rPr>
            <w:t>Klicken Sie hier, um Text einzugeben.</w:t>
          </w:r>
        </w:p>
      </w:docPartBody>
    </w:docPart>
    <w:docPart>
      <w:docPartPr>
        <w:name w:val="6C5A07CCE37E4284BAC1824A64835092"/>
        <w:category>
          <w:name w:val="Allgemein"/>
          <w:gallery w:val="placeholder"/>
        </w:category>
        <w:types>
          <w:type w:val="bbPlcHdr"/>
        </w:types>
        <w:behaviors>
          <w:behavior w:val="content"/>
        </w:behaviors>
        <w:guid w:val="{E7B791D6-6B66-4425-B87A-BB060D23EC3A}"/>
      </w:docPartPr>
      <w:docPartBody>
        <w:p w:rsidR="002D5A35" w:rsidRDefault="00393D45" w:rsidP="00393D45">
          <w:pPr>
            <w:pStyle w:val="6C5A07CCE37E4284BAC1824A64835092"/>
          </w:pPr>
          <w:r w:rsidRPr="002D35BD">
            <w:rPr>
              <w:rStyle w:val="Platzhaltertext"/>
            </w:rPr>
            <w:t>Klicken Sie hier, um Text einzugeben.</w:t>
          </w:r>
        </w:p>
      </w:docPartBody>
    </w:docPart>
    <w:docPart>
      <w:docPartPr>
        <w:name w:val="9D2F268ACBCC459EA21F0ED0E0E26DCA"/>
        <w:category>
          <w:name w:val="Allgemein"/>
          <w:gallery w:val="placeholder"/>
        </w:category>
        <w:types>
          <w:type w:val="bbPlcHdr"/>
        </w:types>
        <w:behaviors>
          <w:behavior w:val="content"/>
        </w:behaviors>
        <w:guid w:val="{D638979D-0756-4F3E-99D4-0D27F18F9400}"/>
      </w:docPartPr>
      <w:docPartBody>
        <w:p w:rsidR="002D5A35" w:rsidRDefault="00393D45" w:rsidP="00393D45">
          <w:pPr>
            <w:pStyle w:val="9D2F268ACBCC459EA21F0ED0E0E26DCA"/>
          </w:pPr>
          <w:r w:rsidRPr="002D35BD">
            <w:rPr>
              <w:rStyle w:val="Platzhaltertext"/>
            </w:rPr>
            <w:t>Klicken Sie hier, um Text einzugeben.</w:t>
          </w:r>
        </w:p>
      </w:docPartBody>
    </w:docPart>
    <w:docPart>
      <w:docPartPr>
        <w:name w:val="E86E23B272CA491BAFC5C19B56161A1E"/>
        <w:category>
          <w:name w:val="Allgemein"/>
          <w:gallery w:val="placeholder"/>
        </w:category>
        <w:types>
          <w:type w:val="bbPlcHdr"/>
        </w:types>
        <w:behaviors>
          <w:behavior w:val="content"/>
        </w:behaviors>
        <w:guid w:val="{143DBD4F-3358-48F8-924D-8C6E6D3023A6}"/>
      </w:docPartPr>
      <w:docPartBody>
        <w:p w:rsidR="002D5A35" w:rsidRDefault="00393D45" w:rsidP="00393D45">
          <w:pPr>
            <w:pStyle w:val="E86E23B272CA491BAFC5C19B56161A1E"/>
          </w:pPr>
          <w:r w:rsidRPr="002D35BD">
            <w:rPr>
              <w:rStyle w:val="Platzhaltertext"/>
            </w:rPr>
            <w:t>Klicken Sie hier, um Text einzugeben.</w:t>
          </w:r>
        </w:p>
      </w:docPartBody>
    </w:docPart>
    <w:docPart>
      <w:docPartPr>
        <w:name w:val="00ECD834BFC8492BBCAD2087122F7C44"/>
        <w:category>
          <w:name w:val="Allgemein"/>
          <w:gallery w:val="placeholder"/>
        </w:category>
        <w:types>
          <w:type w:val="bbPlcHdr"/>
        </w:types>
        <w:behaviors>
          <w:behavior w:val="content"/>
        </w:behaviors>
        <w:guid w:val="{C998EE9F-8B32-42DC-94CC-3BD1418B1864}"/>
      </w:docPartPr>
      <w:docPartBody>
        <w:p w:rsidR="002D5A35" w:rsidRDefault="00393D45" w:rsidP="00393D45">
          <w:pPr>
            <w:pStyle w:val="00ECD834BFC8492BBCAD2087122F7C44"/>
          </w:pPr>
          <w:r w:rsidRPr="002D35BD">
            <w:rPr>
              <w:rStyle w:val="Platzhaltertext"/>
            </w:rPr>
            <w:t>Klicken Sie hier, um Text einzugeben.</w:t>
          </w:r>
        </w:p>
      </w:docPartBody>
    </w:docPart>
    <w:docPart>
      <w:docPartPr>
        <w:name w:val="F9BBDEFEABF4474ABB8DA07F4585D13A"/>
        <w:category>
          <w:name w:val="Allgemein"/>
          <w:gallery w:val="placeholder"/>
        </w:category>
        <w:types>
          <w:type w:val="bbPlcHdr"/>
        </w:types>
        <w:behaviors>
          <w:behavior w:val="content"/>
        </w:behaviors>
        <w:guid w:val="{48DDB0C3-24E5-4079-8CC7-F06660D5B61E}"/>
      </w:docPartPr>
      <w:docPartBody>
        <w:p w:rsidR="002D5A35" w:rsidRDefault="00393D45" w:rsidP="00393D45">
          <w:pPr>
            <w:pStyle w:val="F9BBDEFEABF4474ABB8DA07F4585D13A"/>
          </w:pPr>
          <w:r w:rsidRPr="002D35BD">
            <w:rPr>
              <w:rStyle w:val="Platzhaltertext"/>
            </w:rPr>
            <w:t>Klicken Sie hier, um Text einzugeben.</w:t>
          </w:r>
        </w:p>
      </w:docPartBody>
    </w:docPart>
    <w:docPart>
      <w:docPartPr>
        <w:name w:val="91E0B60EAB45486784BB6BC0DDC7616C"/>
        <w:category>
          <w:name w:val="Allgemein"/>
          <w:gallery w:val="placeholder"/>
        </w:category>
        <w:types>
          <w:type w:val="bbPlcHdr"/>
        </w:types>
        <w:behaviors>
          <w:behavior w:val="content"/>
        </w:behaviors>
        <w:guid w:val="{17D4843D-F105-4D4F-9D7F-DB43C06B78B0}"/>
      </w:docPartPr>
      <w:docPartBody>
        <w:p w:rsidR="002D5A35" w:rsidRDefault="00393D45" w:rsidP="00393D45">
          <w:pPr>
            <w:pStyle w:val="91E0B60EAB45486784BB6BC0DDC7616C"/>
          </w:pPr>
          <w:r w:rsidRPr="002D35BD">
            <w:rPr>
              <w:rStyle w:val="Platzhaltertext"/>
            </w:rPr>
            <w:t>Klicken Sie hier, um Text einzugeben.</w:t>
          </w:r>
        </w:p>
      </w:docPartBody>
    </w:docPart>
    <w:docPart>
      <w:docPartPr>
        <w:name w:val="F8875E7CE73D431C80DB1756BD8F3FE2"/>
        <w:category>
          <w:name w:val="Allgemein"/>
          <w:gallery w:val="placeholder"/>
        </w:category>
        <w:types>
          <w:type w:val="bbPlcHdr"/>
        </w:types>
        <w:behaviors>
          <w:behavior w:val="content"/>
        </w:behaviors>
        <w:guid w:val="{0B153B88-E925-40A9-A2FD-FE1724F3B072}"/>
      </w:docPartPr>
      <w:docPartBody>
        <w:p w:rsidR="002D5A35" w:rsidRDefault="00393D45" w:rsidP="00393D45">
          <w:pPr>
            <w:pStyle w:val="F8875E7CE73D431C80DB1756BD8F3FE2"/>
          </w:pPr>
          <w:r w:rsidRPr="002D35BD">
            <w:rPr>
              <w:rStyle w:val="Platzhaltertext"/>
            </w:rPr>
            <w:t>Klicken Sie hier, um Text einzugeben.</w:t>
          </w:r>
        </w:p>
      </w:docPartBody>
    </w:docPart>
    <w:docPart>
      <w:docPartPr>
        <w:name w:val="086F869733B64F088238780BA6D77F16"/>
        <w:category>
          <w:name w:val="Allgemein"/>
          <w:gallery w:val="placeholder"/>
        </w:category>
        <w:types>
          <w:type w:val="bbPlcHdr"/>
        </w:types>
        <w:behaviors>
          <w:behavior w:val="content"/>
        </w:behaviors>
        <w:guid w:val="{45306205-A731-427B-82C1-6332F96A8F30}"/>
      </w:docPartPr>
      <w:docPartBody>
        <w:p w:rsidR="002D5A35" w:rsidRDefault="00393D45" w:rsidP="00393D45">
          <w:pPr>
            <w:pStyle w:val="086F869733B64F088238780BA6D77F16"/>
          </w:pPr>
          <w:r w:rsidRPr="002D35BD">
            <w:rPr>
              <w:rStyle w:val="Platzhaltertext"/>
            </w:rPr>
            <w:t>Klicken Sie hier, um Text einzugeben.</w:t>
          </w:r>
        </w:p>
      </w:docPartBody>
    </w:docPart>
    <w:docPart>
      <w:docPartPr>
        <w:name w:val="D9CF8D0A8EB9473EA7B4F00AFF181C62"/>
        <w:category>
          <w:name w:val="Allgemein"/>
          <w:gallery w:val="placeholder"/>
        </w:category>
        <w:types>
          <w:type w:val="bbPlcHdr"/>
        </w:types>
        <w:behaviors>
          <w:behavior w:val="content"/>
        </w:behaviors>
        <w:guid w:val="{DEA23C81-5E45-4575-A635-E002E5C23E1A}"/>
      </w:docPartPr>
      <w:docPartBody>
        <w:p w:rsidR="002D5A35" w:rsidRDefault="00393D45" w:rsidP="00393D45">
          <w:pPr>
            <w:pStyle w:val="D9CF8D0A8EB9473EA7B4F00AFF181C62"/>
          </w:pPr>
          <w:r w:rsidRPr="002D35BD">
            <w:rPr>
              <w:rStyle w:val="Platzhaltertext"/>
            </w:rPr>
            <w:t>Klicken Sie hier, um Text einzugeben.</w:t>
          </w:r>
        </w:p>
      </w:docPartBody>
    </w:docPart>
    <w:docPart>
      <w:docPartPr>
        <w:name w:val="964FFF4EB6134BEEB5853A2DE3CBCF38"/>
        <w:category>
          <w:name w:val="Allgemein"/>
          <w:gallery w:val="placeholder"/>
        </w:category>
        <w:types>
          <w:type w:val="bbPlcHdr"/>
        </w:types>
        <w:behaviors>
          <w:behavior w:val="content"/>
        </w:behaviors>
        <w:guid w:val="{D3F5D78E-2F0E-4F1D-B706-C1D90BAA4334}"/>
      </w:docPartPr>
      <w:docPartBody>
        <w:p w:rsidR="002D5A35" w:rsidRDefault="00393D45" w:rsidP="00393D45">
          <w:pPr>
            <w:pStyle w:val="964FFF4EB6134BEEB5853A2DE3CBCF38"/>
          </w:pPr>
          <w:r w:rsidRPr="002D35BD">
            <w:rPr>
              <w:rStyle w:val="Platzhaltertext"/>
            </w:rPr>
            <w:t>Klicken Sie hier, um Text einzugeben.</w:t>
          </w:r>
        </w:p>
      </w:docPartBody>
    </w:docPart>
    <w:docPart>
      <w:docPartPr>
        <w:name w:val="93E851D26E27432E953BB561758DE000"/>
        <w:category>
          <w:name w:val="Allgemein"/>
          <w:gallery w:val="placeholder"/>
        </w:category>
        <w:types>
          <w:type w:val="bbPlcHdr"/>
        </w:types>
        <w:behaviors>
          <w:behavior w:val="content"/>
        </w:behaviors>
        <w:guid w:val="{59DEBDE7-21C6-431E-AF18-5EFD5A9ADDBA}"/>
      </w:docPartPr>
      <w:docPartBody>
        <w:p w:rsidR="002D5A35" w:rsidRDefault="00393D45" w:rsidP="00393D45">
          <w:pPr>
            <w:pStyle w:val="93E851D26E27432E953BB561758DE000"/>
          </w:pPr>
          <w:r w:rsidRPr="002D35BD">
            <w:rPr>
              <w:rStyle w:val="Platzhaltertext"/>
            </w:rPr>
            <w:t>Klicken Sie hier, um Text einzugeben.</w:t>
          </w:r>
        </w:p>
      </w:docPartBody>
    </w:docPart>
    <w:docPart>
      <w:docPartPr>
        <w:name w:val="EB2844AC23B4475788545911261B743F"/>
        <w:category>
          <w:name w:val="Allgemein"/>
          <w:gallery w:val="placeholder"/>
        </w:category>
        <w:types>
          <w:type w:val="bbPlcHdr"/>
        </w:types>
        <w:behaviors>
          <w:behavior w:val="content"/>
        </w:behaviors>
        <w:guid w:val="{C68DE3FC-2BF2-420E-972E-8ECE455D1F0E}"/>
      </w:docPartPr>
      <w:docPartBody>
        <w:p w:rsidR="002D5A35" w:rsidRDefault="00393D45" w:rsidP="00393D45">
          <w:pPr>
            <w:pStyle w:val="EB2844AC23B4475788545911261B743F"/>
          </w:pPr>
          <w:r w:rsidRPr="002D35BD">
            <w:rPr>
              <w:rStyle w:val="Platzhaltertext"/>
            </w:rPr>
            <w:t>Klicken Sie hier, um Text einzugeben.</w:t>
          </w:r>
        </w:p>
      </w:docPartBody>
    </w:docPart>
    <w:docPart>
      <w:docPartPr>
        <w:name w:val="D49AB03A4B464440A3D895F25D1AD92A"/>
        <w:category>
          <w:name w:val="Allgemein"/>
          <w:gallery w:val="placeholder"/>
        </w:category>
        <w:types>
          <w:type w:val="bbPlcHdr"/>
        </w:types>
        <w:behaviors>
          <w:behavior w:val="content"/>
        </w:behaviors>
        <w:guid w:val="{9DB4BA11-F4D7-413E-9900-D03964227AC1}"/>
      </w:docPartPr>
      <w:docPartBody>
        <w:p w:rsidR="002D5A35" w:rsidRDefault="00393D45" w:rsidP="00393D45">
          <w:pPr>
            <w:pStyle w:val="D49AB03A4B464440A3D895F25D1AD92A"/>
          </w:pPr>
          <w:r w:rsidRPr="002D35BD">
            <w:rPr>
              <w:rStyle w:val="Platzhaltertext"/>
            </w:rPr>
            <w:t>Klicken Sie hier, um Text einzugeben.</w:t>
          </w:r>
        </w:p>
      </w:docPartBody>
    </w:docPart>
    <w:docPart>
      <w:docPartPr>
        <w:name w:val="186E7038884545EBA8038AEA9C19E8CF"/>
        <w:category>
          <w:name w:val="Allgemein"/>
          <w:gallery w:val="placeholder"/>
        </w:category>
        <w:types>
          <w:type w:val="bbPlcHdr"/>
        </w:types>
        <w:behaviors>
          <w:behavior w:val="content"/>
        </w:behaviors>
        <w:guid w:val="{E13852AC-A326-45B0-A19A-848188DA6335}"/>
      </w:docPartPr>
      <w:docPartBody>
        <w:p w:rsidR="002D5A35" w:rsidRDefault="00393D45" w:rsidP="00393D45">
          <w:pPr>
            <w:pStyle w:val="186E7038884545EBA8038AEA9C19E8CF"/>
          </w:pPr>
          <w:r w:rsidRPr="002D35BD">
            <w:rPr>
              <w:rStyle w:val="Platzhaltertext"/>
            </w:rPr>
            <w:t>Klicken Sie hier, um Text einzugeben.</w:t>
          </w:r>
        </w:p>
      </w:docPartBody>
    </w:docPart>
    <w:docPart>
      <w:docPartPr>
        <w:name w:val="F195E8163E1D4BA28EFBDC3766D2B2C5"/>
        <w:category>
          <w:name w:val="Allgemein"/>
          <w:gallery w:val="placeholder"/>
        </w:category>
        <w:types>
          <w:type w:val="bbPlcHdr"/>
        </w:types>
        <w:behaviors>
          <w:behavior w:val="content"/>
        </w:behaviors>
        <w:guid w:val="{27CE61BD-3FA9-448A-8E57-9039135267BB}"/>
      </w:docPartPr>
      <w:docPartBody>
        <w:p w:rsidR="002D5A35" w:rsidRDefault="00393D45" w:rsidP="00393D45">
          <w:pPr>
            <w:pStyle w:val="F195E8163E1D4BA28EFBDC3766D2B2C5"/>
          </w:pPr>
          <w:r w:rsidRPr="002D35BD">
            <w:rPr>
              <w:rStyle w:val="Platzhaltertext"/>
            </w:rPr>
            <w:t>Klicken Sie hier, um Text einzugeben.</w:t>
          </w:r>
        </w:p>
      </w:docPartBody>
    </w:docPart>
    <w:docPart>
      <w:docPartPr>
        <w:name w:val="2C23A4B357844653B4540D68A823BC22"/>
        <w:category>
          <w:name w:val="Allgemein"/>
          <w:gallery w:val="placeholder"/>
        </w:category>
        <w:types>
          <w:type w:val="bbPlcHdr"/>
        </w:types>
        <w:behaviors>
          <w:behavior w:val="content"/>
        </w:behaviors>
        <w:guid w:val="{0E5A9D23-7964-40A0-A5BE-11A5EE53FBE4}"/>
      </w:docPartPr>
      <w:docPartBody>
        <w:p w:rsidR="002D5A35" w:rsidRDefault="00393D45" w:rsidP="00393D45">
          <w:pPr>
            <w:pStyle w:val="2C23A4B357844653B4540D68A823BC22"/>
          </w:pPr>
          <w:r w:rsidRPr="002D35BD">
            <w:rPr>
              <w:rStyle w:val="Platzhaltertext"/>
            </w:rPr>
            <w:t>Klicken Sie hier, um Text einzugeben.</w:t>
          </w:r>
        </w:p>
      </w:docPartBody>
    </w:docPart>
    <w:docPart>
      <w:docPartPr>
        <w:name w:val="3FF53E79B10B4625882268DDC4582424"/>
        <w:category>
          <w:name w:val="Allgemein"/>
          <w:gallery w:val="placeholder"/>
        </w:category>
        <w:types>
          <w:type w:val="bbPlcHdr"/>
        </w:types>
        <w:behaviors>
          <w:behavior w:val="content"/>
        </w:behaviors>
        <w:guid w:val="{4BEC0C9D-7763-4E53-84C4-A09F72C15D04}"/>
      </w:docPartPr>
      <w:docPartBody>
        <w:p w:rsidR="002D5A35" w:rsidRDefault="00393D45" w:rsidP="00393D45">
          <w:pPr>
            <w:pStyle w:val="3FF53E79B10B4625882268DDC4582424"/>
          </w:pPr>
          <w:r w:rsidRPr="002D35BD">
            <w:rPr>
              <w:rStyle w:val="Platzhaltertext"/>
            </w:rPr>
            <w:t>Klicken Sie hier, um Text einzugeben.</w:t>
          </w:r>
        </w:p>
      </w:docPartBody>
    </w:docPart>
    <w:docPart>
      <w:docPartPr>
        <w:name w:val="398301A73D3149CEA59B4D150E7FFFF0"/>
        <w:category>
          <w:name w:val="Allgemein"/>
          <w:gallery w:val="placeholder"/>
        </w:category>
        <w:types>
          <w:type w:val="bbPlcHdr"/>
        </w:types>
        <w:behaviors>
          <w:behavior w:val="content"/>
        </w:behaviors>
        <w:guid w:val="{96CAFE3D-F8BD-4E71-8D51-AEC849100439}"/>
      </w:docPartPr>
      <w:docPartBody>
        <w:p w:rsidR="002D5A35" w:rsidRDefault="00393D45" w:rsidP="00393D45">
          <w:pPr>
            <w:pStyle w:val="398301A73D3149CEA59B4D150E7FFFF0"/>
          </w:pPr>
          <w:r w:rsidRPr="002D35BD">
            <w:rPr>
              <w:rStyle w:val="Platzhaltertext"/>
            </w:rPr>
            <w:t>Klicken Sie hier, um Text einzugeben.</w:t>
          </w:r>
        </w:p>
      </w:docPartBody>
    </w:docPart>
    <w:docPart>
      <w:docPartPr>
        <w:name w:val="ADFBAFDF068B4E9091FD5496834092FE"/>
        <w:category>
          <w:name w:val="Allgemein"/>
          <w:gallery w:val="placeholder"/>
        </w:category>
        <w:types>
          <w:type w:val="bbPlcHdr"/>
        </w:types>
        <w:behaviors>
          <w:behavior w:val="content"/>
        </w:behaviors>
        <w:guid w:val="{310CA684-FC5A-4FE1-915E-084B986C3168}"/>
      </w:docPartPr>
      <w:docPartBody>
        <w:p w:rsidR="00000000" w:rsidRDefault="002D5A35" w:rsidP="002D5A35">
          <w:pPr>
            <w:pStyle w:val="ADFBAFDF068B4E9091FD5496834092FE"/>
          </w:pPr>
          <w:r w:rsidRPr="002D35B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77"/>
    <w:rsid w:val="002D5A35"/>
    <w:rsid w:val="00376277"/>
    <w:rsid w:val="00393D45"/>
    <w:rsid w:val="0052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5A35"/>
    <w:rPr>
      <w:color w:val="808080"/>
    </w:rPr>
  </w:style>
  <w:style w:type="paragraph" w:customStyle="1" w:styleId="CE39F02A380D4F768E30B35471C17CB7">
    <w:name w:val="CE39F02A380D4F768E30B35471C17CB7"/>
  </w:style>
  <w:style w:type="paragraph" w:customStyle="1" w:styleId="D30C61659B974E30BFB9A8CC758F7B11">
    <w:name w:val="D30C61659B974E30BFB9A8CC758F7B11"/>
  </w:style>
  <w:style w:type="paragraph" w:customStyle="1" w:styleId="74EF7EF1F3364914B1F599067697A456">
    <w:name w:val="74EF7EF1F3364914B1F599067697A456"/>
    <w:rsid w:val="00376277"/>
  </w:style>
  <w:style w:type="paragraph" w:customStyle="1" w:styleId="FC45FE6872CF49ED9D5036B0ED70687D">
    <w:name w:val="FC45FE6872CF49ED9D5036B0ED70687D"/>
    <w:rsid w:val="00376277"/>
  </w:style>
  <w:style w:type="paragraph" w:customStyle="1" w:styleId="768BA80326FC4A50ADC5FF9DD02D43C5">
    <w:name w:val="768BA80326FC4A50ADC5FF9DD02D43C5"/>
    <w:rsid w:val="00376277"/>
  </w:style>
  <w:style w:type="paragraph" w:customStyle="1" w:styleId="04DEC9E589264DB8BAAB86FC4E943C91">
    <w:name w:val="04DEC9E589264DB8BAAB86FC4E943C91"/>
    <w:rsid w:val="00376277"/>
  </w:style>
  <w:style w:type="paragraph" w:customStyle="1" w:styleId="0A3FC9333CFA4868B7DA8045A102AF77">
    <w:name w:val="0A3FC9333CFA4868B7DA8045A102AF77"/>
    <w:rsid w:val="00376277"/>
  </w:style>
  <w:style w:type="paragraph" w:customStyle="1" w:styleId="259C6337B5B54651AEE578634439DA1B">
    <w:name w:val="259C6337B5B54651AEE578634439DA1B"/>
    <w:rsid w:val="00376277"/>
  </w:style>
  <w:style w:type="paragraph" w:customStyle="1" w:styleId="6219267B28814E6484619AF32C3F5F6A">
    <w:name w:val="6219267B28814E6484619AF32C3F5F6A"/>
    <w:rsid w:val="00376277"/>
  </w:style>
  <w:style w:type="paragraph" w:customStyle="1" w:styleId="3531A1401E6F495AB49524E5D7DDE4CE">
    <w:name w:val="3531A1401E6F495AB49524E5D7DDE4CE"/>
    <w:rsid w:val="00376277"/>
  </w:style>
  <w:style w:type="paragraph" w:customStyle="1" w:styleId="F1A0D7CC22C546D69C2C954CC70BC2B0">
    <w:name w:val="F1A0D7CC22C546D69C2C954CC70BC2B0"/>
    <w:rsid w:val="00376277"/>
  </w:style>
  <w:style w:type="paragraph" w:customStyle="1" w:styleId="8E4190DC0FE54C28A568F85201312686">
    <w:name w:val="8E4190DC0FE54C28A568F85201312686"/>
    <w:rsid w:val="00376277"/>
  </w:style>
  <w:style w:type="paragraph" w:customStyle="1" w:styleId="EFB440855F01434990040511FEADED5F">
    <w:name w:val="EFB440855F01434990040511FEADED5F"/>
    <w:rsid w:val="00376277"/>
  </w:style>
  <w:style w:type="paragraph" w:customStyle="1" w:styleId="F194521D03FD4CBC99A0824B6E799B10">
    <w:name w:val="F194521D03FD4CBC99A0824B6E799B10"/>
    <w:rsid w:val="00376277"/>
  </w:style>
  <w:style w:type="paragraph" w:customStyle="1" w:styleId="4D940BD6A3A74512B5E33551CDABB722">
    <w:name w:val="4D940BD6A3A74512B5E33551CDABB722"/>
    <w:rsid w:val="00376277"/>
  </w:style>
  <w:style w:type="paragraph" w:customStyle="1" w:styleId="8432BEA2E8A4440487F5674F44234933">
    <w:name w:val="8432BEA2E8A4440487F5674F44234933"/>
    <w:rsid w:val="0052726C"/>
    <w:rPr>
      <w:lang w:val="de-AT" w:eastAsia="de-AT"/>
    </w:rPr>
  </w:style>
  <w:style w:type="paragraph" w:customStyle="1" w:styleId="A666CA8C014C465AAA3E0542FF979CB6">
    <w:name w:val="A666CA8C014C465AAA3E0542FF979CB6"/>
    <w:rsid w:val="0052726C"/>
    <w:rPr>
      <w:lang w:val="de-AT" w:eastAsia="de-AT"/>
    </w:rPr>
  </w:style>
  <w:style w:type="paragraph" w:customStyle="1" w:styleId="51A05585FC48420285D82CFE16CF5CB6">
    <w:name w:val="51A05585FC48420285D82CFE16CF5CB6"/>
    <w:rsid w:val="0052726C"/>
    <w:rPr>
      <w:lang w:val="de-AT" w:eastAsia="de-AT"/>
    </w:rPr>
  </w:style>
  <w:style w:type="paragraph" w:customStyle="1" w:styleId="5B6890851978444D8A9428C47A796F34">
    <w:name w:val="5B6890851978444D8A9428C47A796F34"/>
    <w:rsid w:val="0052726C"/>
    <w:rPr>
      <w:lang w:val="de-AT" w:eastAsia="de-AT"/>
    </w:rPr>
  </w:style>
  <w:style w:type="paragraph" w:customStyle="1" w:styleId="141FA93D55924748A6801C314261F6E6">
    <w:name w:val="141FA93D55924748A6801C314261F6E6"/>
    <w:rsid w:val="0052726C"/>
    <w:rPr>
      <w:lang w:val="de-AT" w:eastAsia="de-AT"/>
    </w:rPr>
  </w:style>
  <w:style w:type="paragraph" w:customStyle="1" w:styleId="BF66BB7203D9495EB8CBF8EAECFA932B">
    <w:name w:val="BF66BB7203D9495EB8CBF8EAECFA932B"/>
    <w:rsid w:val="0052726C"/>
    <w:rPr>
      <w:lang w:val="de-AT" w:eastAsia="de-AT"/>
    </w:rPr>
  </w:style>
  <w:style w:type="paragraph" w:customStyle="1" w:styleId="6BE5CBBA1135418189CB6A94A1AD2527">
    <w:name w:val="6BE5CBBA1135418189CB6A94A1AD2527"/>
    <w:rsid w:val="0052726C"/>
    <w:rPr>
      <w:lang w:val="de-AT" w:eastAsia="de-AT"/>
    </w:rPr>
  </w:style>
  <w:style w:type="paragraph" w:customStyle="1" w:styleId="F6A38D733E38439EAEE7AB89403FFDF1">
    <w:name w:val="F6A38D733E38439EAEE7AB89403FFDF1"/>
    <w:rsid w:val="0052726C"/>
    <w:rPr>
      <w:lang w:val="de-AT" w:eastAsia="de-AT"/>
    </w:rPr>
  </w:style>
  <w:style w:type="paragraph" w:customStyle="1" w:styleId="EAC8C8FEA72F4F60ABC4D3C6F7BC909A">
    <w:name w:val="EAC8C8FEA72F4F60ABC4D3C6F7BC909A"/>
    <w:rsid w:val="0052726C"/>
    <w:rPr>
      <w:lang w:val="de-AT" w:eastAsia="de-AT"/>
    </w:rPr>
  </w:style>
  <w:style w:type="paragraph" w:customStyle="1" w:styleId="C4C9F377400D4DBE8931F1F643C24D74">
    <w:name w:val="C4C9F377400D4DBE8931F1F643C24D74"/>
    <w:rsid w:val="0052726C"/>
    <w:rPr>
      <w:lang w:val="de-AT" w:eastAsia="de-AT"/>
    </w:rPr>
  </w:style>
  <w:style w:type="paragraph" w:customStyle="1" w:styleId="7A84D9F436374B6F8A74E47032078C8D">
    <w:name w:val="7A84D9F436374B6F8A74E47032078C8D"/>
    <w:rsid w:val="0052726C"/>
    <w:rPr>
      <w:lang w:val="de-AT" w:eastAsia="de-AT"/>
    </w:rPr>
  </w:style>
  <w:style w:type="paragraph" w:customStyle="1" w:styleId="0D642BFC818B46A2BE8D79F5F9D58632">
    <w:name w:val="0D642BFC818B46A2BE8D79F5F9D58632"/>
    <w:rsid w:val="0052726C"/>
    <w:rPr>
      <w:lang w:val="de-AT" w:eastAsia="de-AT"/>
    </w:rPr>
  </w:style>
  <w:style w:type="paragraph" w:customStyle="1" w:styleId="08ADFE5550C94E7C9936E2193ABBDFF8">
    <w:name w:val="08ADFE5550C94E7C9936E2193ABBDFF8"/>
    <w:rsid w:val="0052726C"/>
    <w:rPr>
      <w:lang w:val="de-AT" w:eastAsia="de-AT"/>
    </w:rPr>
  </w:style>
  <w:style w:type="paragraph" w:customStyle="1" w:styleId="57824FBDFEDB4EA389E333E13DBF764F">
    <w:name w:val="57824FBDFEDB4EA389E333E13DBF764F"/>
    <w:rsid w:val="0052726C"/>
    <w:rPr>
      <w:lang w:val="de-AT" w:eastAsia="de-AT"/>
    </w:rPr>
  </w:style>
  <w:style w:type="paragraph" w:customStyle="1" w:styleId="CD2C32C8DA3C4B219C9834A9F9D6015A">
    <w:name w:val="CD2C32C8DA3C4B219C9834A9F9D6015A"/>
    <w:rsid w:val="0052726C"/>
    <w:rPr>
      <w:lang w:val="de-AT" w:eastAsia="de-AT"/>
    </w:rPr>
  </w:style>
  <w:style w:type="paragraph" w:customStyle="1" w:styleId="7F0376E2ACA840F0B855388006D4B433">
    <w:name w:val="7F0376E2ACA840F0B855388006D4B433"/>
    <w:rsid w:val="0052726C"/>
    <w:rPr>
      <w:lang w:val="de-AT" w:eastAsia="de-AT"/>
    </w:rPr>
  </w:style>
  <w:style w:type="paragraph" w:customStyle="1" w:styleId="9C1C68E66430407C957D16896B5E37A8">
    <w:name w:val="9C1C68E66430407C957D16896B5E37A8"/>
    <w:rsid w:val="0052726C"/>
    <w:rPr>
      <w:lang w:val="de-AT" w:eastAsia="de-AT"/>
    </w:rPr>
  </w:style>
  <w:style w:type="paragraph" w:customStyle="1" w:styleId="838666E96B7D494F9DFBCA50FE4799E9">
    <w:name w:val="838666E96B7D494F9DFBCA50FE4799E9"/>
    <w:rsid w:val="0052726C"/>
    <w:rPr>
      <w:lang w:val="de-AT" w:eastAsia="de-AT"/>
    </w:rPr>
  </w:style>
  <w:style w:type="paragraph" w:customStyle="1" w:styleId="E774881A3ECB4B459203D276AFC364A0">
    <w:name w:val="E774881A3ECB4B459203D276AFC364A0"/>
    <w:rsid w:val="0052726C"/>
    <w:rPr>
      <w:lang w:val="de-AT" w:eastAsia="de-AT"/>
    </w:rPr>
  </w:style>
  <w:style w:type="paragraph" w:customStyle="1" w:styleId="1437A72278374A158B20AF59528A83EE">
    <w:name w:val="1437A72278374A158B20AF59528A83EE"/>
    <w:rsid w:val="0052726C"/>
    <w:rPr>
      <w:lang w:val="de-AT" w:eastAsia="de-AT"/>
    </w:rPr>
  </w:style>
  <w:style w:type="paragraph" w:customStyle="1" w:styleId="13D512A19CC94BAD8C7EBB96B7D145B2">
    <w:name w:val="13D512A19CC94BAD8C7EBB96B7D145B2"/>
    <w:rsid w:val="0052726C"/>
    <w:rPr>
      <w:lang w:val="de-AT" w:eastAsia="de-AT"/>
    </w:rPr>
  </w:style>
  <w:style w:type="paragraph" w:customStyle="1" w:styleId="7A824627881F4D619806231B60D21C84">
    <w:name w:val="7A824627881F4D619806231B60D21C84"/>
    <w:rsid w:val="0052726C"/>
    <w:rPr>
      <w:lang w:val="de-AT" w:eastAsia="de-AT"/>
    </w:rPr>
  </w:style>
  <w:style w:type="paragraph" w:customStyle="1" w:styleId="212603665E3549A980FF9D4E80F2DCC3">
    <w:name w:val="212603665E3549A980FF9D4E80F2DCC3"/>
    <w:rsid w:val="0052726C"/>
    <w:rPr>
      <w:lang w:val="de-AT" w:eastAsia="de-AT"/>
    </w:rPr>
  </w:style>
  <w:style w:type="paragraph" w:customStyle="1" w:styleId="2682203FD2444EBE9F3C327CF236962D">
    <w:name w:val="2682203FD2444EBE9F3C327CF236962D"/>
    <w:rsid w:val="0052726C"/>
    <w:rPr>
      <w:lang w:val="de-AT" w:eastAsia="de-AT"/>
    </w:rPr>
  </w:style>
  <w:style w:type="paragraph" w:customStyle="1" w:styleId="38D038615BC944B3AD728D710DFCD07E">
    <w:name w:val="38D038615BC944B3AD728D710DFCD07E"/>
    <w:rsid w:val="0052726C"/>
    <w:rPr>
      <w:lang w:val="de-AT" w:eastAsia="de-AT"/>
    </w:rPr>
  </w:style>
  <w:style w:type="paragraph" w:customStyle="1" w:styleId="B9B34BF9F30647978509637B79360433">
    <w:name w:val="B9B34BF9F30647978509637B79360433"/>
    <w:rsid w:val="0052726C"/>
    <w:rPr>
      <w:lang w:val="de-AT" w:eastAsia="de-AT"/>
    </w:rPr>
  </w:style>
  <w:style w:type="paragraph" w:customStyle="1" w:styleId="094CD2A2AA924BBF883EA60423A5CA3E">
    <w:name w:val="094CD2A2AA924BBF883EA60423A5CA3E"/>
    <w:rsid w:val="0052726C"/>
    <w:rPr>
      <w:lang w:val="de-AT" w:eastAsia="de-AT"/>
    </w:rPr>
  </w:style>
  <w:style w:type="paragraph" w:customStyle="1" w:styleId="7FEBDABFE939464D889BB3C6E6DF1C71">
    <w:name w:val="7FEBDABFE939464D889BB3C6E6DF1C71"/>
    <w:rsid w:val="0052726C"/>
    <w:rPr>
      <w:lang w:val="de-AT" w:eastAsia="de-AT"/>
    </w:rPr>
  </w:style>
  <w:style w:type="paragraph" w:customStyle="1" w:styleId="3FADF591881F4C649A77379C16249AF8">
    <w:name w:val="3FADF591881F4C649A77379C16249AF8"/>
    <w:rsid w:val="0052726C"/>
    <w:rPr>
      <w:lang w:val="de-AT" w:eastAsia="de-AT"/>
    </w:rPr>
  </w:style>
  <w:style w:type="paragraph" w:customStyle="1" w:styleId="66841FC9DB65440AA4D3ADE2B653DD0F">
    <w:name w:val="66841FC9DB65440AA4D3ADE2B653DD0F"/>
    <w:rsid w:val="0052726C"/>
    <w:rPr>
      <w:lang w:val="de-AT" w:eastAsia="de-AT"/>
    </w:rPr>
  </w:style>
  <w:style w:type="paragraph" w:customStyle="1" w:styleId="0D072D10F8164E4AB307EF6641A3D133">
    <w:name w:val="0D072D10F8164E4AB307EF6641A3D133"/>
    <w:rsid w:val="0052726C"/>
    <w:rPr>
      <w:lang w:val="de-AT" w:eastAsia="de-AT"/>
    </w:rPr>
  </w:style>
  <w:style w:type="paragraph" w:customStyle="1" w:styleId="7679259852A5469A8E74151F14A9B2C6">
    <w:name w:val="7679259852A5469A8E74151F14A9B2C6"/>
    <w:rsid w:val="0052726C"/>
    <w:rPr>
      <w:lang w:val="de-AT" w:eastAsia="de-AT"/>
    </w:rPr>
  </w:style>
  <w:style w:type="paragraph" w:customStyle="1" w:styleId="F49154294168465AAC80E2EACA61954D">
    <w:name w:val="F49154294168465AAC80E2EACA61954D"/>
    <w:rsid w:val="0052726C"/>
    <w:rPr>
      <w:lang w:val="de-AT" w:eastAsia="de-AT"/>
    </w:rPr>
  </w:style>
  <w:style w:type="paragraph" w:customStyle="1" w:styleId="63C4A969AB1144AF8524D61EEF1F4E1F">
    <w:name w:val="63C4A969AB1144AF8524D61EEF1F4E1F"/>
    <w:rsid w:val="0052726C"/>
    <w:rPr>
      <w:lang w:val="de-AT" w:eastAsia="de-AT"/>
    </w:rPr>
  </w:style>
  <w:style w:type="paragraph" w:customStyle="1" w:styleId="2216E465D74F4D45A6F4D820F071D177">
    <w:name w:val="2216E465D74F4D45A6F4D820F071D177"/>
    <w:rsid w:val="0052726C"/>
    <w:rPr>
      <w:lang w:val="de-AT" w:eastAsia="de-AT"/>
    </w:rPr>
  </w:style>
  <w:style w:type="paragraph" w:customStyle="1" w:styleId="7E458A8F43DB42AAA8ACA17301A66B2E">
    <w:name w:val="7E458A8F43DB42AAA8ACA17301A66B2E"/>
    <w:rsid w:val="0052726C"/>
    <w:rPr>
      <w:lang w:val="de-AT" w:eastAsia="de-AT"/>
    </w:rPr>
  </w:style>
  <w:style w:type="paragraph" w:customStyle="1" w:styleId="95B2B9D58240403A8314DE9806DB7AB9">
    <w:name w:val="95B2B9D58240403A8314DE9806DB7AB9"/>
    <w:rsid w:val="0052726C"/>
    <w:rPr>
      <w:lang w:val="de-AT" w:eastAsia="de-AT"/>
    </w:rPr>
  </w:style>
  <w:style w:type="paragraph" w:customStyle="1" w:styleId="1B57DF6E82164B379CFBD0215B85CF4A">
    <w:name w:val="1B57DF6E82164B379CFBD0215B85CF4A"/>
    <w:rsid w:val="0052726C"/>
    <w:rPr>
      <w:lang w:val="de-AT" w:eastAsia="de-AT"/>
    </w:rPr>
  </w:style>
  <w:style w:type="paragraph" w:customStyle="1" w:styleId="8B21BEF1BBB549D6BA4C97E074B0E332">
    <w:name w:val="8B21BEF1BBB549D6BA4C97E074B0E332"/>
    <w:rsid w:val="0052726C"/>
    <w:rPr>
      <w:lang w:val="de-AT" w:eastAsia="de-AT"/>
    </w:rPr>
  </w:style>
  <w:style w:type="paragraph" w:customStyle="1" w:styleId="D4B8ABD98A37423FAFBEEA9D458725B4">
    <w:name w:val="D4B8ABD98A37423FAFBEEA9D458725B4"/>
    <w:rsid w:val="0052726C"/>
    <w:rPr>
      <w:lang w:val="de-AT" w:eastAsia="de-AT"/>
    </w:rPr>
  </w:style>
  <w:style w:type="paragraph" w:customStyle="1" w:styleId="A3DF4C41BB8E4858912CFD05BC521FC3">
    <w:name w:val="A3DF4C41BB8E4858912CFD05BC521FC3"/>
    <w:rsid w:val="0052726C"/>
    <w:rPr>
      <w:lang w:val="de-AT" w:eastAsia="de-AT"/>
    </w:rPr>
  </w:style>
  <w:style w:type="paragraph" w:customStyle="1" w:styleId="57C55775A2284CA882A82337E1C39C02">
    <w:name w:val="57C55775A2284CA882A82337E1C39C02"/>
    <w:rsid w:val="0052726C"/>
    <w:rPr>
      <w:lang w:val="de-AT" w:eastAsia="de-AT"/>
    </w:rPr>
  </w:style>
  <w:style w:type="paragraph" w:customStyle="1" w:styleId="4463120E91B84EFDAFFA589CFDABFEE4">
    <w:name w:val="4463120E91B84EFDAFFA589CFDABFEE4"/>
    <w:rsid w:val="0052726C"/>
    <w:rPr>
      <w:lang w:val="de-AT" w:eastAsia="de-AT"/>
    </w:rPr>
  </w:style>
  <w:style w:type="paragraph" w:customStyle="1" w:styleId="5F04722481BC47E8AB51BBC563FCBE51">
    <w:name w:val="5F04722481BC47E8AB51BBC563FCBE51"/>
    <w:rsid w:val="0052726C"/>
    <w:rPr>
      <w:lang w:val="de-AT" w:eastAsia="de-AT"/>
    </w:rPr>
  </w:style>
  <w:style w:type="paragraph" w:customStyle="1" w:styleId="ECED0352831A4E97849E198EF68CF328">
    <w:name w:val="ECED0352831A4E97849E198EF68CF328"/>
    <w:rsid w:val="0052726C"/>
    <w:rPr>
      <w:lang w:val="de-AT" w:eastAsia="de-AT"/>
    </w:rPr>
  </w:style>
  <w:style w:type="paragraph" w:customStyle="1" w:styleId="056700CC3F0F43B0A0E8455DBF664D43">
    <w:name w:val="056700CC3F0F43B0A0E8455DBF664D43"/>
    <w:rsid w:val="0052726C"/>
    <w:rPr>
      <w:lang w:val="de-AT" w:eastAsia="de-AT"/>
    </w:rPr>
  </w:style>
  <w:style w:type="paragraph" w:customStyle="1" w:styleId="9E5443C6001747959178C60BE88EE81F">
    <w:name w:val="9E5443C6001747959178C60BE88EE81F"/>
    <w:rsid w:val="0052726C"/>
    <w:rPr>
      <w:lang w:val="de-AT" w:eastAsia="de-AT"/>
    </w:rPr>
  </w:style>
  <w:style w:type="paragraph" w:customStyle="1" w:styleId="2590C2DBDB094546B9636A0010E81890">
    <w:name w:val="2590C2DBDB094546B9636A0010E81890"/>
    <w:rsid w:val="0052726C"/>
    <w:rPr>
      <w:lang w:val="de-AT" w:eastAsia="de-AT"/>
    </w:rPr>
  </w:style>
  <w:style w:type="paragraph" w:customStyle="1" w:styleId="B2A1EF23BFB84F30A486C213A7B1AB03">
    <w:name w:val="B2A1EF23BFB84F30A486C213A7B1AB03"/>
    <w:rsid w:val="0052726C"/>
    <w:rPr>
      <w:lang w:val="de-AT" w:eastAsia="de-AT"/>
    </w:rPr>
  </w:style>
  <w:style w:type="paragraph" w:customStyle="1" w:styleId="0E4EFC7AB00F455CA373A7B52D2A5F96">
    <w:name w:val="0E4EFC7AB00F455CA373A7B52D2A5F96"/>
    <w:rsid w:val="0052726C"/>
    <w:rPr>
      <w:lang w:val="de-AT" w:eastAsia="de-AT"/>
    </w:rPr>
  </w:style>
  <w:style w:type="paragraph" w:customStyle="1" w:styleId="B86C04A7168C4E5C81ADA094A395A5FF">
    <w:name w:val="B86C04A7168C4E5C81ADA094A395A5FF"/>
    <w:rsid w:val="0052726C"/>
    <w:rPr>
      <w:lang w:val="de-AT" w:eastAsia="de-AT"/>
    </w:rPr>
  </w:style>
  <w:style w:type="paragraph" w:customStyle="1" w:styleId="A7EC487108254CF99C0DF56A08CE4C83">
    <w:name w:val="A7EC487108254CF99C0DF56A08CE4C83"/>
    <w:rsid w:val="0052726C"/>
    <w:rPr>
      <w:lang w:val="de-AT" w:eastAsia="de-AT"/>
    </w:rPr>
  </w:style>
  <w:style w:type="paragraph" w:customStyle="1" w:styleId="9304804739D141748DAC9CD5FD781982">
    <w:name w:val="9304804739D141748DAC9CD5FD781982"/>
    <w:rsid w:val="0052726C"/>
    <w:rPr>
      <w:lang w:val="de-AT" w:eastAsia="de-AT"/>
    </w:rPr>
  </w:style>
  <w:style w:type="paragraph" w:customStyle="1" w:styleId="8C5C81B876EB4089A4AE2F8A13C30B5E">
    <w:name w:val="8C5C81B876EB4089A4AE2F8A13C30B5E"/>
    <w:rsid w:val="0052726C"/>
    <w:rPr>
      <w:lang w:val="de-AT" w:eastAsia="de-AT"/>
    </w:rPr>
  </w:style>
  <w:style w:type="paragraph" w:customStyle="1" w:styleId="84C8E2E75CB84EE38BA01B757662061A">
    <w:name w:val="84C8E2E75CB84EE38BA01B757662061A"/>
    <w:rsid w:val="0052726C"/>
    <w:rPr>
      <w:lang w:val="de-AT" w:eastAsia="de-AT"/>
    </w:rPr>
  </w:style>
  <w:style w:type="paragraph" w:customStyle="1" w:styleId="CA134E28DF8345ED9ACB9E2F1B31581C">
    <w:name w:val="CA134E28DF8345ED9ACB9E2F1B31581C"/>
    <w:rsid w:val="0052726C"/>
    <w:rPr>
      <w:lang w:val="de-AT" w:eastAsia="de-AT"/>
    </w:rPr>
  </w:style>
  <w:style w:type="paragraph" w:customStyle="1" w:styleId="1CAF35BECC4A4EB29839849812F4A151">
    <w:name w:val="1CAF35BECC4A4EB29839849812F4A151"/>
    <w:rsid w:val="0052726C"/>
    <w:rPr>
      <w:lang w:val="de-AT" w:eastAsia="de-AT"/>
    </w:rPr>
  </w:style>
  <w:style w:type="paragraph" w:customStyle="1" w:styleId="FBE69E0267604F9BAE494FB7F69A3BCA">
    <w:name w:val="FBE69E0267604F9BAE494FB7F69A3BCA"/>
    <w:rsid w:val="0052726C"/>
    <w:rPr>
      <w:lang w:val="de-AT" w:eastAsia="de-AT"/>
    </w:rPr>
  </w:style>
  <w:style w:type="paragraph" w:customStyle="1" w:styleId="41C29781B8C141888CDE052446C1453D">
    <w:name w:val="41C29781B8C141888CDE052446C1453D"/>
    <w:rsid w:val="0052726C"/>
    <w:rPr>
      <w:lang w:val="de-AT" w:eastAsia="de-AT"/>
    </w:rPr>
  </w:style>
  <w:style w:type="paragraph" w:customStyle="1" w:styleId="FCF7F1B62F534E3B8E55B9F100433027">
    <w:name w:val="FCF7F1B62F534E3B8E55B9F100433027"/>
    <w:rsid w:val="0052726C"/>
    <w:rPr>
      <w:lang w:val="de-AT" w:eastAsia="de-AT"/>
    </w:rPr>
  </w:style>
  <w:style w:type="paragraph" w:customStyle="1" w:styleId="7758FA8088FB4A5699E98F5A2BDFB83D">
    <w:name w:val="7758FA8088FB4A5699E98F5A2BDFB83D"/>
    <w:rsid w:val="0052726C"/>
    <w:rPr>
      <w:lang w:val="de-AT" w:eastAsia="de-AT"/>
    </w:rPr>
  </w:style>
  <w:style w:type="paragraph" w:customStyle="1" w:styleId="3C6C3DD659C449AA913235641BF21B4F">
    <w:name w:val="3C6C3DD659C449AA913235641BF21B4F"/>
    <w:rsid w:val="0052726C"/>
    <w:rPr>
      <w:lang w:val="de-AT" w:eastAsia="de-AT"/>
    </w:rPr>
  </w:style>
  <w:style w:type="paragraph" w:customStyle="1" w:styleId="85B845FF92A44C4BAAF180EA645CEA35">
    <w:name w:val="85B845FF92A44C4BAAF180EA645CEA35"/>
    <w:rsid w:val="0052726C"/>
    <w:rPr>
      <w:lang w:val="de-AT" w:eastAsia="de-AT"/>
    </w:rPr>
  </w:style>
  <w:style w:type="paragraph" w:customStyle="1" w:styleId="FAB73BCDAEBB44D7BEC4FB49DA539350">
    <w:name w:val="FAB73BCDAEBB44D7BEC4FB49DA539350"/>
    <w:rsid w:val="0052726C"/>
    <w:rPr>
      <w:lang w:val="de-AT" w:eastAsia="de-AT"/>
    </w:rPr>
  </w:style>
  <w:style w:type="paragraph" w:customStyle="1" w:styleId="CEA96BF325A94F9AB361653AE41E80CC">
    <w:name w:val="CEA96BF325A94F9AB361653AE41E80CC"/>
    <w:rsid w:val="0052726C"/>
    <w:rPr>
      <w:lang w:val="de-AT" w:eastAsia="de-AT"/>
    </w:rPr>
  </w:style>
  <w:style w:type="paragraph" w:customStyle="1" w:styleId="CB6164D7CD85416C8A4FD6E13B001580">
    <w:name w:val="CB6164D7CD85416C8A4FD6E13B001580"/>
    <w:rsid w:val="0052726C"/>
    <w:rPr>
      <w:lang w:val="de-AT" w:eastAsia="de-AT"/>
    </w:rPr>
  </w:style>
  <w:style w:type="paragraph" w:customStyle="1" w:styleId="C85AB4ECBA1642D7A9A6BFF676CC0DC5">
    <w:name w:val="C85AB4ECBA1642D7A9A6BFF676CC0DC5"/>
    <w:rsid w:val="0052726C"/>
    <w:rPr>
      <w:lang w:val="de-AT" w:eastAsia="de-AT"/>
    </w:rPr>
  </w:style>
  <w:style w:type="paragraph" w:customStyle="1" w:styleId="2028869580C64B02B979BCDD370A256E">
    <w:name w:val="2028869580C64B02B979BCDD370A256E"/>
    <w:rsid w:val="0052726C"/>
    <w:rPr>
      <w:lang w:val="de-AT" w:eastAsia="de-AT"/>
    </w:rPr>
  </w:style>
  <w:style w:type="paragraph" w:customStyle="1" w:styleId="43B3A21FB8204463852272C57AD11594">
    <w:name w:val="43B3A21FB8204463852272C57AD11594"/>
    <w:rsid w:val="0052726C"/>
    <w:rPr>
      <w:lang w:val="de-AT" w:eastAsia="de-AT"/>
    </w:rPr>
  </w:style>
  <w:style w:type="paragraph" w:customStyle="1" w:styleId="E27113ED30D94F3AAFA200187F2F746F">
    <w:name w:val="E27113ED30D94F3AAFA200187F2F746F"/>
    <w:rsid w:val="0052726C"/>
    <w:rPr>
      <w:lang w:val="de-AT" w:eastAsia="de-AT"/>
    </w:rPr>
  </w:style>
  <w:style w:type="paragraph" w:customStyle="1" w:styleId="C27C593B875942D4829F3310D8919FA9">
    <w:name w:val="C27C593B875942D4829F3310D8919FA9"/>
    <w:rsid w:val="0052726C"/>
    <w:rPr>
      <w:lang w:val="de-AT" w:eastAsia="de-AT"/>
    </w:rPr>
  </w:style>
  <w:style w:type="paragraph" w:customStyle="1" w:styleId="1F45F69A69D24198964E7D1EFD0CA6CD">
    <w:name w:val="1F45F69A69D24198964E7D1EFD0CA6CD"/>
    <w:rsid w:val="0052726C"/>
    <w:rPr>
      <w:lang w:val="de-AT" w:eastAsia="de-AT"/>
    </w:rPr>
  </w:style>
  <w:style w:type="paragraph" w:customStyle="1" w:styleId="4A9751FAB3C847BFA247C73FA4C7ECB6">
    <w:name w:val="4A9751FAB3C847BFA247C73FA4C7ECB6"/>
    <w:rsid w:val="0052726C"/>
    <w:rPr>
      <w:lang w:val="de-AT" w:eastAsia="de-AT"/>
    </w:rPr>
  </w:style>
  <w:style w:type="paragraph" w:customStyle="1" w:styleId="E8261DC9689F4D7BB8AE43F29BF0AE50">
    <w:name w:val="E8261DC9689F4D7BB8AE43F29BF0AE50"/>
    <w:rsid w:val="0052726C"/>
    <w:rPr>
      <w:lang w:val="de-AT" w:eastAsia="de-AT"/>
    </w:rPr>
  </w:style>
  <w:style w:type="paragraph" w:customStyle="1" w:styleId="F3C45937F33649F29FBD9EA1F63E0669">
    <w:name w:val="F3C45937F33649F29FBD9EA1F63E0669"/>
    <w:rsid w:val="0052726C"/>
    <w:rPr>
      <w:lang w:val="de-AT" w:eastAsia="de-AT"/>
    </w:rPr>
  </w:style>
  <w:style w:type="paragraph" w:customStyle="1" w:styleId="71713AE4014040518E1C6587788235D9">
    <w:name w:val="71713AE4014040518E1C6587788235D9"/>
    <w:rsid w:val="0052726C"/>
    <w:rPr>
      <w:lang w:val="de-AT" w:eastAsia="de-AT"/>
    </w:rPr>
  </w:style>
  <w:style w:type="paragraph" w:customStyle="1" w:styleId="CF2F6188C1A14720B8FB9C9A6537B109">
    <w:name w:val="CF2F6188C1A14720B8FB9C9A6537B109"/>
    <w:rsid w:val="0052726C"/>
    <w:rPr>
      <w:lang w:val="de-AT" w:eastAsia="de-AT"/>
    </w:rPr>
  </w:style>
  <w:style w:type="paragraph" w:customStyle="1" w:styleId="615D117D05C04F3CBC6EF6D6AC98F499">
    <w:name w:val="615D117D05C04F3CBC6EF6D6AC98F499"/>
    <w:rsid w:val="0052726C"/>
    <w:rPr>
      <w:lang w:val="de-AT" w:eastAsia="de-AT"/>
    </w:rPr>
  </w:style>
  <w:style w:type="paragraph" w:customStyle="1" w:styleId="C1A4BBB878E24068B31C092399A0D051">
    <w:name w:val="C1A4BBB878E24068B31C092399A0D051"/>
    <w:rsid w:val="0052726C"/>
    <w:rPr>
      <w:lang w:val="de-AT" w:eastAsia="de-AT"/>
    </w:rPr>
  </w:style>
  <w:style w:type="paragraph" w:customStyle="1" w:styleId="ABC1FC9F9C644EE19C64E5D0ED7877A2">
    <w:name w:val="ABC1FC9F9C644EE19C64E5D0ED7877A2"/>
    <w:rsid w:val="0052726C"/>
    <w:rPr>
      <w:lang w:val="de-AT" w:eastAsia="de-AT"/>
    </w:rPr>
  </w:style>
  <w:style w:type="paragraph" w:customStyle="1" w:styleId="DAE4289686DF45E8B6D9DA2DE7047315">
    <w:name w:val="DAE4289686DF45E8B6D9DA2DE7047315"/>
    <w:rsid w:val="0052726C"/>
    <w:rPr>
      <w:lang w:val="de-AT" w:eastAsia="de-AT"/>
    </w:rPr>
  </w:style>
  <w:style w:type="paragraph" w:customStyle="1" w:styleId="7F38E3B86ACF4B278781A60AEC3BB3D7">
    <w:name w:val="7F38E3B86ACF4B278781A60AEC3BB3D7"/>
    <w:rsid w:val="0052726C"/>
    <w:rPr>
      <w:lang w:val="de-AT" w:eastAsia="de-AT"/>
    </w:rPr>
  </w:style>
  <w:style w:type="paragraph" w:customStyle="1" w:styleId="F557C7FB133C4B39A94F594E0003F9E7">
    <w:name w:val="F557C7FB133C4B39A94F594E0003F9E7"/>
    <w:rsid w:val="0052726C"/>
    <w:rPr>
      <w:lang w:val="de-AT" w:eastAsia="de-AT"/>
    </w:rPr>
  </w:style>
  <w:style w:type="paragraph" w:customStyle="1" w:styleId="D183D21E1CFC4E01BDED3F4C86D640DA">
    <w:name w:val="D183D21E1CFC4E01BDED3F4C86D640DA"/>
    <w:rsid w:val="0052726C"/>
    <w:rPr>
      <w:lang w:val="de-AT" w:eastAsia="de-AT"/>
    </w:rPr>
  </w:style>
  <w:style w:type="paragraph" w:customStyle="1" w:styleId="ABB6AA7641624AD99D1EE75EAF37B457">
    <w:name w:val="ABB6AA7641624AD99D1EE75EAF37B457"/>
    <w:rsid w:val="0052726C"/>
    <w:rPr>
      <w:lang w:val="de-AT" w:eastAsia="de-AT"/>
    </w:rPr>
  </w:style>
  <w:style w:type="paragraph" w:customStyle="1" w:styleId="93D017407BA6498A8B82CB1DB25B9D76">
    <w:name w:val="93D017407BA6498A8B82CB1DB25B9D76"/>
    <w:rsid w:val="0052726C"/>
    <w:rPr>
      <w:lang w:val="de-AT" w:eastAsia="de-AT"/>
    </w:rPr>
  </w:style>
  <w:style w:type="paragraph" w:customStyle="1" w:styleId="495957C3ADE7419884FF1445B70A6F0D">
    <w:name w:val="495957C3ADE7419884FF1445B70A6F0D"/>
    <w:rsid w:val="0052726C"/>
    <w:rPr>
      <w:lang w:val="de-AT" w:eastAsia="de-AT"/>
    </w:rPr>
  </w:style>
  <w:style w:type="paragraph" w:customStyle="1" w:styleId="6AA705992EE84A8C858B816E3676DC02">
    <w:name w:val="6AA705992EE84A8C858B816E3676DC02"/>
    <w:rsid w:val="0052726C"/>
    <w:rPr>
      <w:lang w:val="de-AT" w:eastAsia="de-AT"/>
    </w:rPr>
  </w:style>
  <w:style w:type="paragraph" w:customStyle="1" w:styleId="193C1ACA2FF04CFE8A33234B2B9D2240">
    <w:name w:val="193C1ACA2FF04CFE8A33234B2B9D2240"/>
    <w:rsid w:val="0052726C"/>
    <w:rPr>
      <w:lang w:val="de-AT" w:eastAsia="de-AT"/>
    </w:rPr>
  </w:style>
  <w:style w:type="paragraph" w:customStyle="1" w:styleId="2E3BD79302F14F2AAD0594595D236B49">
    <w:name w:val="2E3BD79302F14F2AAD0594595D236B49"/>
    <w:rsid w:val="0052726C"/>
    <w:rPr>
      <w:lang w:val="de-AT" w:eastAsia="de-AT"/>
    </w:rPr>
  </w:style>
  <w:style w:type="paragraph" w:customStyle="1" w:styleId="52BABB5CBCD448C0942E2A61636B4895">
    <w:name w:val="52BABB5CBCD448C0942E2A61636B4895"/>
    <w:rsid w:val="0052726C"/>
    <w:rPr>
      <w:lang w:val="de-AT" w:eastAsia="de-AT"/>
    </w:rPr>
  </w:style>
  <w:style w:type="paragraph" w:customStyle="1" w:styleId="C9761C23C4884BED9C2C0D06861D6C83">
    <w:name w:val="C9761C23C4884BED9C2C0D06861D6C83"/>
    <w:rsid w:val="0052726C"/>
    <w:rPr>
      <w:lang w:val="de-AT" w:eastAsia="de-AT"/>
    </w:rPr>
  </w:style>
  <w:style w:type="paragraph" w:customStyle="1" w:styleId="6052870F39FF464BAE4697DD1D765966">
    <w:name w:val="6052870F39FF464BAE4697DD1D765966"/>
    <w:rsid w:val="0052726C"/>
    <w:rPr>
      <w:lang w:val="de-AT" w:eastAsia="de-AT"/>
    </w:rPr>
  </w:style>
  <w:style w:type="paragraph" w:customStyle="1" w:styleId="9CD1011EAA184B80988A2CE0C0B4A62D">
    <w:name w:val="9CD1011EAA184B80988A2CE0C0B4A62D"/>
    <w:rsid w:val="0052726C"/>
    <w:rPr>
      <w:lang w:val="de-AT" w:eastAsia="de-AT"/>
    </w:rPr>
  </w:style>
  <w:style w:type="paragraph" w:customStyle="1" w:styleId="652ACFD43133408CAE1F31FD3D47DB9A">
    <w:name w:val="652ACFD43133408CAE1F31FD3D47DB9A"/>
    <w:rsid w:val="0052726C"/>
    <w:rPr>
      <w:lang w:val="de-AT" w:eastAsia="de-AT"/>
    </w:rPr>
  </w:style>
  <w:style w:type="paragraph" w:customStyle="1" w:styleId="F060A0D396EE49398937B0EF9057DEA8">
    <w:name w:val="F060A0D396EE49398937B0EF9057DEA8"/>
    <w:rsid w:val="0052726C"/>
    <w:rPr>
      <w:lang w:val="de-AT" w:eastAsia="de-AT"/>
    </w:rPr>
  </w:style>
  <w:style w:type="paragraph" w:customStyle="1" w:styleId="BFE89FEF8EEA459A86E491AB4A7C6EA3">
    <w:name w:val="BFE89FEF8EEA459A86E491AB4A7C6EA3"/>
    <w:rsid w:val="0052726C"/>
    <w:rPr>
      <w:lang w:val="de-AT" w:eastAsia="de-AT"/>
    </w:rPr>
  </w:style>
  <w:style w:type="paragraph" w:customStyle="1" w:styleId="D62D97778E0046118697B1C9DA8E9702">
    <w:name w:val="D62D97778E0046118697B1C9DA8E9702"/>
    <w:rsid w:val="0052726C"/>
    <w:rPr>
      <w:lang w:val="de-AT" w:eastAsia="de-AT"/>
    </w:rPr>
  </w:style>
  <w:style w:type="paragraph" w:customStyle="1" w:styleId="760E203C61B14528900536DE3BF63DD0">
    <w:name w:val="760E203C61B14528900536DE3BF63DD0"/>
    <w:rsid w:val="0052726C"/>
    <w:rPr>
      <w:lang w:val="de-AT" w:eastAsia="de-AT"/>
    </w:rPr>
  </w:style>
  <w:style w:type="paragraph" w:customStyle="1" w:styleId="57876EF7344541B392B784E8EA159E5B">
    <w:name w:val="57876EF7344541B392B784E8EA159E5B"/>
    <w:rsid w:val="0052726C"/>
    <w:rPr>
      <w:lang w:val="de-AT" w:eastAsia="de-AT"/>
    </w:rPr>
  </w:style>
  <w:style w:type="paragraph" w:customStyle="1" w:styleId="5071D520F0074E348F69744043689DEB">
    <w:name w:val="5071D520F0074E348F69744043689DEB"/>
    <w:rsid w:val="0052726C"/>
    <w:rPr>
      <w:lang w:val="de-AT" w:eastAsia="de-AT"/>
    </w:rPr>
  </w:style>
  <w:style w:type="paragraph" w:customStyle="1" w:styleId="9024216DD467423D9B362BFCD2E16A95">
    <w:name w:val="9024216DD467423D9B362BFCD2E16A95"/>
    <w:rsid w:val="0052726C"/>
    <w:rPr>
      <w:lang w:val="de-AT" w:eastAsia="de-AT"/>
    </w:rPr>
  </w:style>
  <w:style w:type="paragraph" w:customStyle="1" w:styleId="56B1BB2223774EF1AAA4A649C15EAD60">
    <w:name w:val="56B1BB2223774EF1AAA4A649C15EAD60"/>
    <w:rsid w:val="0052726C"/>
    <w:rPr>
      <w:lang w:val="de-AT" w:eastAsia="de-AT"/>
    </w:rPr>
  </w:style>
  <w:style w:type="paragraph" w:customStyle="1" w:styleId="A91984B6894B4880A1B8BCCA32F5DE7C">
    <w:name w:val="A91984B6894B4880A1B8BCCA32F5DE7C"/>
    <w:rsid w:val="0052726C"/>
    <w:rPr>
      <w:lang w:val="de-AT" w:eastAsia="de-AT"/>
    </w:rPr>
  </w:style>
  <w:style w:type="paragraph" w:customStyle="1" w:styleId="97752DD53E414566A3790CC7C3FA3E8E">
    <w:name w:val="97752DD53E414566A3790CC7C3FA3E8E"/>
    <w:rsid w:val="0052726C"/>
    <w:rPr>
      <w:lang w:val="de-AT" w:eastAsia="de-AT"/>
    </w:rPr>
  </w:style>
  <w:style w:type="paragraph" w:customStyle="1" w:styleId="3078BC4873654492B2DAA56AA40D8DF2">
    <w:name w:val="3078BC4873654492B2DAA56AA40D8DF2"/>
    <w:rsid w:val="0052726C"/>
    <w:rPr>
      <w:lang w:val="de-AT" w:eastAsia="de-AT"/>
    </w:rPr>
  </w:style>
  <w:style w:type="paragraph" w:customStyle="1" w:styleId="D98DE779DEE74CFFAF2BFA14B39CF372">
    <w:name w:val="D98DE779DEE74CFFAF2BFA14B39CF372"/>
    <w:rsid w:val="0052726C"/>
    <w:rPr>
      <w:lang w:val="de-AT" w:eastAsia="de-AT"/>
    </w:rPr>
  </w:style>
  <w:style w:type="paragraph" w:customStyle="1" w:styleId="BA3B8C14890B4A2D8EF31801D66EC307">
    <w:name w:val="BA3B8C14890B4A2D8EF31801D66EC307"/>
    <w:rsid w:val="0052726C"/>
    <w:rPr>
      <w:lang w:val="de-AT" w:eastAsia="de-AT"/>
    </w:rPr>
  </w:style>
  <w:style w:type="paragraph" w:customStyle="1" w:styleId="3E4E9BC50F6B47C3B7F39F31E0B4039B">
    <w:name w:val="3E4E9BC50F6B47C3B7F39F31E0B4039B"/>
    <w:rsid w:val="0052726C"/>
    <w:rPr>
      <w:lang w:val="de-AT" w:eastAsia="de-AT"/>
    </w:rPr>
  </w:style>
  <w:style w:type="paragraph" w:customStyle="1" w:styleId="F80562DEE9D34B17BC3A77B6BA1DA024">
    <w:name w:val="F80562DEE9D34B17BC3A77B6BA1DA024"/>
    <w:rsid w:val="0052726C"/>
    <w:rPr>
      <w:lang w:val="de-AT" w:eastAsia="de-AT"/>
    </w:rPr>
  </w:style>
  <w:style w:type="paragraph" w:customStyle="1" w:styleId="A6BF6B6646DB4CB9BB3EEFAE94E07ECB">
    <w:name w:val="A6BF6B6646DB4CB9BB3EEFAE94E07ECB"/>
    <w:rsid w:val="0052726C"/>
    <w:rPr>
      <w:lang w:val="de-AT" w:eastAsia="de-AT"/>
    </w:rPr>
  </w:style>
  <w:style w:type="paragraph" w:customStyle="1" w:styleId="262A0B74B8974D34B8718E196247D0F5">
    <w:name w:val="262A0B74B8974D34B8718E196247D0F5"/>
    <w:rsid w:val="0052726C"/>
    <w:rPr>
      <w:lang w:val="de-AT" w:eastAsia="de-AT"/>
    </w:rPr>
  </w:style>
  <w:style w:type="paragraph" w:customStyle="1" w:styleId="5BBD66902D6C4D1F9DBA391AAD6FEBC3">
    <w:name w:val="5BBD66902D6C4D1F9DBA391AAD6FEBC3"/>
    <w:rsid w:val="0052726C"/>
    <w:rPr>
      <w:lang w:val="de-AT" w:eastAsia="de-AT"/>
    </w:rPr>
  </w:style>
  <w:style w:type="paragraph" w:customStyle="1" w:styleId="2B1C3909583F49528784D69C1BDC6F8A">
    <w:name w:val="2B1C3909583F49528784D69C1BDC6F8A"/>
    <w:rsid w:val="0052726C"/>
    <w:rPr>
      <w:lang w:val="de-AT" w:eastAsia="de-AT"/>
    </w:rPr>
  </w:style>
  <w:style w:type="paragraph" w:customStyle="1" w:styleId="C9DFE57321714222ABD40BF880BCAB71">
    <w:name w:val="C9DFE57321714222ABD40BF880BCAB71"/>
    <w:rsid w:val="0052726C"/>
    <w:rPr>
      <w:lang w:val="de-AT" w:eastAsia="de-AT"/>
    </w:rPr>
  </w:style>
  <w:style w:type="paragraph" w:customStyle="1" w:styleId="FFD0E534FEB54A848C46505232BCFEEC">
    <w:name w:val="FFD0E534FEB54A848C46505232BCFEEC"/>
    <w:rsid w:val="0052726C"/>
    <w:rPr>
      <w:lang w:val="de-AT" w:eastAsia="de-AT"/>
    </w:rPr>
  </w:style>
  <w:style w:type="paragraph" w:customStyle="1" w:styleId="D79A1A819B264CCB861950F6C83D8F50">
    <w:name w:val="D79A1A819B264CCB861950F6C83D8F50"/>
    <w:rsid w:val="0052726C"/>
    <w:rPr>
      <w:lang w:val="de-AT" w:eastAsia="de-AT"/>
    </w:rPr>
  </w:style>
  <w:style w:type="paragraph" w:customStyle="1" w:styleId="E2C284DC86DE4B4EB386BE394B4C6578">
    <w:name w:val="E2C284DC86DE4B4EB386BE394B4C6578"/>
    <w:rsid w:val="0052726C"/>
    <w:rPr>
      <w:lang w:val="de-AT" w:eastAsia="de-AT"/>
    </w:rPr>
  </w:style>
  <w:style w:type="paragraph" w:customStyle="1" w:styleId="61B996D78B674FA9969F9319C9B87D04">
    <w:name w:val="61B996D78B674FA9969F9319C9B87D04"/>
    <w:rsid w:val="0052726C"/>
    <w:rPr>
      <w:lang w:val="de-AT" w:eastAsia="de-AT"/>
    </w:rPr>
  </w:style>
  <w:style w:type="paragraph" w:customStyle="1" w:styleId="BD0CA25FC917417AAD23A302E17C5D23">
    <w:name w:val="BD0CA25FC917417AAD23A302E17C5D23"/>
    <w:rsid w:val="0052726C"/>
    <w:rPr>
      <w:lang w:val="de-AT" w:eastAsia="de-AT"/>
    </w:rPr>
  </w:style>
  <w:style w:type="paragraph" w:customStyle="1" w:styleId="95CB629AFC9A4B3CA2ADE2F26588F028">
    <w:name w:val="95CB629AFC9A4B3CA2ADE2F26588F028"/>
    <w:rsid w:val="0052726C"/>
    <w:rPr>
      <w:lang w:val="de-AT" w:eastAsia="de-AT"/>
    </w:rPr>
  </w:style>
  <w:style w:type="paragraph" w:customStyle="1" w:styleId="3C6904ED458549F5BC0F18A0912A66D3">
    <w:name w:val="3C6904ED458549F5BC0F18A0912A66D3"/>
    <w:rsid w:val="0052726C"/>
    <w:rPr>
      <w:lang w:val="de-AT" w:eastAsia="de-AT"/>
    </w:rPr>
  </w:style>
  <w:style w:type="paragraph" w:customStyle="1" w:styleId="1E3C8514EFEB46E18494CD7A5F4111EB">
    <w:name w:val="1E3C8514EFEB46E18494CD7A5F4111EB"/>
    <w:rsid w:val="0052726C"/>
    <w:rPr>
      <w:lang w:val="de-AT" w:eastAsia="de-AT"/>
    </w:rPr>
  </w:style>
  <w:style w:type="paragraph" w:customStyle="1" w:styleId="8A1B98B13787454EA3304FDB33B0AA73">
    <w:name w:val="8A1B98B13787454EA3304FDB33B0AA73"/>
    <w:rsid w:val="0052726C"/>
    <w:rPr>
      <w:lang w:val="de-AT" w:eastAsia="de-AT"/>
    </w:rPr>
  </w:style>
  <w:style w:type="paragraph" w:customStyle="1" w:styleId="8349B137AFAE4089893CEF43BD13B8C7">
    <w:name w:val="8349B137AFAE4089893CEF43BD13B8C7"/>
    <w:rsid w:val="0052726C"/>
    <w:rPr>
      <w:lang w:val="de-AT" w:eastAsia="de-AT"/>
    </w:rPr>
  </w:style>
  <w:style w:type="paragraph" w:customStyle="1" w:styleId="B952EEC0C63742D4BDC9F8E04F87AE62">
    <w:name w:val="B952EEC0C63742D4BDC9F8E04F87AE62"/>
    <w:rsid w:val="0052726C"/>
    <w:rPr>
      <w:lang w:val="de-AT" w:eastAsia="de-AT"/>
    </w:rPr>
  </w:style>
  <w:style w:type="paragraph" w:customStyle="1" w:styleId="AEAA273AB55A445E8F33EE6F6BA9361F">
    <w:name w:val="AEAA273AB55A445E8F33EE6F6BA9361F"/>
    <w:rsid w:val="0052726C"/>
    <w:rPr>
      <w:lang w:val="de-AT" w:eastAsia="de-AT"/>
    </w:rPr>
  </w:style>
  <w:style w:type="paragraph" w:customStyle="1" w:styleId="24827227D08046FF88AD24B24953E5A1">
    <w:name w:val="24827227D08046FF88AD24B24953E5A1"/>
    <w:rsid w:val="0052726C"/>
    <w:rPr>
      <w:lang w:val="de-AT" w:eastAsia="de-AT"/>
    </w:rPr>
  </w:style>
  <w:style w:type="paragraph" w:customStyle="1" w:styleId="A24E0A2B953A4D57A4A44FC3CC6564A1">
    <w:name w:val="A24E0A2B953A4D57A4A44FC3CC6564A1"/>
    <w:rsid w:val="0052726C"/>
    <w:rPr>
      <w:lang w:val="de-AT" w:eastAsia="de-AT"/>
    </w:rPr>
  </w:style>
  <w:style w:type="paragraph" w:customStyle="1" w:styleId="CCFBE8AFB10A42A0922331B2DC8CC369">
    <w:name w:val="CCFBE8AFB10A42A0922331B2DC8CC369"/>
    <w:rsid w:val="0052726C"/>
    <w:rPr>
      <w:lang w:val="de-AT" w:eastAsia="de-AT"/>
    </w:rPr>
  </w:style>
  <w:style w:type="paragraph" w:customStyle="1" w:styleId="40D6E1E31DFE4A8481787E44C26B29DB">
    <w:name w:val="40D6E1E31DFE4A8481787E44C26B29DB"/>
    <w:rsid w:val="0052726C"/>
    <w:rPr>
      <w:lang w:val="de-AT" w:eastAsia="de-AT"/>
    </w:rPr>
  </w:style>
  <w:style w:type="paragraph" w:customStyle="1" w:styleId="E59C5B6682934EBD850BD268DE03ABAF">
    <w:name w:val="E59C5B6682934EBD850BD268DE03ABAF"/>
    <w:rsid w:val="0052726C"/>
    <w:rPr>
      <w:lang w:val="de-AT" w:eastAsia="de-AT"/>
    </w:rPr>
  </w:style>
  <w:style w:type="paragraph" w:customStyle="1" w:styleId="11F05C02EAD443F8807734F6CE960077">
    <w:name w:val="11F05C02EAD443F8807734F6CE960077"/>
    <w:rsid w:val="0052726C"/>
    <w:rPr>
      <w:lang w:val="de-AT" w:eastAsia="de-AT"/>
    </w:rPr>
  </w:style>
  <w:style w:type="paragraph" w:customStyle="1" w:styleId="4609CD35B7B14E6B93F3EBD3D7DA484C">
    <w:name w:val="4609CD35B7B14E6B93F3EBD3D7DA484C"/>
    <w:rsid w:val="0052726C"/>
    <w:rPr>
      <w:lang w:val="de-AT" w:eastAsia="de-AT"/>
    </w:rPr>
  </w:style>
  <w:style w:type="paragraph" w:customStyle="1" w:styleId="2D50100C8350497DBFD9953A0340ABC7">
    <w:name w:val="2D50100C8350497DBFD9953A0340ABC7"/>
    <w:rsid w:val="0052726C"/>
    <w:rPr>
      <w:lang w:val="de-AT" w:eastAsia="de-AT"/>
    </w:rPr>
  </w:style>
  <w:style w:type="paragraph" w:customStyle="1" w:styleId="7F2247D871404E878D8F13F96BF1AB05">
    <w:name w:val="7F2247D871404E878D8F13F96BF1AB05"/>
    <w:rsid w:val="0052726C"/>
    <w:rPr>
      <w:lang w:val="de-AT" w:eastAsia="de-AT"/>
    </w:rPr>
  </w:style>
  <w:style w:type="paragraph" w:customStyle="1" w:styleId="75AF82DC63B1434E984E0D29B0512E30">
    <w:name w:val="75AF82DC63B1434E984E0D29B0512E30"/>
    <w:rsid w:val="0052726C"/>
    <w:rPr>
      <w:lang w:val="de-AT" w:eastAsia="de-AT"/>
    </w:rPr>
  </w:style>
  <w:style w:type="paragraph" w:customStyle="1" w:styleId="FF0AB4A4E0AB4A44AB58A5E30E739336">
    <w:name w:val="FF0AB4A4E0AB4A44AB58A5E30E739336"/>
    <w:rsid w:val="0052726C"/>
    <w:rPr>
      <w:lang w:val="de-AT" w:eastAsia="de-AT"/>
    </w:rPr>
  </w:style>
  <w:style w:type="paragraph" w:customStyle="1" w:styleId="8835793FDAE34C65B95541F2C217EDC1">
    <w:name w:val="8835793FDAE34C65B95541F2C217EDC1"/>
    <w:rsid w:val="0052726C"/>
    <w:rPr>
      <w:lang w:val="de-AT" w:eastAsia="de-AT"/>
    </w:rPr>
  </w:style>
  <w:style w:type="paragraph" w:customStyle="1" w:styleId="A3B1DDDFF6F2498DA74CEAFD92546822">
    <w:name w:val="A3B1DDDFF6F2498DA74CEAFD92546822"/>
    <w:rsid w:val="0052726C"/>
    <w:rPr>
      <w:lang w:val="de-AT" w:eastAsia="de-AT"/>
    </w:rPr>
  </w:style>
  <w:style w:type="paragraph" w:customStyle="1" w:styleId="701A6BEB6EAB40E4AC3674076B567305">
    <w:name w:val="701A6BEB6EAB40E4AC3674076B567305"/>
    <w:rsid w:val="0052726C"/>
    <w:rPr>
      <w:lang w:val="de-AT" w:eastAsia="de-AT"/>
    </w:rPr>
  </w:style>
  <w:style w:type="paragraph" w:customStyle="1" w:styleId="4A43CBF696694DF486554419721A222E">
    <w:name w:val="4A43CBF696694DF486554419721A222E"/>
    <w:rsid w:val="0052726C"/>
    <w:rPr>
      <w:lang w:val="de-AT" w:eastAsia="de-AT"/>
    </w:rPr>
  </w:style>
  <w:style w:type="paragraph" w:customStyle="1" w:styleId="C51E1B92577147BE9813210845B47113">
    <w:name w:val="C51E1B92577147BE9813210845B47113"/>
    <w:rsid w:val="0052726C"/>
    <w:rPr>
      <w:lang w:val="de-AT" w:eastAsia="de-AT"/>
    </w:rPr>
  </w:style>
  <w:style w:type="paragraph" w:customStyle="1" w:styleId="FDE3247F4B6F4D8C92CD73D96D0B523F">
    <w:name w:val="FDE3247F4B6F4D8C92CD73D96D0B523F"/>
    <w:rsid w:val="0052726C"/>
    <w:rPr>
      <w:lang w:val="de-AT" w:eastAsia="de-AT"/>
    </w:rPr>
  </w:style>
  <w:style w:type="paragraph" w:customStyle="1" w:styleId="1604C8B473E140798878B27408F7ACD1">
    <w:name w:val="1604C8B473E140798878B27408F7ACD1"/>
    <w:rsid w:val="0052726C"/>
    <w:rPr>
      <w:lang w:val="de-AT" w:eastAsia="de-AT"/>
    </w:rPr>
  </w:style>
  <w:style w:type="paragraph" w:customStyle="1" w:styleId="DF487EB7CCAB4973AC8602503B1F0DB2">
    <w:name w:val="DF487EB7CCAB4973AC8602503B1F0DB2"/>
    <w:rsid w:val="00393D45"/>
    <w:rPr>
      <w:lang w:val="de-AT" w:eastAsia="de-AT"/>
    </w:rPr>
  </w:style>
  <w:style w:type="paragraph" w:customStyle="1" w:styleId="6C5A07CCE37E4284BAC1824A64835092">
    <w:name w:val="6C5A07CCE37E4284BAC1824A64835092"/>
    <w:rsid w:val="00393D45"/>
    <w:rPr>
      <w:lang w:val="de-AT" w:eastAsia="de-AT"/>
    </w:rPr>
  </w:style>
  <w:style w:type="paragraph" w:customStyle="1" w:styleId="9D2F268ACBCC459EA21F0ED0E0E26DCA">
    <w:name w:val="9D2F268ACBCC459EA21F0ED0E0E26DCA"/>
    <w:rsid w:val="00393D45"/>
    <w:rPr>
      <w:lang w:val="de-AT" w:eastAsia="de-AT"/>
    </w:rPr>
  </w:style>
  <w:style w:type="paragraph" w:customStyle="1" w:styleId="E86E23B272CA491BAFC5C19B56161A1E">
    <w:name w:val="E86E23B272CA491BAFC5C19B56161A1E"/>
    <w:rsid w:val="00393D45"/>
    <w:rPr>
      <w:lang w:val="de-AT" w:eastAsia="de-AT"/>
    </w:rPr>
  </w:style>
  <w:style w:type="paragraph" w:customStyle="1" w:styleId="00ECD834BFC8492BBCAD2087122F7C44">
    <w:name w:val="00ECD834BFC8492BBCAD2087122F7C44"/>
    <w:rsid w:val="00393D45"/>
    <w:rPr>
      <w:lang w:val="de-AT" w:eastAsia="de-AT"/>
    </w:rPr>
  </w:style>
  <w:style w:type="paragraph" w:customStyle="1" w:styleId="F9BBDEFEABF4474ABB8DA07F4585D13A">
    <w:name w:val="F9BBDEFEABF4474ABB8DA07F4585D13A"/>
    <w:rsid w:val="00393D45"/>
    <w:rPr>
      <w:lang w:val="de-AT" w:eastAsia="de-AT"/>
    </w:rPr>
  </w:style>
  <w:style w:type="paragraph" w:customStyle="1" w:styleId="0CD4DEE9084C4C5486B80ED311115A05">
    <w:name w:val="0CD4DEE9084C4C5486B80ED311115A05"/>
    <w:rsid w:val="00393D45"/>
    <w:rPr>
      <w:lang w:val="de-AT" w:eastAsia="de-AT"/>
    </w:rPr>
  </w:style>
  <w:style w:type="paragraph" w:customStyle="1" w:styleId="91E0B60EAB45486784BB6BC0DDC7616C">
    <w:name w:val="91E0B60EAB45486784BB6BC0DDC7616C"/>
    <w:rsid w:val="00393D45"/>
    <w:rPr>
      <w:lang w:val="de-AT" w:eastAsia="de-AT"/>
    </w:rPr>
  </w:style>
  <w:style w:type="paragraph" w:customStyle="1" w:styleId="F8875E7CE73D431C80DB1756BD8F3FE2">
    <w:name w:val="F8875E7CE73D431C80DB1756BD8F3FE2"/>
    <w:rsid w:val="00393D45"/>
    <w:rPr>
      <w:lang w:val="de-AT" w:eastAsia="de-AT"/>
    </w:rPr>
  </w:style>
  <w:style w:type="paragraph" w:customStyle="1" w:styleId="086F869733B64F088238780BA6D77F16">
    <w:name w:val="086F869733B64F088238780BA6D77F16"/>
    <w:rsid w:val="00393D45"/>
    <w:rPr>
      <w:lang w:val="de-AT" w:eastAsia="de-AT"/>
    </w:rPr>
  </w:style>
  <w:style w:type="paragraph" w:customStyle="1" w:styleId="D9CF8D0A8EB9473EA7B4F00AFF181C62">
    <w:name w:val="D9CF8D0A8EB9473EA7B4F00AFF181C62"/>
    <w:rsid w:val="00393D45"/>
    <w:rPr>
      <w:lang w:val="de-AT" w:eastAsia="de-AT"/>
    </w:rPr>
  </w:style>
  <w:style w:type="paragraph" w:customStyle="1" w:styleId="964FFF4EB6134BEEB5853A2DE3CBCF38">
    <w:name w:val="964FFF4EB6134BEEB5853A2DE3CBCF38"/>
    <w:rsid w:val="00393D45"/>
    <w:rPr>
      <w:lang w:val="de-AT" w:eastAsia="de-AT"/>
    </w:rPr>
  </w:style>
  <w:style w:type="paragraph" w:customStyle="1" w:styleId="93E851D26E27432E953BB561758DE000">
    <w:name w:val="93E851D26E27432E953BB561758DE000"/>
    <w:rsid w:val="00393D45"/>
    <w:rPr>
      <w:lang w:val="de-AT" w:eastAsia="de-AT"/>
    </w:rPr>
  </w:style>
  <w:style w:type="paragraph" w:customStyle="1" w:styleId="EB2844AC23B4475788545911261B743F">
    <w:name w:val="EB2844AC23B4475788545911261B743F"/>
    <w:rsid w:val="00393D45"/>
    <w:rPr>
      <w:lang w:val="de-AT" w:eastAsia="de-AT"/>
    </w:rPr>
  </w:style>
  <w:style w:type="paragraph" w:customStyle="1" w:styleId="D49AB03A4B464440A3D895F25D1AD92A">
    <w:name w:val="D49AB03A4B464440A3D895F25D1AD92A"/>
    <w:rsid w:val="00393D45"/>
    <w:rPr>
      <w:lang w:val="de-AT" w:eastAsia="de-AT"/>
    </w:rPr>
  </w:style>
  <w:style w:type="paragraph" w:customStyle="1" w:styleId="51F6BEE184324D3E973BCEEDA66DE319">
    <w:name w:val="51F6BEE184324D3E973BCEEDA66DE319"/>
    <w:rsid w:val="00393D45"/>
    <w:rPr>
      <w:lang w:val="de-AT" w:eastAsia="de-AT"/>
    </w:rPr>
  </w:style>
  <w:style w:type="paragraph" w:customStyle="1" w:styleId="186E7038884545EBA8038AEA9C19E8CF">
    <w:name w:val="186E7038884545EBA8038AEA9C19E8CF"/>
    <w:rsid w:val="00393D45"/>
    <w:rPr>
      <w:lang w:val="de-AT" w:eastAsia="de-AT"/>
    </w:rPr>
  </w:style>
  <w:style w:type="paragraph" w:customStyle="1" w:styleId="F195E8163E1D4BA28EFBDC3766D2B2C5">
    <w:name w:val="F195E8163E1D4BA28EFBDC3766D2B2C5"/>
    <w:rsid w:val="00393D45"/>
    <w:rPr>
      <w:lang w:val="de-AT" w:eastAsia="de-AT"/>
    </w:rPr>
  </w:style>
  <w:style w:type="paragraph" w:customStyle="1" w:styleId="2C23A4B357844653B4540D68A823BC22">
    <w:name w:val="2C23A4B357844653B4540D68A823BC22"/>
    <w:rsid w:val="00393D45"/>
    <w:rPr>
      <w:lang w:val="de-AT" w:eastAsia="de-AT"/>
    </w:rPr>
  </w:style>
  <w:style w:type="paragraph" w:customStyle="1" w:styleId="3FF53E79B10B4625882268DDC4582424">
    <w:name w:val="3FF53E79B10B4625882268DDC4582424"/>
    <w:rsid w:val="00393D45"/>
    <w:rPr>
      <w:lang w:val="de-AT" w:eastAsia="de-AT"/>
    </w:rPr>
  </w:style>
  <w:style w:type="paragraph" w:customStyle="1" w:styleId="1B24998FDC324524B08A873419667EFD">
    <w:name w:val="1B24998FDC324524B08A873419667EFD"/>
    <w:rsid w:val="00393D45"/>
    <w:rPr>
      <w:lang w:val="de-AT" w:eastAsia="de-AT"/>
    </w:rPr>
  </w:style>
  <w:style w:type="paragraph" w:customStyle="1" w:styleId="B646B162845240D88897C47BC45D1C53">
    <w:name w:val="B646B162845240D88897C47BC45D1C53"/>
    <w:rsid w:val="00393D45"/>
    <w:rPr>
      <w:lang w:val="de-AT" w:eastAsia="de-AT"/>
    </w:rPr>
  </w:style>
  <w:style w:type="paragraph" w:customStyle="1" w:styleId="ECCFA3DCA16140CDBE95C32FC6D4468A">
    <w:name w:val="ECCFA3DCA16140CDBE95C32FC6D4468A"/>
    <w:rsid w:val="00393D45"/>
    <w:rPr>
      <w:lang w:val="de-AT" w:eastAsia="de-AT"/>
    </w:rPr>
  </w:style>
  <w:style w:type="paragraph" w:customStyle="1" w:styleId="398301A73D3149CEA59B4D150E7FFFF0">
    <w:name w:val="398301A73D3149CEA59B4D150E7FFFF0"/>
    <w:rsid w:val="00393D45"/>
    <w:rPr>
      <w:lang w:val="de-AT" w:eastAsia="de-AT"/>
    </w:rPr>
  </w:style>
  <w:style w:type="paragraph" w:customStyle="1" w:styleId="ADFBAFDF068B4E9091FD5496834092FE">
    <w:name w:val="ADFBAFDF068B4E9091FD5496834092FE"/>
    <w:rsid w:val="002D5A35"/>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228C-543E-45FF-ACBF-7B96DC2C5C8B}">
  <ds:schemaRefs>
    <ds:schemaRef ds:uri="http://ns.axespdf.com/word/configuration"/>
  </ds:schemaRefs>
</ds:datastoreItem>
</file>

<file path=customXml/itemProps2.xml><?xml version="1.0" encoding="utf-8"?>
<ds:datastoreItem xmlns:ds="http://schemas.openxmlformats.org/officeDocument/2006/customXml" ds:itemID="{C2922F4D-413C-4B59-9181-868620E4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DE-Broschuere-BMK.dotx</Template>
  <TotalTime>0</TotalTime>
  <Pages>12</Pages>
  <Words>1412</Words>
  <Characters>9775</Characters>
  <Application>Microsoft Office Word</Application>
  <DocSecurity>8</DocSecurity>
  <Lines>81</Lines>
  <Paragraphs>22</Paragraphs>
  <ScaleCrop>false</ScaleCrop>
  <HeadingPairs>
    <vt:vector size="2" baseType="variant">
      <vt:variant>
        <vt:lpstr>Titel</vt:lpstr>
      </vt:variant>
      <vt:variant>
        <vt:i4>1</vt:i4>
      </vt:variant>
    </vt:vector>
  </HeadingPairs>
  <TitlesOfParts>
    <vt:vector size="1" baseType="lpstr">
      <vt:lpstr>Bericht zu Tests von automatisiertem Fahren auf Straßen mit öffentlichem Verkehr in Österreich</vt:lpstr>
    </vt:vector>
  </TitlesOfParts>
  <Company>Bundeskanzleramt</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zu Tests von automatisiertem Fahren auf Straßen mit öffentlichem Verkehr in Österreich</dc:title>
  <dc:creator>BMK</dc:creator>
  <cp:lastModifiedBy>Dearing Nina</cp:lastModifiedBy>
  <cp:revision>11</cp:revision>
  <cp:lastPrinted>2020-01-23T16:10:00Z</cp:lastPrinted>
  <dcterms:created xsi:type="dcterms:W3CDTF">2022-02-28T12:22:00Z</dcterms:created>
  <dcterms:modified xsi:type="dcterms:W3CDTF">2022-06-15T08:17:00Z</dcterms:modified>
</cp:coreProperties>
</file>